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45E1F9" w14:textId="0F146EE0" w:rsidR="00622DE2" w:rsidRPr="0038407E" w:rsidRDefault="000A26BC" w:rsidP="00143B4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15F750B5" wp14:editId="17047E4E">
            <wp:extent cx="916728" cy="954870"/>
            <wp:effectExtent l="0" t="0" r="0" b="10795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bb1109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6728" cy="954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18"/>
          <w:szCs w:val="18"/>
        </w:rPr>
        <w:t xml:space="preserve">    </w:t>
      </w:r>
      <w:r w:rsidRPr="000A26BC">
        <w:rPr>
          <w:rFonts w:ascii="Arial" w:hAnsi="Arial" w:cs="Arial"/>
          <w:b/>
          <w:sz w:val="18"/>
          <w:szCs w:val="18"/>
        </w:rPr>
        <w:t>Agneta Nilsson</w:t>
      </w:r>
      <w:r w:rsidR="00287CB8" w:rsidRPr="0038407E">
        <w:rPr>
          <w:rFonts w:ascii="Arial" w:hAnsi="Arial" w:cs="Arial"/>
          <w:sz w:val="18"/>
          <w:szCs w:val="18"/>
        </w:rPr>
        <w:br w:type="column"/>
      </w:r>
    </w:p>
    <w:p w14:paraId="7986DE2B" w14:textId="77777777" w:rsidR="0013384B" w:rsidRPr="0038407E" w:rsidRDefault="0013384B" w:rsidP="00143B4F">
      <w:pPr>
        <w:rPr>
          <w:rFonts w:ascii="Arial" w:hAnsi="Arial" w:cs="Arial"/>
          <w:sz w:val="18"/>
          <w:szCs w:val="18"/>
        </w:rPr>
        <w:sectPr w:rsidR="0013384B" w:rsidRPr="0038407E" w:rsidSect="00143B4F">
          <w:headerReference w:type="default" r:id="rId9"/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1EFD8044" w14:textId="77777777" w:rsidR="00AE2FBD" w:rsidRPr="00AE2FBD" w:rsidRDefault="00AE2FBD" w:rsidP="00AE2FBD">
      <w:pPr>
        <w:spacing w:after="0" w:line="240" w:lineRule="auto"/>
        <w:rPr>
          <w:sz w:val="20"/>
          <w:szCs w:val="20"/>
        </w:rPr>
      </w:pPr>
    </w:p>
    <w:p w14:paraId="4B0C298B" w14:textId="18EE3D53" w:rsidR="00287CB8" w:rsidRPr="000A26BC" w:rsidRDefault="00F044F9" w:rsidP="00143B4F">
      <w:pPr>
        <w:rPr>
          <w:sz w:val="18"/>
          <w:szCs w:val="18"/>
        </w:rPr>
      </w:pPr>
      <w:r w:rsidRPr="00866085">
        <w:rPr>
          <w:rFonts w:ascii="Arial" w:hAnsi="Arial" w:cs="Arial"/>
          <w:sz w:val="18"/>
          <w:szCs w:val="18"/>
        </w:rPr>
        <w:t xml:space="preserve">Civilekonom med lång erfarenhet av </w:t>
      </w:r>
      <w:r w:rsidR="00A81BFB">
        <w:rPr>
          <w:rFonts w:ascii="Arial" w:hAnsi="Arial" w:cs="Arial"/>
          <w:sz w:val="18"/>
          <w:szCs w:val="18"/>
        </w:rPr>
        <w:t xml:space="preserve">eget </w:t>
      </w:r>
      <w:r w:rsidRPr="00866085">
        <w:rPr>
          <w:rFonts w:ascii="Arial" w:hAnsi="Arial" w:cs="Arial"/>
          <w:sz w:val="18"/>
          <w:szCs w:val="18"/>
        </w:rPr>
        <w:t xml:space="preserve">ledarskap och förändringsledning, certifierad coach och mentor. </w:t>
      </w:r>
      <w:r>
        <w:rPr>
          <w:rFonts w:ascii="Arial" w:hAnsi="Arial" w:cs="Arial"/>
          <w:sz w:val="18"/>
          <w:szCs w:val="18"/>
        </w:rPr>
        <w:t>Inriktning på utveckling av organisation, företagskultur och ledarskap, strategi och effektivitet.</w:t>
      </w:r>
      <w:r w:rsidR="000A26BC">
        <w:rPr>
          <w:sz w:val="18"/>
          <w:szCs w:val="18"/>
        </w:rPr>
        <w:t xml:space="preserve"> </w:t>
      </w:r>
      <w:sdt>
        <w:sdtPr>
          <w:rPr>
            <w:rFonts w:ascii="Arial" w:hAnsi="Arial" w:cs="Arial"/>
            <w:sz w:val="18"/>
            <w:szCs w:val="18"/>
          </w:rPr>
          <w:id w:val="44336147"/>
          <w:lock w:val="contentLocked"/>
          <w:placeholder>
            <w:docPart w:val="C014089B2567F64E8DAD502A62C5B23B"/>
          </w:placeholder>
          <w:temporary/>
          <w:showingPlcHdr/>
        </w:sdtPr>
        <w:sdtEndPr/>
        <w:sdtContent>
          <w:r w:rsidRPr="0038407E">
            <w:rPr>
              <w:rFonts w:ascii="Arial" w:hAnsi="Arial" w:cs="Arial"/>
              <w:sz w:val="18"/>
              <w:szCs w:val="18"/>
            </w:rPr>
            <w:t xml:space="preserve">Branscherfarenhet sedan: </w:t>
          </w:r>
        </w:sdtContent>
      </w:sdt>
      <w:r>
        <w:rPr>
          <w:rFonts w:ascii="Arial" w:hAnsi="Arial" w:cs="Arial"/>
          <w:sz w:val="18"/>
          <w:szCs w:val="18"/>
        </w:rPr>
        <w:t>1989/2007</w:t>
      </w:r>
      <w:bookmarkStart w:id="0" w:name="_GoBack"/>
      <w:bookmarkEnd w:id="0"/>
    </w:p>
    <w:p w14:paraId="2CA29057" w14:textId="77777777" w:rsidR="00BD5DD2" w:rsidRPr="00536709" w:rsidRDefault="000A26BC" w:rsidP="00BD5D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44336544"/>
          <w:lock w:val="contentLocked"/>
          <w:placeholder>
            <w:docPart w:val="FCDA4B6DA9424C9194DFAC40E74C03E7"/>
          </w:placeholder>
          <w:showingPlcHdr/>
        </w:sdtPr>
        <w:sdtEndPr>
          <w:rPr>
            <w:b/>
          </w:rPr>
        </w:sdtEndPr>
        <w:sdtContent>
          <w:r w:rsidR="00BD5DD2" w:rsidRPr="00536709">
            <w:rPr>
              <w:rFonts w:ascii="Arial" w:hAnsi="Arial" w:cs="Arial"/>
              <w:b/>
              <w:sz w:val="20"/>
              <w:szCs w:val="20"/>
            </w:rPr>
            <w:t>Kompetensområden:</w:t>
          </w:r>
        </w:sdtContent>
      </w:sdt>
    </w:p>
    <w:p w14:paraId="486A2DC5" w14:textId="77777777" w:rsidR="00866085" w:rsidRDefault="00866085" w:rsidP="00704CBA">
      <w:pPr>
        <w:pStyle w:val="Liststycke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Team- och ledarutveckling</w:t>
      </w:r>
    </w:p>
    <w:p w14:paraId="0ED35F0A" w14:textId="77777777" w:rsidR="000845FB" w:rsidRDefault="000845FB" w:rsidP="000845FB">
      <w:pPr>
        <w:pStyle w:val="Liststycke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Förändringsledning</w:t>
      </w:r>
    </w:p>
    <w:p w14:paraId="5DF1C94A" w14:textId="77777777" w:rsidR="000845FB" w:rsidRDefault="000845FB" w:rsidP="000845FB">
      <w:pPr>
        <w:pStyle w:val="Liststycke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Företagskultur och värderingar</w:t>
      </w:r>
    </w:p>
    <w:p w14:paraId="2C6AC43F" w14:textId="5C4A980D" w:rsidR="00866085" w:rsidRDefault="00866085" w:rsidP="00704CBA">
      <w:pPr>
        <w:pStyle w:val="Liststycke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Ledar-</w:t>
      </w:r>
      <w:r w:rsidR="00F044F9">
        <w:rPr>
          <w:rFonts w:ascii="Arial" w:hAnsi="Arial" w:cs="Arial"/>
          <w:sz w:val="18"/>
          <w:szCs w:val="18"/>
        </w:rPr>
        <w:t>, stress-</w:t>
      </w:r>
      <w:r>
        <w:rPr>
          <w:rFonts w:ascii="Arial" w:hAnsi="Arial" w:cs="Arial"/>
          <w:sz w:val="18"/>
          <w:szCs w:val="18"/>
        </w:rPr>
        <w:t xml:space="preserve"> och karriärcoachning</w:t>
      </w:r>
    </w:p>
    <w:p w14:paraId="16F76B06" w14:textId="6E46FC34" w:rsidR="00704CBA" w:rsidRDefault="00866085" w:rsidP="00704CBA">
      <w:pPr>
        <w:pStyle w:val="Liststycke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Extended</w:t>
      </w:r>
      <w:proofErr w:type="spellEnd"/>
      <w:r>
        <w:rPr>
          <w:rFonts w:ascii="Arial" w:hAnsi="Arial" w:cs="Arial"/>
          <w:sz w:val="18"/>
          <w:szCs w:val="18"/>
        </w:rPr>
        <w:t xml:space="preserve"> DISC </w:t>
      </w:r>
      <w:r w:rsidRPr="00866085">
        <w:rPr>
          <w:rFonts w:ascii="Arial" w:hAnsi="Arial" w:cs="Arial"/>
          <w:sz w:val="18"/>
          <w:szCs w:val="18"/>
        </w:rPr>
        <w:t>person</w:t>
      </w:r>
      <w:r>
        <w:rPr>
          <w:rFonts w:ascii="Arial" w:hAnsi="Arial" w:cs="Arial"/>
          <w:sz w:val="18"/>
          <w:szCs w:val="18"/>
        </w:rPr>
        <w:t>- och team</w:t>
      </w:r>
      <w:r w:rsidR="00002B91">
        <w:rPr>
          <w:rFonts w:ascii="Arial" w:hAnsi="Arial" w:cs="Arial"/>
          <w:sz w:val="18"/>
          <w:szCs w:val="18"/>
        </w:rPr>
        <w:t xml:space="preserve">profilanalyser: workshops och certifieringskurser  </w:t>
      </w:r>
    </w:p>
    <w:p w14:paraId="0F897D56" w14:textId="07D50AB5" w:rsidR="00002B91" w:rsidRPr="001137D0" w:rsidRDefault="00F044F9" w:rsidP="001137D0">
      <w:pPr>
        <w:pStyle w:val="Liststycke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Goal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Mapping</w:t>
      </w:r>
      <w:proofErr w:type="spellEnd"/>
      <w:r w:rsidR="001137D0">
        <w:rPr>
          <w:rFonts w:ascii="Arial" w:hAnsi="Arial" w:cs="Arial"/>
          <w:sz w:val="18"/>
          <w:szCs w:val="18"/>
        </w:rPr>
        <w:t xml:space="preserve">: metod för att </w:t>
      </w:r>
      <w:r w:rsidR="00002B91" w:rsidRPr="001137D0">
        <w:rPr>
          <w:rFonts w:ascii="Arial" w:hAnsi="Arial" w:cs="Arial"/>
          <w:sz w:val="18"/>
          <w:szCs w:val="18"/>
        </w:rPr>
        <w:t>sätta och nå mål</w:t>
      </w:r>
    </w:p>
    <w:p w14:paraId="2CD17942" w14:textId="472ACDA2" w:rsidR="002819C0" w:rsidRPr="00002B91" w:rsidRDefault="00002B91" w:rsidP="002819C0">
      <w:pPr>
        <w:pStyle w:val="Liststycke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Meningsfulla medarbetarsamtal, </w:t>
      </w:r>
      <w:proofErr w:type="spellStart"/>
      <w:r>
        <w:rPr>
          <w:rFonts w:ascii="Arial" w:hAnsi="Arial" w:cs="Arial"/>
          <w:sz w:val="18"/>
          <w:szCs w:val="18"/>
        </w:rPr>
        <w:t>YesBox</w:t>
      </w:r>
      <w:proofErr w:type="spellEnd"/>
      <w:r>
        <w:rPr>
          <w:rFonts w:ascii="Arial" w:hAnsi="Arial" w:cs="Arial"/>
          <w:sz w:val="18"/>
          <w:szCs w:val="18"/>
        </w:rPr>
        <w:br/>
      </w:r>
    </w:p>
    <w:p w14:paraId="501FA18F" w14:textId="77777777" w:rsidR="00002B91" w:rsidRDefault="00002B91" w:rsidP="0088277B">
      <w:pPr>
        <w:spacing w:after="0" w:line="240" w:lineRule="auto"/>
        <w:rPr>
          <w:rFonts w:ascii="Arial" w:hAnsi="Arial"/>
          <w:b/>
          <w:sz w:val="20"/>
          <w:u w:val="single"/>
        </w:rPr>
      </w:pPr>
    </w:p>
    <w:p w14:paraId="7B2595AA" w14:textId="3D5D18DE" w:rsidR="0088277B" w:rsidRDefault="000845FB" w:rsidP="0088277B">
      <w:pPr>
        <w:spacing w:after="0" w:line="240" w:lineRule="auto"/>
        <w:rPr>
          <w:rFonts w:ascii="Arial" w:hAnsi="Arial"/>
          <w:b/>
          <w:sz w:val="20"/>
          <w:u w:val="single"/>
        </w:rPr>
      </w:pPr>
      <w:r>
        <w:rPr>
          <w:rFonts w:ascii="Arial" w:hAnsi="Arial"/>
          <w:b/>
          <w:sz w:val="20"/>
          <w:u w:val="single"/>
        </w:rPr>
        <w:t>Team- och ledarutveckling</w:t>
      </w:r>
    </w:p>
    <w:p w14:paraId="6BEB9FE7" w14:textId="77777777" w:rsidR="0088277B" w:rsidRDefault="0088277B" w:rsidP="0088277B">
      <w:pPr>
        <w:spacing w:after="0" w:line="240" w:lineRule="auto"/>
        <w:rPr>
          <w:rFonts w:ascii="Arial" w:hAnsi="Arial"/>
          <w:b/>
          <w:sz w:val="20"/>
          <w:u w:val="single"/>
        </w:rPr>
      </w:pPr>
    </w:p>
    <w:p w14:paraId="0557B848" w14:textId="77777777" w:rsidR="000845FB" w:rsidRDefault="000845FB" w:rsidP="00F1057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När det gnisslar i samarbetet blir resultaten lidande. Ibland räcker en kort insats långt för att ge teamet en bättre förståelse för teamprocesserna och konkreta verktyg för att utvecklas.</w:t>
      </w:r>
      <w:r w:rsidR="00F1057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Tempo, fokus och humor brukar underlätta genomförandet.</w:t>
      </w:r>
    </w:p>
    <w:p w14:paraId="1F28684D" w14:textId="2AD0295A" w:rsidR="003364E8" w:rsidRDefault="000845FB" w:rsidP="003364E8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Ledningsgrupper som vill gå från bra till bättre får ofta med sig effektiva grepp till </w:t>
      </w:r>
      <w:r w:rsidR="0095468A">
        <w:rPr>
          <w:rFonts w:ascii="Arial" w:hAnsi="Arial" w:cs="Arial"/>
          <w:sz w:val="18"/>
          <w:szCs w:val="18"/>
        </w:rPr>
        <w:t>sina egna team. Oavsett om det är ett tätare samarbete, bättre kommunikation eller effektivare prioritering och gemensam målbild man behöver, så finns en hävstångseffekt att hämta.</w:t>
      </w:r>
    </w:p>
    <w:p w14:paraId="257C9F5A" w14:textId="4570E732" w:rsidR="0095468A" w:rsidRPr="003364E8" w:rsidRDefault="0095468A" w:rsidP="003364E8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/>
          <w:b/>
          <w:sz w:val="20"/>
          <w:u w:val="single"/>
        </w:rPr>
        <w:t>Förändringsledning</w:t>
      </w:r>
    </w:p>
    <w:p w14:paraId="7E2E6BF8" w14:textId="1E302140" w:rsidR="00AE2FBD" w:rsidRDefault="0095468A" w:rsidP="003364E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Nya systemstöd, organisationsstrukturer och arbetssätt är bara startskottet och en möjlighet till förbättringar. Först när Det Nya har ersatt Det Som Sitter i Väggarna kan man räkna hem effekterna, och det är </w:t>
      </w:r>
      <w:r w:rsidR="00383660">
        <w:rPr>
          <w:rFonts w:ascii="Arial" w:hAnsi="Arial" w:cs="Arial"/>
          <w:sz w:val="18"/>
          <w:szCs w:val="18"/>
        </w:rPr>
        <w:t>människornas attityder och</w:t>
      </w:r>
      <w:r>
        <w:rPr>
          <w:rFonts w:ascii="Arial" w:hAnsi="Arial" w:cs="Arial"/>
          <w:sz w:val="18"/>
          <w:szCs w:val="18"/>
        </w:rPr>
        <w:t xml:space="preserve"> beteenden </w:t>
      </w:r>
      <w:r w:rsidR="00383660">
        <w:rPr>
          <w:rFonts w:ascii="Arial" w:hAnsi="Arial" w:cs="Arial"/>
          <w:sz w:val="18"/>
          <w:szCs w:val="18"/>
        </w:rPr>
        <w:t>som avgör när.</w:t>
      </w:r>
    </w:p>
    <w:p w14:paraId="1AC06A13" w14:textId="77777777" w:rsidR="00383660" w:rsidRDefault="00383660" w:rsidP="00AE2FBD">
      <w:pPr>
        <w:spacing w:after="0" w:line="240" w:lineRule="auto"/>
        <w:rPr>
          <w:rStyle w:val="Formatmall5"/>
        </w:rPr>
      </w:pPr>
      <w:r>
        <w:rPr>
          <w:rStyle w:val="Formatmall5"/>
        </w:rPr>
        <w:t>Företagskultur och värderingar</w:t>
      </w:r>
    </w:p>
    <w:p w14:paraId="4F9474DE" w14:textId="672E6AC2" w:rsidR="002B73BA" w:rsidRDefault="002B73BA" w:rsidP="00AE2FBD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0F7340D2" w14:textId="2FF9AA01" w:rsidR="00383660" w:rsidRDefault="00383660" w:rsidP="003364E8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Saknas en tydlighet kring förväntningar och gemensamma värderingar? Är värdegrunden klar och kommunicerad men inte tillräckligt känd eller förankrad? </w:t>
      </w:r>
      <w:r w:rsidR="00A726C2">
        <w:rPr>
          <w:rFonts w:ascii="Arial" w:hAnsi="Arial" w:cs="Arial"/>
          <w:sz w:val="18"/>
          <w:szCs w:val="18"/>
        </w:rPr>
        <w:t xml:space="preserve">Har mycket hänt sedan värdegrunden förankrades eller senast aktualiserades? Finns inte ett genuint stöd för värdegrunden bland </w:t>
      </w:r>
      <w:r w:rsidR="00A726C2">
        <w:rPr>
          <w:rFonts w:ascii="Arial" w:hAnsi="Arial" w:cs="Arial"/>
          <w:sz w:val="18"/>
          <w:szCs w:val="18"/>
        </w:rPr>
        <w:lastRenderedPageBreak/>
        <w:t xml:space="preserve">medarbetarna? Att involvera medarbetarna i värdegrundsarbetet stimulerar handlingskraft i organisationen och är ett tacksamt sätt att öka både engagemang och affärsresultat. </w:t>
      </w:r>
    </w:p>
    <w:p w14:paraId="17FBA3C9" w14:textId="77777777" w:rsidR="00A726C2" w:rsidRDefault="00A726C2" w:rsidP="00AE2FBD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0E007C19" w14:textId="77777777" w:rsidR="00A726C2" w:rsidRDefault="00A726C2" w:rsidP="00C42082">
      <w:pPr>
        <w:rPr>
          <w:rFonts w:ascii="Arial" w:hAnsi="Arial"/>
          <w:b/>
          <w:sz w:val="20"/>
          <w:u w:val="single"/>
        </w:rPr>
      </w:pPr>
      <w:r>
        <w:rPr>
          <w:rFonts w:ascii="Arial" w:hAnsi="Arial"/>
          <w:b/>
          <w:sz w:val="20"/>
          <w:u w:val="single"/>
        </w:rPr>
        <w:t>Coaching</w:t>
      </w:r>
    </w:p>
    <w:p w14:paraId="0D5458E5" w14:textId="736DCB1F" w:rsidR="00C42082" w:rsidRDefault="00A81BFB" w:rsidP="00C4208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En </w:t>
      </w:r>
      <w:proofErr w:type="spellStart"/>
      <w:r>
        <w:rPr>
          <w:rFonts w:ascii="Arial" w:hAnsi="Arial" w:cs="Arial"/>
          <w:sz w:val="18"/>
          <w:szCs w:val="18"/>
        </w:rPr>
        <w:t>coachinginsats</w:t>
      </w:r>
      <w:proofErr w:type="spellEnd"/>
      <w:r>
        <w:rPr>
          <w:rFonts w:ascii="Arial" w:hAnsi="Arial" w:cs="Arial"/>
          <w:sz w:val="18"/>
          <w:szCs w:val="18"/>
        </w:rPr>
        <w:t xml:space="preserve"> startar en personlig process som är mycket större än det fåtal timmar som investeras. Alla coaching- och mentorprogram tas fram utifrån individuella behov och har tydliga mål som stäms av med beställaren.</w:t>
      </w:r>
    </w:p>
    <w:p w14:paraId="2F661B71" w14:textId="1D0E325F" w:rsidR="00A81BFB" w:rsidRDefault="00A81BFB" w:rsidP="00C4208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Ledarcoaching kan handla om att få en kick-start på ett nytt uppdrag, efter en föräldraledighet, i en ny roll eller för att förbättra personlig kommunikation, resultat eller beteenden. Det kan också vara en del av en ledarutvecklingsinsats eller förstärka effekten av en viktig utbildning/förändring.</w:t>
      </w:r>
    </w:p>
    <w:p w14:paraId="44AF2A79" w14:textId="708EF5CC" w:rsidR="00A81BFB" w:rsidRDefault="00A81BFB" w:rsidP="00C4208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Stresscoaching h</w:t>
      </w:r>
      <w:r w:rsidR="00C51702">
        <w:rPr>
          <w:rFonts w:ascii="Arial" w:hAnsi="Arial" w:cs="Arial"/>
          <w:sz w:val="18"/>
          <w:szCs w:val="18"/>
        </w:rPr>
        <w:t xml:space="preserve">jälper individen till ett mer hållbart förhållningssätt till sin roll och till sig själv. Coachning och utbildning i stresshantering varvas utifrån individuella behov. </w:t>
      </w:r>
    </w:p>
    <w:p w14:paraId="79E2100F" w14:textId="56963E67" w:rsidR="00C51702" w:rsidRPr="00A81BFB" w:rsidRDefault="00C51702" w:rsidP="00C42082">
      <w:pPr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Karriärcoaching</w:t>
      </w:r>
      <w:proofErr w:type="spellEnd"/>
      <w:r>
        <w:rPr>
          <w:rFonts w:ascii="Arial" w:hAnsi="Arial" w:cs="Arial"/>
          <w:sz w:val="18"/>
          <w:szCs w:val="18"/>
        </w:rPr>
        <w:t xml:space="preserve"> hjälper medarbetaren att se sina styrkor och sina val. En personprofil/</w:t>
      </w:r>
      <w:r>
        <w:rPr>
          <w:rFonts w:ascii="Arial" w:hAnsi="Arial" w:cs="Arial"/>
          <w:sz w:val="18"/>
          <w:szCs w:val="18"/>
        </w:rPr>
        <w:br/>
      </w:r>
      <w:proofErr w:type="spellStart"/>
      <w:r>
        <w:rPr>
          <w:rFonts w:ascii="Arial" w:hAnsi="Arial" w:cs="Arial"/>
          <w:sz w:val="18"/>
          <w:szCs w:val="18"/>
        </w:rPr>
        <w:t>beteendestilsanalys</w:t>
      </w:r>
      <w:proofErr w:type="spellEnd"/>
      <w:r>
        <w:rPr>
          <w:rFonts w:ascii="Arial" w:hAnsi="Arial" w:cs="Arial"/>
          <w:sz w:val="18"/>
          <w:szCs w:val="18"/>
        </w:rPr>
        <w:t xml:space="preserve"> eller en sammanställning av Ditt Professionella Rykte kan vara en viktig pusselbit.</w:t>
      </w:r>
    </w:p>
    <w:p w14:paraId="3C28F7FD" w14:textId="77777777" w:rsidR="003364E8" w:rsidRDefault="00C51702" w:rsidP="003364E8">
      <w:pPr>
        <w:spacing w:after="0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/>
          <w:b/>
          <w:sz w:val="20"/>
          <w:u w:val="single"/>
        </w:rPr>
        <w:t>Ex</w:t>
      </w:r>
      <w:r w:rsidR="003364E8">
        <w:rPr>
          <w:rFonts w:ascii="Arial" w:hAnsi="Arial"/>
          <w:b/>
          <w:sz w:val="20"/>
          <w:u w:val="single"/>
        </w:rPr>
        <w:t>tended</w:t>
      </w:r>
      <w:proofErr w:type="spellEnd"/>
      <w:r w:rsidR="003364E8">
        <w:rPr>
          <w:rFonts w:ascii="Arial" w:hAnsi="Arial"/>
          <w:b/>
          <w:sz w:val="20"/>
          <w:u w:val="single"/>
        </w:rPr>
        <w:t xml:space="preserve"> </w:t>
      </w:r>
      <w:proofErr w:type="spellStart"/>
      <w:r w:rsidR="003364E8">
        <w:rPr>
          <w:rFonts w:ascii="Arial" w:hAnsi="Arial"/>
          <w:b/>
          <w:sz w:val="20"/>
          <w:u w:val="single"/>
        </w:rPr>
        <w:t>DISC</w:t>
      </w:r>
      <w:proofErr w:type="spellEnd"/>
      <w:r w:rsidR="003364E8">
        <w:rPr>
          <w:rFonts w:ascii="Arial" w:hAnsi="Arial"/>
          <w:b/>
          <w:sz w:val="20"/>
          <w:u w:val="single"/>
        </w:rPr>
        <w:t xml:space="preserve"> person- och team profiler</w:t>
      </w:r>
    </w:p>
    <w:p w14:paraId="1B2070D1" w14:textId="0ABE668D" w:rsidR="003364E8" w:rsidRDefault="003364E8" w:rsidP="003364E8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Beteendestilar är ett effektivt sätt att förstå andra och bli mer effektiv i sitt eget beteende och sin kommunikation. Dessutom ett roligt sätt att snabbt få ihop en grupp till ett sammansvetsat team eller att ge parterna i en konflikt en ny förståelse och insikt.</w:t>
      </w:r>
      <w:r>
        <w:rPr>
          <w:rFonts w:ascii="Arial" w:hAnsi="Arial" w:cs="Arial"/>
          <w:sz w:val="18"/>
          <w:szCs w:val="18"/>
        </w:rPr>
        <w:br/>
      </w:r>
    </w:p>
    <w:p w14:paraId="234C3AAE" w14:textId="77777777" w:rsidR="00622DE2" w:rsidRDefault="00622DE2" w:rsidP="002D0813">
      <w:pPr>
        <w:rPr>
          <w:rFonts w:ascii="Arial" w:hAnsi="Arial"/>
          <w:b/>
          <w:sz w:val="20"/>
          <w:u w:val="single"/>
        </w:rPr>
      </w:pPr>
      <w:proofErr w:type="spellStart"/>
      <w:r>
        <w:rPr>
          <w:rFonts w:ascii="Arial" w:hAnsi="Arial"/>
          <w:b/>
          <w:sz w:val="20"/>
          <w:u w:val="single"/>
        </w:rPr>
        <w:t>Goal</w:t>
      </w:r>
      <w:proofErr w:type="spellEnd"/>
      <w:r>
        <w:rPr>
          <w:rFonts w:ascii="Arial" w:hAnsi="Arial"/>
          <w:b/>
          <w:sz w:val="20"/>
          <w:u w:val="single"/>
        </w:rPr>
        <w:t xml:space="preserve"> </w:t>
      </w:r>
      <w:proofErr w:type="spellStart"/>
      <w:r>
        <w:rPr>
          <w:rFonts w:ascii="Arial" w:hAnsi="Arial"/>
          <w:b/>
          <w:sz w:val="20"/>
          <w:u w:val="single"/>
        </w:rPr>
        <w:t>Mapping</w:t>
      </w:r>
      <w:proofErr w:type="spellEnd"/>
      <w:r>
        <w:rPr>
          <w:rFonts w:ascii="Arial" w:hAnsi="Arial"/>
          <w:b/>
          <w:sz w:val="20"/>
          <w:u w:val="single"/>
        </w:rPr>
        <w:t xml:space="preserve"> – nytt verktyg för målsättning</w:t>
      </w:r>
    </w:p>
    <w:p w14:paraId="129773E8" w14:textId="74A16136" w:rsidR="002D0813" w:rsidRPr="00AE2FBD" w:rsidRDefault="00C71AC9" w:rsidP="002D0813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Mekanismerna som styr hur vi lyckas åstadkomma det vi önskar. Ett nytt och lustfyllt sätt att jobba med mål, individuellt eller i teamet. En ögonöppnare och ett startskott för ny energi i verksamhetsplanerna.</w:t>
      </w:r>
    </w:p>
    <w:p w14:paraId="012C458A" w14:textId="6965ED76" w:rsidR="00C71AC9" w:rsidRDefault="00C71AC9" w:rsidP="00C71AC9">
      <w:pPr>
        <w:rPr>
          <w:rFonts w:ascii="Arial" w:hAnsi="Arial"/>
          <w:b/>
          <w:sz w:val="20"/>
          <w:u w:val="single"/>
        </w:rPr>
      </w:pPr>
      <w:proofErr w:type="spellStart"/>
      <w:r>
        <w:rPr>
          <w:rFonts w:ascii="Arial" w:hAnsi="Arial"/>
          <w:b/>
          <w:sz w:val="20"/>
          <w:u w:val="single"/>
        </w:rPr>
        <w:t>YesBox</w:t>
      </w:r>
      <w:proofErr w:type="spellEnd"/>
      <w:r>
        <w:rPr>
          <w:rFonts w:ascii="Arial" w:hAnsi="Arial"/>
          <w:b/>
          <w:sz w:val="20"/>
          <w:u w:val="single"/>
        </w:rPr>
        <w:t xml:space="preserve"> – motiverande utvecklingssamtal och enkel kompetensbedömning</w:t>
      </w:r>
    </w:p>
    <w:p w14:paraId="71C63E8F" w14:textId="451AAB9E" w:rsidR="00B30877" w:rsidRPr="00C71AC9" w:rsidRDefault="006B2320" w:rsidP="00C71AC9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Utvecklingssamtal ska vara meningsfulla och det ska vara kul! När medarbetarens värderingar kan kopplas till företagets blir samtalet givande. Dessutom sammanställs medarbetarnas åsikter!</w:t>
      </w:r>
    </w:p>
    <w:sectPr w:rsidR="00B30877" w:rsidRPr="00C71AC9" w:rsidSect="00143B4F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279CF5" w14:textId="77777777" w:rsidR="0011145C" w:rsidRDefault="0011145C" w:rsidP="00143B4F">
      <w:pPr>
        <w:spacing w:after="0" w:line="240" w:lineRule="auto"/>
      </w:pPr>
      <w:r>
        <w:separator/>
      </w:r>
    </w:p>
  </w:endnote>
  <w:endnote w:type="continuationSeparator" w:id="0">
    <w:p w14:paraId="00E25B80" w14:textId="77777777" w:rsidR="0011145C" w:rsidRDefault="0011145C" w:rsidP="00143B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3126D3" w14:textId="77777777" w:rsidR="0011145C" w:rsidRDefault="0011145C" w:rsidP="00143B4F">
      <w:pPr>
        <w:spacing w:after="0" w:line="240" w:lineRule="auto"/>
      </w:pPr>
      <w:r>
        <w:separator/>
      </w:r>
    </w:p>
  </w:footnote>
  <w:footnote w:type="continuationSeparator" w:id="0">
    <w:p w14:paraId="2F705FD3" w14:textId="77777777" w:rsidR="0011145C" w:rsidRDefault="0011145C" w:rsidP="00143B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EDBCD5" w14:textId="77777777" w:rsidR="0011145C" w:rsidRDefault="0011145C">
    <w:pPr>
      <w:pStyle w:val="Sidhuvud"/>
      <w:rPr>
        <w:noProof/>
      </w:rPr>
    </w:pPr>
    <w:r>
      <w:rPr>
        <w:noProof/>
      </w:rPr>
      <w:drawing>
        <wp:inline distT="0" distB="0" distL="0" distR="0" wp14:anchorId="0494488C" wp14:editId="47AFD5A9">
          <wp:extent cx="1598295" cy="561563"/>
          <wp:effectExtent l="0" t="0" r="1905" b="0"/>
          <wp:docPr id="1" name="Bild 1" descr="senaste logg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naste logg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8295" cy="5615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D7F81"/>
    <w:multiLevelType w:val="hybridMultilevel"/>
    <w:tmpl w:val="AC7C8CCE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F726728"/>
    <w:multiLevelType w:val="hybridMultilevel"/>
    <w:tmpl w:val="86AC13B4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2A010B9"/>
    <w:multiLevelType w:val="hybridMultilevel"/>
    <w:tmpl w:val="85128E1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F71F06"/>
    <w:multiLevelType w:val="hybridMultilevel"/>
    <w:tmpl w:val="6CD8FA4A"/>
    <w:lvl w:ilvl="0" w:tplc="F5D0DE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pacing w:val="20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F96509A"/>
    <w:multiLevelType w:val="hybridMultilevel"/>
    <w:tmpl w:val="AFA871C8"/>
    <w:lvl w:ilvl="0" w:tplc="F5D0DE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2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D4252D"/>
    <w:multiLevelType w:val="hybridMultilevel"/>
    <w:tmpl w:val="813AF2B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07E"/>
    <w:rsid w:val="00002B91"/>
    <w:rsid w:val="00081B91"/>
    <w:rsid w:val="000845FB"/>
    <w:rsid w:val="000A26BC"/>
    <w:rsid w:val="000F4C4D"/>
    <w:rsid w:val="000F4D63"/>
    <w:rsid w:val="00102B65"/>
    <w:rsid w:val="0011145C"/>
    <w:rsid w:val="001137D0"/>
    <w:rsid w:val="0011768C"/>
    <w:rsid w:val="0013384B"/>
    <w:rsid w:val="00143B4F"/>
    <w:rsid w:val="00154042"/>
    <w:rsid w:val="001544CD"/>
    <w:rsid w:val="001574C2"/>
    <w:rsid w:val="0016082C"/>
    <w:rsid w:val="00185EBA"/>
    <w:rsid w:val="001A094B"/>
    <w:rsid w:val="001A2CE5"/>
    <w:rsid w:val="001E2AED"/>
    <w:rsid w:val="001E722C"/>
    <w:rsid w:val="001F5491"/>
    <w:rsid w:val="002404D8"/>
    <w:rsid w:val="00267547"/>
    <w:rsid w:val="00276BDF"/>
    <w:rsid w:val="002819C0"/>
    <w:rsid w:val="00287CB8"/>
    <w:rsid w:val="002B6A9D"/>
    <w:rsid w:val="002B73BA"/>
    <w:rsid w:val="002D0813"/>
    <w:rsid w:val="002E2CBA"/>
    <w:rsid w:val="0030426B"/>
    <w:rsid w:val="00330A55"/>
    <w:rsid w:val="00332147"/>
    <w:rsid w:val="003364E8"/>
    <w:rsid w:val="003633DC"/>
    <w:rsid w:val="00383660"/>
    <w:rsid w:val="0038407E"/>
    <w:rsid w:val="003B3D5E"/>
    <w:rsid w:val="003B5B9B"/>
    <w:rsid w:val="003D1E01"/>
    <w:rsid w:val="003F7D77"/>
    <w:rsid w:val="004316B8"/>
    <w:rsid w:val="00463170"/>
    <w:rsid w:val="004714DE"/>
    <w:rsid w:val="004D08C1"/>
    <w:rsid w:val="005065B6"/>
    <w:rsid w:val="00536709"/>
    <w:rsid w:val="005437B3"/>
    <w:rsid w:val="00554109"/>
    <w:rsid w:val="00576694"/>
    <w:rsid w:val="005900D2"/>
    <w:rsid w:val="005936D1"/>
    <w:rsid w:val="005A1FEA"/>
    <w:rsid w:val="005B655B"/>
    <w:rsid w:val="00622DE2"/>
    <w:rsid w:val="00673E0B"/>
    <w:rsid w:val="006775D3"/>
    <w:rsid w:val="006B2320"/>
    <w:rsid w:val="006B232E"/>
    <w:rsid w:val="00704CBA"/>
    <w:rsid w:val="00720FCC"/>
    <w:rsid w:val="00733D07"/>
    <w:rsid w:val="007347B6"/>
    <w:rsid w:val="00756F3B"/>
    <w:rsid w:val="00762B5B"/>
    <w:rsid w:val="00793846"/>
    <w:rsid w:val="0080001F"/>
    <w:rsid w:val="00840ED7"/>
    <w:rsid w:val="00866085"/>
    <w:rsid w:val="0088277B"/>
    <w:rsid w:val="008949C1"/>
    <w:rsid w:val="008F0239"/>
    <w:rsid w:val="008F360F"/>
    <w:rsid w:val="008F7536"/>
    <w:rsid w:val="00903E9D"/>
    <w:rsid w:val="00944637"/>
    <w:rsid w:val="0095468A"/>
    <w:rsid w:val="00980732"/>
    <w:rsid w:val="009A2F85"/>
    <w:rsid w:val="009D7623"/>
    <w:rsid w:val="00A726C2"/>
    <w:rsid w:val="00A81BFB"/>
    <w:rsid w:val="00AD7E6C"/>
    <w:rsid w:val="00AE2FBD"/>
    <w:rsid w:val="00AF4011"/>
    <w:rsid w:val="00B00ACF"/>
    <w:rsid w:val="00B11F29"/>
    <w:rsid w:val="00B20364"/>
    <w:rsid w:val="00B30877"/>
    <w:rsid w:val="00B62BA4"/>
    <w:rsid w:val="00B73D07"/>
    <w:rsid w:val="00B921A2"/>
    <w:rsid w:val="00B97E8C"/>
    <w:rsid w:val="00BC6F6D"/>
    <w:rsid w:val="00BD5DD2"/>
    <w:rsid w:val="00C02162"/>
    <w:rsid w:val="00C34B7F"/>
    <w:rsid w:val="00C42082"/>
    <w:rsid w:val="00C51702"/>
    <w:rsid w:val="00C545C9"/>
    <w:rsid w:val="00C67DD1"/>
    <w:rsid w:val="00C71AC9"/>
    <w:rsid w:val="00C71EE1"/>
    <w:rsid w:val="00CB5799"/>
    <w:rsid w:val="00CE2F29"/>
    <w:rsid w:val="00CE39EA"/>
    <w:rsid w:val="00CF7769"/>
    <w:rsid w:val="00D05E07"/>
    <w:rsid w:val="00D34052"/>
    <w:rsid w:val="00D5519C"/>
    <w:rsid w:val="00D56196"/>
    <w:rsid w:val="00D74340"/>
    <w:rsid w:val="00DA695A"/>
    <w:rsid w:val="00DB088E"/>
    <w:rsid w:val="00DF6CBB"/>
    <w:rsid w:val="00E10AEE"/>
    <w:rsid w:val="00E4135C"/>
    <w:rsid w:val="00E47B19"/>
    <w:rsid w:val="00EC7CBF"/>
    <w:rsid w:val="00ED0F5E"/>
    <w:rsid w:val="00ED66C0"/>
    <w:rsid w:val="00EF2807"/>
    <w:rsid w:val="00EF40B7"/>
    <w:rsid w:val="00EF4C85"/>
    <w:rsid w:val="00EF5A0E"/>
    <w:rsid w:val="00F044F9"/>
    <w:rsid w:val="00F055CD"/>
    <w:rsid w:val="00F0788A"/>
    <w:rsid w:val="00F1057E"/>
    <w:rsid w:val="00F16F07"/>
    <w:rsid w:val="00F25A97"/>
    <w:rsid w:val="00F3731A"/>
    <w:rsid w:val="00F53690"/>
    <w:rsid w:val="00F60C05"/>
    <w:rsid w:val="00F86FD6"/>
    <w:rsid w:val="00F91EEC"/>
    <w:rsid w:val="00FD1FAB"/>
    <w:rsid w:val="00FF0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7D19B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B4F"/>
    <w:rPr>
      <w:rFonts w:eastAsiaTheme="minorEastAsia"/>
      <w:lang w:eastAsia="sv-SE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143B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ypsnitt"/>
    <w:link w:val="Sidhuvud"/>
    <w:uiPriority w:val="99"/>
    <w:rsid w:val="00143B4F"/>
  </w:style>
  <w:style w:type="paragraph" w:styleId="Sidfot">
    <w:name w:val="footer"/>
    <w:basedOn w:val="Normal"/>
    <w:link w:val="SidfotChar"/>
    <w:uiPriority w:val="99"/>
    <w:unhideWhenUsed/>
    <w:rsid w:val="00143B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ypsnitt"/>
    <w:link w:val="Sidfot"/>
    <w:uiPriority w:val="99"/>
    <w:rsid w:val="00143B4F"/>
  </w:style>
  <w:style w:type="paragraph" w:styleId="Bubbeltext">
    <w:name w:val="Balloon Text"/>
    <w:basedOn w:val="Normal"/>
    <w:link w:val="BubbeltextChar"/>
    <w:uiPriority w:val="99"/>
    <w:semiHidden/>
    <w:unhideWhenUsed/>
    <w:rsid w:val="00143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143B4F"/>
    <w:rPr>
      <w:rFonts w:ascii="Tahoma" w:hAnsi="Tahoma" w:cs="Tahoma"/>
      <w:sz w:val="16"/>
      <w:szCs w:val="16"/>
    </w:rPr>
  </w:style>
  <w:style w:type="character" w:styleId="Platshllartext">
    <w:name w:val="Placeholder Text"/>
    <w:basedOn w:val="Standardstycketypsnitt"/>
    <w:uiPriority w:val="99"/>
    <w:semiHidden/>
    <w:rsid w:val="00F16F07"/>
    <w:rPr>
      <w:rFonts w:ascii="Arial" w:hAnsi="Arial" w:cs="Arial"/>
      <w:sz w:val="18"/>
      <w:szCs w:val="18"/>
    </w:rPr>
  </w:style>
  <w:style w:type="paragraph" w:styleId="Liststycke">
    <w:name w:val="List Paragraph"/>
    <w:basedOn w:val="Normal"/>
    <w:uiPriority w:val="34"/>
    <w:qFormat/>
    <w:rsid w:val="000F4C4D"/>
    <w:pPr>
      <w:ind w:left="720"/>
      <w:contextualSpacing/>
    </w:pPr>
  </w:style>
  <w:style w:type="character" w:customStyle="1" w:styleId="Formatmall1">
    <w:name w:val="Formatmall1"/>
    <w:basedOn w:val="Standardstycketypsnitt"/>
    <w:uiPriority w:val="1"/>
    <w:rsid w:val="00F16F07"/>
    <w:rPr>
      <w:color w:val="auto"/>
    </w:rPr>
  </w:style>
  <w:style w:type="character" w:customStyle="1" w:styleId="Formatmall2">
    <w:name w:val="Formatmall2"/>
    <w:basedOn w:val="Standardstycketypsnitt"/>
    <w:uiPriority w:val="1"/>
    <w:qFormat/>
    <w:rsid w:val="00CB5799"/>
    <w:rPr>
      <w:rFonts w:ascii="Arial" w:hAnsi="Arial"/>
      <w:sz w:val="32"/>
    </w:rPr>
  </w:style>
  <w:style w:type="character" w:customStyle="1" w:styleId="Formatmall3">
    <w:name w:val="Formatmall3"/>
    <w:basedOn w:val="Standardstycketypsnitt"/>
    <w:uiPriority w:val="1"/>
    <w:qFormat/>
    <w:rsid w:val="00536709"/>
    <w:rPr>
      <w:rFonts w:ascii="Arial" w:hAnsi="Arial"/>
      <w:b/>
      <w:sz w:val="20"/>
    </w:rPr>
  </w:style>
  <w:style w:type="character" w:customStyle="1" w:styleId="Formatmall4">
    <w:name w:val="Formatmall4"/>
    <w:basedOn w:val="Standardstycketypsnitt"/>
    <w:uiPriority w:val="1"/>
    <w:qFormat/>
    <w:rsid w:val="001E2AED"/>
    <w:rPr>
      <w:rFonts w:ascii="Arial" w:hAnsi="Arial"/>
      <w:b/>
      <w:sz w:val="20"/>
    </w:rPr>
  </w:style>
  <w:style w:type="character" w:customStyle="1" w:styleId="Formatmall5">
    <w:name w:val="Formatmall5"/>
    <w:basedOn w:val="Standardstycketypsnitt"/>
    <w:uiPriority w:val="1"/>
    <w:qFormat/>
    <w:rsid w:val="002404D8"/>
    <w:rPr>
      <w:rFonts w:ascii="Arial" w:hAnsi="Arial"/>
      <w:b/>
      <w:sz w:val="20"/>
      <w:u w:val="single"/>
    </w:rPr>
  </w:style>
  <w:style w:type="character" w:customStyle="1" w:styleId="Formatmall6">
    <w:name w:val="Formatmall6"/>
    <w:basedOn w:val="Standardstycketypsnitt"/>
    <w:uiPriority w:val="1"/>
    <w:rsid w:val="00330A55"/>
    <w:rPr>
      <w:rFonts w:ascii="Arial" w:hAnsi="Arial"/>
      <w:sz w:val="18"/>
    </w:rPr>
  </w:style>
  <w:style w:type="character" w:styleId="Hyperlnk">
    <w:name w:val="Hyperlink"/>
    <w:basedOn w:val="Standardstycketypsnitt"/>
    <w:uiPriority w:val="99"/>
    <w:unhideWhenUsed/>
    <w:rsid w:val="00B30877"/>
    <w:rPr>
      <w:color w:val="0000FF" w:themeColor="hyperlink"/>
      <w:u w:val="single"/>
    </w:rPr>
  </w:style>
  <w:style w:type="character" w:styleId="AnvndHyperlnk">
    <w:name w:val="FollowedHyperlink"/>
    <w:basedOn w:val="Standardstycketypsnitt"/>
    <w:uiPriority w:val="99"/>
    <w:semiHidden/>
    <w:unhideWhenUsed/>
    <w:rsid w:val="00185EB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B4F"/>
    <w:rPr>
      <w:rFonts w:eastAsiaTheme="minorEastAsia"/>
      <w:lang w:eastAsia="sv-SE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143B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ypsnitt"/>
    <w:link w:val="Sidhuvud"/>
    <w:uiPriority w:val="99"/>
    <w:rsid w:val="00143B4F"/>
  </w:style>
  <w:style w:type="paragraph" w:styleId="Sidfot">
    <w:name w:val="footer"/>
    <w:basedOn w:val="Normal"/>
    <w:link w:val="SidfotChar"/>
    <w:uiPriority w:val="99"/>
    <w:unhideWhenUsed/>
    <w:rsid w:val="00143B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ypsnitt"/>
    <w:link w:val="Sidfot"/>
    <w:uiPriority w:val="99"/>
    <w:rsid w:val="00143B4F"/>
  </w:style>
  <w:style w:type="paragraph" w:styleId="Bubbeltext">
    <w:name w:val="Balloon Text"/>
    <w:basedOn w:val="Normal"/>
    <w:link w:val="BubbeltextChar"/>
    <w:uiPriority w:val="99"/>
    <w:semiHidden/>
    <w:unhideWhenUsed/>
    <w:rsid w:val="00143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143B4F"/>
    <w:rPr>
      <w:rFonts w:ascii="Tahoma" w:hAnsi="Tahoma" w:cs="Tahoma"/>
      <w:sz w:val="16"/>
      <w:szCs w:val="16"/>
    </w:rPr>
  </w:style>
  <w:style w:type="character" w:styleId="Platshllartext">
    <w:name w:val="Placeholder Text"/>
    <w:basedOn w:val="Standardstycketypsnitt"/>
    <w:uiPriority w:val="99"/>
    <w:semiHidden/>
    <w:rsid w:val="00F16F07"/>
    <w:rPr>
      <w:rFonts w:ascii="Arial" w:hAnsi="Arial" w:cs="Arial"/>
      <w:sz w:val="18"/>
      <w:szCs w:val="18"/>
    </w:rPr>
  </w:style>
  <w:style w:type="paragraph" w:styleId="Liststycke">
    <w:name w:val="List Paragraph"/>
    <w:basedOn w:val="Normal"/>
    <w:uiPriority w:val="34"/>
    <w:qFormat/>
    <w:rsid w:val="000F4C4D"/>
    <w:pPr>
      <w:ind w:left="720"/>
      <w:contextualSpacing/>
    </w:pPr>
  </w:style>
  <w:style w:type="character" w:customStyle="1" w:styleId="Formatmall1">
    <w:name w:val="Formatmall1"/>
    <w:basedOn w:val="Standardstycketypsnitt"/>
    <w:uiPriority w:val="1"/>
    <w:rsid w:val="00F16F07"/>
    <w:rPr>
      <w:color w:val="auto"/>
    </w:rPr>
  </w:style>
  <w:style w:type="character" w:customStyle="1" w:styleId="Formatmall2">
    <w:name w:val="Formatmall2"/>
    <w:basedOn w:val="Standardstycketypsnitt"/>
    <w:uiPriority w:val="1"/>
    <w:qFormat/>
    <w:rsid w:val="00CB5799"/>
    <w:rPr>
      <w:rFonts w:ascii="Arial" w:hAnsi="Arial"/>
      <w:sz w:val="32"/>
    </w:rPr>
  </w:style>
  <w:style w:type="character" w:customStyle="1" w:styleId="Formatmall3">
    <w:name w:val="Formatmall3"/>
    <w:basedOn w:val="Standardstycketypsnitt"/>
    <w:uiPriority w:val="1"/>
    <w:qFormat/>
    <w:rsid w:val="00536709"/>
    <w:rPr>
      <w:rFonts w:ascii="Arial" w:hAnsi="Arial"/>
      <w:b/>
      <w:sz w:val="20"/>
    </w:rPr>
  </w:style>
  <w:style w:type="character" w:customStyle="1" w:styleId="Formatmall4">
    <w:name w:val="Formatmall4"/>
    <w:basedOn w:val="Standardstycketypsnitt"/>
    <w:uiPriority w:val="1"/>
    <w:qFormat/>
    <w:rsid w:val="001E2AED"/>
    <w:rPr>
      <w:rFonts w:ascii="Arial" w:hAnsi="Arial"/>
      <w:b/>
      <w:sz w:val="20"/>
    </w:rPr>
  </w:style>
  <w:style w:type="character" w:customStyle="1" w:styleId="Formatmall5">
    <w:name w:val="Formatmall5"/>
    <w:basedOn w:val="Standardstycketypsnitt"/>
    <w:uiPriority w:val="1"/>
    <w:qFormat/>
    <w:rsid w:val="002404D8"/>
    <w:rPr>
      <w:rFonts w:ascii="Arial" w:hAnsi="Arial"/>
      <w:b/>
      <w:sz w:val="20"/>
      <w:u w:val="single"/>
    </w:rPr>
  </w:style>
  <w:style w:type="character" w:customStyle="1" w:styleId="Formatmall6">
    <w:name w:val="Formatmall6"/>
    <w:basedOn w:val="Standardstycketypsnitt"/>
    <w:uiPriority w:val="1"/>
    <w:rsid w:val="00330A55"/>
    <w:rPr>
      <w:rFonts w:ascii="Arial" w:hAnsi="Arial"/>
      <w:sz w:val="18"/>
    </w:rPr>
  </w:style>
  <w:style w:type="character" w:styleId="Hyperlnk">
    <w:name w:val="Hyperlink"/>
    <w:basedOn w:val="Standardstycketypsnitt"/>
    <w:uiPriority w:val="99"/>
    <w:unhideWhenUsed/>
    <w:rsid w:val="00B30877"/>
    <w:rPr>
      <w:color w:val="0000FF" w:themeColor="hyperlink"/>
      <w:u w:val="single"/>
    </w:rPr>
  </w:style>
  <w:style w:type="character" w:styleId="AnvndHyperlnk">
    <w:name w:val="FollowedHyperlink"/>
    <w:basedOn w:val="Standardstycketypsnitt"/>
    <w:uiPriority w:val="99"/>
    <w:semiHidden/>
    <w:unhideWhenUsed/>
    <w:rsid w:val="00185EB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header" Target="header1.xml"/><Relationship Id="rId1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in\Desktop\CV%20mall%202010-09-2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CDA4B6DA9424C9194DFAC40E74C03E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A473963-49D3-4406-B73F-BC1FA95D0F32}"/>
      </w:docPartPr>
      <w:docPartBody>
        <w:p w:rsidR="00290ACD" w:rsidRDefault="00F33F3E" w:rsidP="00F33F3E">
          <w:pPr>
            <w:pStyle w:val="FCDA4B6DA9424C9194DFAC40E74C03E746"/>
          </w:pPr>
          <w:r w:rsidRPr="00536709">
            <w:rPr>
              <w:rFonts w:ascii="Arial" w:hAnsi="Arial" w:cs="Arial"/>
              <w:b/>
              <w:sz w:val="20"/>
              <w:szCs w:val="20"/>
            </w:rPr>
            <w:t>Kompetensområden:</w:t>
          </w:r>
        </w:p>
      </w:docPartBody>
    </w:docPart>
    <w:docPart>
      <w:docPartPr>
        <w:name w:val="C014089B2567F64E8DAD502A62C5B23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29CC086-3A18-9142-AC40-8F484D86F1C8}"/>
      </w:docPartPr>
      <w:docPartBody>
        <w:p w:rsidR="00EB1446" w:rsidRDefault="00EB1446" w:rsidP="00EB1446">
          <w:pPr>
            <w:pStyle w:val="C014089B2567F64E8DAD502A62C5B23B"/>
          </w:pPr>
          <w:r w:rsidRPr="0038407E">
            <w:rPr>
              <w:rFonts w:ascii="Arial" w:hAnsi="Arial" w:cs="Arial"/>
              <w:sz w:val="18"/>
              <w:szCs w:val="18"/>
            </w:rPr>
            <w:t xml:space="preserve">Branscherfarenhet sedan: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F71F06"/>
    <w:multiLevelType w:val="hybridMultilevel"/>
    <w:tmpl w:val="6CD8FA4A"/>
    <w:lvl w:ilvl="0" w:tplc="F5D0DE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pacing w:val="20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F96509A"/>
    <w:multiLevelType w:val="hybridMultilevel"/>
    <w:tmpl w:val="AFA871C8"/>
    <w:lvl w:ilvl="0" w:tplc="F5D0DE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2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D1927"/>
    <w:rsid w:val="00075160"/>
    <w:rsid w:val="00100BF9"/>
    <w:rsid w:val="001509D3"/>
    <w:rsid w:val="001D1927"/>
    <w:rsid w:val="00290ACD"/>
    <w:rsid w:val="003A5381"/>
    <w:rsid w:val="003F3072"/>
    <w:rsid w:val="0041428E"/>
    <w:rsid w:val="00453587"/>
    <w:rsid w:val="00455121"/>
    <w:rsid w:val="0066709C"/>
    <w:rsid w:val="00667140"/>
    <w:rsid w:val="007A250A"/>
    <w:rsid w:val="007E1096"/>
    <w:rsid w:val="00900C6A"/>
    <w:rsid w:val="00923C4F"/>
    <w:rsid w:val="009A304E"/>
    <w:rsid w:val="009A4FB7"/>
    <w:rsid w:val="00B911D0"/>
    <w:rsid w:val="00B960E5"/>
    <w:rsid w:val="00CB0B24"/>
    <w:rsid w:val="00D24B8D"/>
    <w:rsid w:val="00D47CBD"/>
    <w:rsid w:val="00DB0EEE"/>
    <w:rsid w:val="00DE0607"/>
    <w:rsid w:val="00E64B60"/>
    <w:rsid w:val="00E67276"/>
    <w:rsid w:val="00E90539"/>
    <w:rsid w:val="00E93527"/>
    <w:rsid w:val="00EB1446"/>
    <w:rsid w:val="00F261A0"/>
    <w:rsid w:val="00F33F3E"/>
    <w:rsid w:val="00F40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ACD"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48DA89F894D45A6B7415C5FCBD65B0A">
    <w:name w:val="B48DA89F894D45A6B7415C5FCBD65B0A"/>
    <w:rsid w:val="00290ACD"/>
  </w:style>
  <w:style w:type="character" w:styleId="Platshllartext">
    <w:name w:val="Placeholder Text"/>
    <w:basedOn w:val="Standardstycketypsnitt"/>
    <w:uiPriority w:val="99"/>
    <w:semiHidden/>
    <w:rsid w:val="00F33F3E"/>
    <w:rPr>
      <w:rFonts w:ascii="Arial" w:hAnsi="Arial" w:cs="Arial"/>
      <w:sz w:val="18"/>
      <w:szCs w:val="18"/>
    </w:rPr>
  </w:style>
  <w:style w:type="paragraph" w:customStyle="1" w:styleId="1524548A04FB4D15885B4462CCB5536D">
    <w:name w:val="1524548A04FB4D15885B4462CCB5536D"/>
    <w:rsid w:val="00290ACD"/>
  </w:style>
  <w:style w:type="paragraph" w:customStyle="1" w:styleId="6D3C6DE6BF2F44D7BB40DCA779F171BE">
    <w:name w:val="6D3C6DE6BF2F44D7BB40DCA779F171BE"/>
    <w:rsid w:val="00290ACD"/>
  </w:style>
  <w:style w:type="paragraph" w:customStyle="1" w:styleId="A75F583AA945405299355209F4E1BA17">
    <w:name w:val="A75F583AA945405299355209F4E1BA17"/>
    <w:rsid w:val="00290ACD"/>
  </w:style>
  <w:style w:type="paragraph" w:customStyle="1" w:styleId="5A88C6B3E431468D91E490507C50EB79">
    <w:name w:val="5A88C6B3E431468D91E490507C50EB79"/>
    <w:rsid w:val="00290ACD"/>
  </w:style>
  <w:style w:type="paragraph" w:customStyle="1" w:styleId="7510A108EFD44D78AFC066D065D53636">
    <w:name w:val="7510A108EFD44D78AFC066D065D53636"/>
    <w:rsid w:val="00290ACD"/>
  </w:style>
  <w:style w:type="paragraph" w:customStyle="1" w:styleId="E122BC2A15F6447F8A3FD886EDC3DE16">
    <w:name w:val="E122BC2A15F6447F8A3FD886EDC3DE16"/>
    <w:rsid w:val="00290ACD"/>
  </w:style>
  <w:style w:type="paragraph" w:customStyle="1" w:styleId="D7235DB8507A4F07BEC02FE97DE89D10">
    <w:name w:val="D7235DB8507A4F07BEC02FE97DE89D10"/>
    <w:rsid w:val="00290ACD"/>
  </w:style>
  <w:style w:type="paragraph" w:customStyle="1" w:styleId="FCDA4B6DA9424C9194DFAC40E74C03E7">
    <w:name w:val="FCDA4B6DA9424C9194DFAC40E74C03E7"/>
    <w:rsid w:val="00290ACD"/>
  </w:style>
  <w:style w:type="paragraph" w:styleId="Liststycke">
    <w:name w:val="List Paragraph"/>
    <w:basedOn w:val="Normal"/>
    <w:uiPriority w:val="34"/>
    <w:qFormat/>
    <w:rsid w:val="00F33F3E"/>
    <w:pPr>
      <w:ind w:left="720"/>
      <w:contextualSpacing/>
    </w:pPr>
  </w:style>
  <w:style w:type="paragraph" w:customStyle="1" w:styleId="5D19F4645F234150961BF35343A2EEF4">
    <w:name w:val="5D19F4645F234150961BF35343A2EEF4"/>
    <w:rsid w:val="00290ACD"/>
  </w:style>
  <w:style w:type="paragraph" w:customStyle="1" w:styleId="B5C5D943985F4FB59205B171FBBE13B4">
    <w:name w:val="B5C5D943985F4FB59205B171FBBE13B4"/>
    <w:rsid w:val="00290ACD"/>
  </w:style>
  <w:style w:type="paragraph" w:customStyle="1" w:styleId="CB90A726BAAC4906956887A10907BC21">
    <w:name w:val="CB90A726BAAC4906956887A10907BC21"/>
    <w:rsid w:val="00290ACD"/>
  </w:style>
  <w:style w:type="paragraph" w:customStyle="1" w:styleId="8D380FB27BA24767A9C71501EF498879">
    <w:name w:val="8D380FB27BA24767A9C71501EF498879"/>
    <w:rsid w:val="00290ACD"/>
  </w:style>
  <w:style w:type="paragraph" w:customStyle="1" w:styleId="5FAE7B77E9DE4C748461C2F60F7832CE">
    <w:name w:val="5FAE7B77E9DE4C748461C2F60F7832CE"/>
    <w:rsid w:val="00290ACD"/>
  </w:style>
  <w:style w:type="paragraph" w:customStyle="1" w:styleId="8AD297F6B3B446D0B47147AA877045AD">
    <w:name w:val="8AD297F6B3B446D0B47147AA877045AD"/>
    <w:rsid w:val="00290ACD"/>
  </w:style>
  <w:style w:type="paragraph" w:customStyle="1" w:styleId="41B018D0B0804FD1A8FCBCC241772AD5">
    <w:name w:val="41B018D0B0804FD1A8FCBCC241772AD5"/>
    <w:rsid w:val="00290ACD"/>
  </w:style>
  <w:style w:type="paragraph" w:customStyle="1" w:styleId="E754B780E52C4490A67C64491FC8A70F">
    <w:name w:val="E754B780E52C4490A67C64491FC8A70F"/>
    <w:rsid w:val="00290ACD"/>
  </w:style>
  <w:style w:type="paragraph" w:customStyle="1" w:styleId="136C57278AE44EF8B959530042762495">
    <w:name w:val="136C57278AE44EF8B959530042762495"/>
    <w:rsid w:val="00290ACD"/>
  </w:style>
  <w:style w:type="paragraph" w:customStyle="1" w:styleId="B9985C6033B344F498523D5DAD8B3440">
    <w:name w:val="B9985C6033B344F498523D5DAD8B3440"/>
    <w:rsid w:val="00290ACD"/>
  </w:style>
  <w:style w:type="paragraph" w:customStyle="1" w:styleId="EA24DF8A6BF446338D492BBB20806959">
    <w:name w:val="EA24DF8A6BF446338D492BBB20806959"/>
    <w:rsid w:val="00290ACD"/>
  </w:style>
  <w:style w:type="paragraph" w:customStyle="1" w:styleId="81141B7922A441BBA5E6F9F4059F3266">
    <w:name w:val="81141B7922A441BBA5E6F9F4059F3266"/>
    <w:rsid w:val="00290ACD"/>
  </w:style>
  <w:style w:type="paragraph" w:customStyle="1" w:styleId="9521DA0E339A48C0938BD21D16B95F43">
    <w:name w:val="9521DA0E339A48C0938BD21D16B95F43"/>
    <w:rsid w:val="00290ACD"/>
  </w:style>
  <w:style w:type="paragraph" w:customStyle="1" w:styleId="68676AD84AE34E2DB25D5E385792E961">
    <w:name w:val="68676AD84AE34E2DB25D5E385792E961"/>
    <w:rsid w:val="00290ACD"/>
  </w:style>
  <w:style w:type="paragraph" w:customStyle="1" w:styleId="B48DA89F894D45A6B7415C5FCBD65B0A1">
    <w:name w:val="B48DA89F894D45A6B7415C5FCBD65B0A1"/>
    <w:rsid w:val="001D1927"/>
  </w:style>
  <w:style w:type="paragraph" w:customStyle="1" w:styleId="1524548A04FB4D15885B4462CCB5536D1">
    <w:name w:val="1524548A04FB4D15885B4462CCB5536D1"/>
    <w:rsid w:val="001D1927"/>
  </w:style>
  <w:style w:type="paragraph" w:customStyle="1" w:styleId="6D3C6DE6BF2F44D7BB40DCA779F171BE1">
    <w:name w:val="6D3C6DE6BF2F44D7BB40DCA779F171BE1"/>
    <w:rsid w:val="001D1927"/>
  </w:style>
  <w:style w:type="paragraph" w:customStyle="1" w:styleId="A75F583AA945405299355209F4E1BA171">
    <w:name w:val="A75F583AA945405299355209F4E1BA171"/>
    <w:rsid w:val="001D1927"/>
  </w:style>
  <w:style w:type="paragraph" w:customStyle="1" w:styleId="5A88C6B3E431468D91E490507C50EB791">
    <w:name w:val="5A88C6B3E431468D91E490507C50EB791"/>
    <w:rsid w:val="001D1927"/>
  </w:style>
  <w:style w:type="paragraph" w:customStyle="1" w:styleId="7510A108EFD44D78AFC066D065D536361">
    <w:name w:val="7510A108EFD44D78AFC066D065D536361"/>
    <w:rsid w:val="001D1927"/>
  </w:style>
  <w:style w:type="paragraph" w:customStyle="1" w:styleId="E122BC2A15F6447F8A3FD886EDC3DE161">
    <w:name w:val="E122BC2A15F6447F8A3FD886EDC3DE161"/>
    <w:rsid w:val="001D1927"/>
  </w:style>
  <w:style w:type="paragraph" w:customStyle="1" w:styleId="D7235DB8507A4F07BEC02FE97DE89D101">
    <w:name w:val="D7235DB8507A4F07BEC02FE97DE89D101"/>
    <w:rsid w:val="001D1927"/>
  </w:style>
  <w:style w:type="paragraph" w:customStyle="1" w:styleId="FCDA4B6DA9424C9194DFAC40E74C03E71">
    <w:name w:val="FCDA4B6DA9424C9194DFAC40E74C03E71"/>
    <w:rsid w:val="001D1927"/>
  </w:style>
  <w:style w:type="paragraph" w:customStyle="1" w:styleId="5D19F4645F234150961BF35343A2EEF41">
    <w:name w:val="5D19F4645F234150961BF35343A2EEF41"/>
    <w:rsid w:val="001D1927"/>
  </w:style>
  <w:style w:type="paragraph" w:customStyle="1" w:styleId="B5C5D943985F4FB59205B171FBBE13B41">
    <w:name w:val="B5C5D943985F4FB59205B171FBBE13B41"/>
    <w:rsid w:val="001D1927"/>
  </w:style>
  <w:style w:type="paragraph" w:customStyle="1" w:styleId="CB90A726BAAC4906956887A10907BC211">
    <w:name w:val="CB90A726BAAC4906956887A10907BC211"/>
    <w:rsid w:val="001D1927"/>
  </w:style>
  <w:style w:type="paragraph" w:customStyle="1" w:styleId="8D380FB27BA24767A9C71501EF4988791">
    <w:name w:val="8D380FB27BA24767A9C71501EF4988791"/>
    <w:rsid w:val="001D1927"/>
  </w:style>
  <w:style w:type="paragraph" w:customStyle="1" w:styleId="5FAE7B77E9DE4C748461C2F60F7832CE1">
    <w:name w:val="5FAE7B77E9DE4C748461C2F60F7832CE1"/>
    <w:rsid w:val="001D1927"/>
  </w:style>
  <w:style w:type="paragraph" w:customStyle="1" w:styleId="8AD297F6B3B446D0B47147AA877045AD1">
    <w:name w:val="8AD297F6B3B446D0B47147AA877045AD1"/>
    <w:rsid w:val="001D1927"/>
  </w:style>
  <w:style w:type="paragraph" w:customStyle="1" w:styleId="41B018D0B0804FD1A8FCBCC241772AD51">
    <w:name w:val="41B018D0B0804FD1A8FCBCC241772AD51"/>
    <w:rsid w:val="001D1927"/>
  </w:style>
  <w:style w:type="paragraph" w:customStyle="1" w:styleId="E754B780E52C4490A67C64491FC8A70F1">
    <w:name w:val="E754B780E52C4490A67C64491FC8A70F1"/>
    <w:rsid w:val="001D1927"/>
  </w:style>
  <w:style w:type="paragraph" w:customStyle="1" w:styleId="136C57278AE44EF8B9595300427624951">
    <w:name w:val="136C57278AE44EF8B9595300427624951"/>
    <w:rsid w:val="001D1927"/>
  </w:style>
  <w:style w:type="paragraph" w:customStyle="1" w:styleId="B9985C6033B344F498523D5DAD8B34401">
    <w:name w:val="B9985C6033B344F498523D5DAD8B34401"/>
    <w:rsid w:val="001D1927"/>
  </w:style>
  <w:style w:type="paragraph" w:customStyle="1" w:styleId="EA24DF8A6BF446338D492BBB208069591">
    <w:name w:val="EA24DF8A6BF446338D492BBB208069591"/>
    <w:rsid w:val="001D1927"/>
  </w:style>
  <w:style w:type="paragraph" w:customStyle="1" w:styleId="81141B7922A441BBA5E6F9F4059F32661">
    <w:name w:val="81141B7922A441BBA5E6F9F4059F32661"/>
    <w:rsid w:val="001D1927"/>
  </w:style>
  <w:style w:type="paragraph" w:customStyle="1" w:styleId="9521DA0E339A48C0938BD21D16B95F431">
    <w:name w:val="9521DA0E339A48C0938BD21D16B95F431"/>
    <w:rsid w:val="001D1927"/>
  </w:style>
  <w:style w:type="paragraph" w:customStyle="1" w:styleId="68676AD84AE34E2DB25D5E385792E9611">
    <w:name w:val="68676AD84AE34E2DB25D5E385792E9611"/>
    <w:rsid w:val="001D1927"/>
  </w:style>
  <w:style w:type="paragraph" w:customStyle="1" w:styleId="B48DA89F894D45A6B7415C5FCBD65B0A2">
    <w:name w:val="B48DA89F894D45A6B7415C5FCBD65B0A2"/>
    <w:rsid w:val="001D1927"/>
  </w:style>
  <w:style w:type="paragraph" w:customStyle="1" w:styleId="1524548A04FB4D15885B4462CCB5536D2">
    <w:name w:val="1524548A04FB4D15885B4462CCB5536D2"/>
    <w:rsid w:val="001D1927"/>
  </w:style>
  <w:style w:type="paragraph" w:customStyle="1" w:styleId="6D3C6DE6BF2F44D7BB40DCA779F171BE2">
    <w:name w:val="6D3C6DE6BF2F44D7BB40DCA779F171BE2"/>
    <w:rsid w:val="001D1927"/>
  </w:style>
  <w:style w:type="paragraph" w:customStyle="1" w:styleId="A75F583AA945405299355209F4E1BA172">
    <w:name w:val="A75F583AA945405299355209F4E1BA172"/>
    <w:rsid w:val="001D1927"/>
  </w:style>
  <w:style w:type="paragraph" w:customStyle="1" w:styleId="5A88C6B3E431468D91E490507C50EB792">
    <w:name w:val="5A88C6B3E431468D91E490507C50EB792"/>
    <w:rsid w:val="001D1927"/>
  </w:style>
  <w:style w:type="paragraph" w:customStyle="1" w:styleId="7510A108EFD44D78AFC066D065D536362">
    <w:name w:val="7510A108EFD44D78AFC066D065D536362"/>
    <w:rsid w:val="001D1927"/>
  </w:style>
  <w:style w:type="paragraph" w:customStyle="1" w:styleId="E122BC2A15F6447F8A3FD886EDC3DE162">
    <w:name w:val="E122BC2A15F6447F8A3FD886EDC3DE162"/>
    <w:rsid w:val="001D1927"/>
  </w:style>
  <w:style w:type="paragraph" w:customStyle="1" w:styleId="D7235DB8507A4F07BEC02FE97DE89D102">
    <w:name w:val="D7235DB8507A4F07BEC02FE97DE89D102"/>
    <w:rsid w:val="001D1927"/>
  </w:style>
  <w:style w:type="paragraph" w:customStyle="1" w:styleId="FCDA4B6DA9424C9194DFAC40E74C03E72">
    <w:name w:val="FCDA4B6DA9424C9194DFAC40E74C03E72"/>
    <w:rsid w:val="001D1927"/>
  </w:style>
  <w:style w:type="paragraph" w:customStyle="1" w:styleId="5D19F4645F234150961BF35343A2EEF42">
    <w:name w:val="5D19F4645F234150961BF35343A2EEF42"/>
    <w:rsid w:val="001D1927"/>
  </w:style>
  <w:style w:type="paragraph" w:customStyle="1" w:styleId="B5C5D943985F4FB59205B171FBBE13B42">
    <w:name w:val="B5C5D943985F4FB59205B171FBBE13B42"/>
    <w:rsid w:val="001D1927"/>
  </w:style>
  <w:style w:type="paragraph" w:customStyle="1" w:styleId="CB90A726BAAC4906956887A10907BC212">
    <w:name w:val="CB90A726BAAC4906956887A10907BC212"/>
    <w:rsid w:val="001D1927"/>
  </w:style>
  <w:style w:type="paragraph" w:customStyle="1" w:styleId="8D380FB27BA24767A9C71501EF4988792">
    <w:name w:val="8D380FB27BA24767A9C71501EF4988792"/>
    <w:rsid w:val="001D1927"/>
  </w:style>
  <w:style w:type="paragraph" w:customStyle="1" w:styleId="5FAE7B77E9DE4C748461C2F60F7832CE2">
    <w:name w:val="5FAE7B77E9DE4C748461C2F60F7832CE2"/>
    <w:rsid w:val="001D1927"/>
  </w:style>
  <w:style w:type="paragraph" w:customStyle="1" w:styleId="8AD297F6B3B446D0B47147AA877045AD2">
    <w:name w:val="8AD297F6B3B446D0B47147AA877045AD2"/>
    <w:rsid w:val="001D1927"/>
  </w:style>
  <w:style w:type="paragraph" w:customStyle="1" w:styleId="41B018D0B0804FD1A8FCBCC241772AD52">
    <w:name w:val="41B018D0B0804FD1A8FCBCC241772AD52"/>
    <w:rsid w:val="001D1927"/>
  </w:style>
  <w:style w:type="paragraph" w:customStyle="1" w:styleId="E754B780E52C4490A67C64491FC8A70F2">
    <w:name w:val="E754B780E52C4490A67C64491FC8A70F2"/>
    <w:rsid w:val="001D1927"/>
  </w:style>
  <w:style w:type="paragraph" w:customStyle="1" w:styleId="136C57278AE44EF8B9595300427624952">
    <w:name w:val="136C57278AE44EF8B9595300427624952"/>
    <w:rsid w:val="001D1927"/>
  </w:style>
  <w:style w:type="paragraph" w:customStyle="1" w:styleId="B9985C6033B344F498523D5DAD8B34402">
    <w:name w:val="B9985C6033B344F498523D5DAD8B34402"/>
    <w:rsid w:val="001D1927"/>
  </w:style>
  <w:style w:type="paragraph" w:customStyle="1" w:styleId="EA24DF8A6BF446338D492BBB208069592">
    <w:name w:val="EA24DF8A6BF446338D492BBB208069592"/>
    <w:rsid w:val="001D1927"/>
  </w:style>
  <w:style w:type="paragraph" w:customStyle="1" w:styleId="81141B7922A441BBA5E6F9F4059F32662">
    <w:name w:val="81141B7922A441BBA5E6F9F4059F32662"/>
    <w:rsid w:val="001D1927"/>
  </w:style>
  <w:style w:type="paragraph" w:customStyle="1" w:styleId="9521DA0E339A48C0938BD21D16B95F432">
    <w:name w:val="9521DA0E339A48C0938BD21D16B95F432"/>
    <w:rsid w:val="001D1927"/>
  </w:style>
  <w:style w:type="paragraph" w:customStyle="1" w:styleId="68676AD84AE34E2DB25D5E385792E9612">
    <w:name w:val="68676AD84AE34E2DB25D5E385792E9612"/>
    <w:rsid w:val="001D1927"/>
  </w:style>
  <w:style w:type="paragraph" w:customStyle="1" w:styleId="B48DA89F894D45A6B7415C5FCBD65B0A3">
    <w:name w:val="B48DA89F894D45A6B7415C5FCBD65B0A3"/>
    <w:rsid w:val="00290ACD"/>
  </w:style>
  <w:style w:type="paragraph" w:customStyle="1" w:styleId="1524548A04FB4D15885B4462CCB5536D3">
    <w:name w:val="1524548A04FB4D15885B4462CCB5536D3"/>
    <w:rsid w:val="00290ACD"/>
  </w:style>
  <w:style w:type="paragraph" w:customStyle="1" w:styleId="6D3C6DE6BF2F44D7BB40DCA779F171BE3">
    <w:name w:val="6D3C6DE6BF2F44D7BB40DCA779F171BE3"/>
    <w:rsid w:val="00290ACD"/>
  </w:style>
  <w:style w:type="paragraph" w:customStyle="1" w:styleId="A75F583AA945405299355209F4E1BA173">
    <w:name w:val="A75F583AA945405299355209F4E1BA173"/>
    <w:rsid w:val="00290ACD"/>
  </w:style>
  <w:style w:type="paragraph" w:customStyle="1" w:styleId="5A88C6B3E431468D91E490507C50EB793">
    <w:name w:val="5A88C6B3E431468D91E490507C50EB793"/>
    <w:rsid w:val="00290ACD"/>
  </w:style>
  <w:style w:type="paragraph" w:customStyle="1" w:styleId="7510A108EFD44D78AFC066D065D536363">
    <w:name w:val="7510A108EFD44D78AFC066D065D536363"/>
    <w:rsid w:val="00290ACD"/>
  </w:style>
  <w:style w:type="paragraph" w:customStyle="1" w:styleId="E122BC2A15F6447F8A3FD886EDC3DE163">
    <w:name w:val="E122BC2A15F6447F8A3FD886EDC3DE163"/>
    <w:rsid w:val="00290ACD"/>
  </w:style>
  <w:style w:type="paragraph" w:customStyle="1" w:styleId="D7235DB8507A4F07BEC02FE97DE89D103">
    <w:name w:val="D7235DB8507A4F07BEC02FE97DE89D103"/>
    <w:rsid w:val="00290ACD"/>
  </w:style>
  <w:style w:type="paragraph" w:customStyle="1" w:styleId="FCDA4B6DA9424C9194DFAC40E74C03E73">
    <w:name w:val="FCDA4B6DA9424C9194DFAC40E74C03E73"/>
    <w:rsid w:val="00290ACD"/>
  </w:style>
  <w:style w:type="paragraph" w:customStyle="1" w:styleId="5D19F4645F234150961BF35343A2EEF43">
    <w:name w:val="5D19F4645F234150961BF35343A2EEF43"/>
    <w:rsid w:val="00290ACD"/>
  </w:style>
  <w:style w:type="paragraph" w:customStyle="1" w:styleId="B5C5D943985F4FB59205B171FBBE13B43">
    <w:name w:val="B5C5D943985F4FB59205B171FBBE13B43"/>
    <w:rsid w:val="00290ACD"/>
  </w:style>
  <w:style w:type="paragraph" w:customStyle="1" w:styleId="CB90A726BAAC4906956887A10907BC213">
    <w:name w:val="CB90A726BAAC4906956887A10907BC213"/>
    <w:rsid w:val="00290ACD"/>
  </w:style>
  <w:style w:type="paragraph" w:customStyle="1" w:styleId="8D380FB27BA24767A9C71501EF4988793">
    <w:name w:val="8D380FB27BA24767A9C71501EF4988793"/>
    <w:rsid w:val="00290ACD"/>
  </w:style>
  <w:style w:type="paragraph" w:customStyle="1" w:styleId="5FAE7B77E9DE4C748461C2F60F7832CE3">
    <w:name w:val="5FAE7B77E9DE4C748461C2F60F7832CE3"/>
    <w:rsid w:val="00290ACD"/>
  </w:style>
  <w:style w:type="paragraph" w:customStyle="1" w:styleId="8AD297F6B3B446D0B47147AA877045AD3">
    <w:name w:val="8AD297F6B3B446D0B47147AA877045AD3"/>
    <w:rsid w:val="00290ACD"/>
  </w:style>
  <w:style w:type="paragraph" w:customStyle="1" w:styleId="41B018D0B0804FD1A8FCBCC241772AD53">
    <w:name w:val="41B018D0B0804FD1A8FCBCC241772AD53"/>
    <w:rsid w:val="00290ACD"/>
  </w:style>
  <w:style w:type="paragraph" w:customStyle="1" w:styleId="E754B780E52C4490A67C64491FC8A70F3">
    <w:name w:val="E754B780E52C4490A67C64491FC8A70F3"/>
    <w:rsid w:val="00290ACD"/>
  </w:style>
  <w:style w:type="paragraph" w:customStyle="1" w:styleId="136C57278AE44EF8B9595300427624953">
    <w:name w:val="136C57278AE44EF8B9595300427624953"/>
    <w:rsid w:val="00290ACD"/>
  </w:style>
  <w:style w:type="paragraph" w:customStyle="1" w:styleId="B9985C6033B344F498523D5DAD8B34403">
    <w:name w:val="B9985C6033B344F498523D5DAD8B34403"/>
    <w:rsid w:val="00290ACD"/>
  </w:style>
  <w:style w:type="paragraph" w:customStyle="1" w:styleId="EA24DF8A6BF446338D492BBB208069593">
    <w:name w:val="EA24DF8A6BF446338D492BBB208069593"/>
    <w:rsid w:val="00290ACD"/>
  </w:style>
  <w:style w:type="paragraph" w:customStyle="1" w:styleId="81141B7922A441BBA5E6F9F4059F32663">
    <w:name w:val="81141B7922A441BBA5E6F9F4059F32663"/>
    <w:rsid w:val="00290ACD"/>
  </w:style>
  <w:style w:type="paragraph" w:customStyle="1" w:styleId="9521DA0E339A48C0938BD21D16B95F433">
    <w:name w:val="9521DA0E339A48C0938BD21D16B95F433"/>
    <w:rsid w:val="00290ACD"/>
  </w:style>
  <w:style w:type="paragraph" w:customStyle="1" w:styleId="68676AD84AE34E2DB25D5E385792E9613">
    <w:name w:val="68676AD84AE34E2DB25D5E385792E9613"/>
    <w:rsid w:val="00290ACD"/>
  </w:style>
  <w:style w:type="paragraph" w:customStyle="1" w:styleId="B48DA89F894D45A6B7415C5FCBD65B0A4">
    <w:name w:val="B48DA89F894D45A6B7415C5FCBD65B0A4"/>
    <w:rsid w:val="00290ACD"/>
  </w:style>
  <w:style w:type="paragraph" w:customStyle="1" w:styleId="1524548A04FB4D15885B4462CCB5536D4">
    <w:name w:val="1524548A04FB4D15885B4462CCB5536D4"/>
    <w:rsid w:val="00290ACD"/>
  </w:style>
  <w:style w:type="paragraph" w:customStyle="1" w:styleId="6D3C6DE6BF2F44D7BB40DCA779F171BE4">
    <w:name w:val="6D3C6DE6BF2F44D7BB40DCA779F171BE4"/>
    <w:rsid w:val="00290ACD"/>
  </w:style>
  <w:style w:type="paragraph" w:customStyle="1" w:styleId="A75F583AA945405299355209F4E1BA174">
    <w:name w:val="A75F583AA945405299355209F4E1BA174"/>
    <w:rsid w:val="00290ACD"/>
  </w:style>
  <w:style w:type="paragraph" w:customStyle="1" w:styleId="5A88C6B3E431468D91E490507C50EB794">
    <w:name w:val="5A88C6B3E431468D91E490507C50EB794"/>
    <w:rsid w:val="00290ACD"/>
  </w:style>
  <w:style w:type="paragraph" w:customStyle="1" w:styleId="7510A108EFD44D78AFC066D065D536364">
    <w:name w:val="7510A108EFD44D78AFC066D065D536364"/>
    <w:rsid w:val="00290ACD"/>
  </w:style>
  <w:style w:type="paragraph" w:customStyle="1" w:styleId="E122BC2A15F6447F8A3FD886EDC3DE164">
    <w:name w:val="E122BC2A15F6447F8A3FD886EDC3DE164"/>
    <w:rsid w:val="00290ACD"/>
  </w:style>
  <w:style w:type="paragraph" w:customStyle="1" w:styleId="D7235DB8507A4F07BEC02FE97DE89D104">
    <w:name w:val="D7235DB8507A4F07BEC02FE97DE89D104"/>
    <w:rsid w:val="00290ACD"/>
  </w:style>
  <w:style w:type="paragraph" w:customStyle="1" w:styleId="FCDA4B6DA9424C9194DFAC40E74C03E74">
    <w:name w:val="FCDA4B6DA9424C9194DFAC40E74C03E74"/>
    <w:rsid w:val="00290ACD"/>
  </w:style>
  <w:style w:type="paragraph" w:customStyle="1" w:styleId="5D19F4645F234150961BF35343A2EEF44">
    <w:name w:val="5D19F4645F234150961BF35343A2EEF44"/>
    <w:rsid w:val="00290ACD"/>
  </w:style>
  <w:style w:type="paragraph" w:customStyle="1" w:styleId="B5C5D943985F4FB59205B171FBBE13B44">
    <w:name w:val="B5C5D943985F4FB59205B171FBBE13B44"/>
    <w:rsid w:val="00290ACD"/>
  </w:style>
  <w:style w:type="paragraph" w:customStyle="1" w:styleId="CB90A726BAAC4906956887A10907BC214">
    <w:name w:val="CB90A726BAAC4906956887A10907BC214"/>
    <w:rsid w:val="00290ACD"/>
  </w:style>
  <w:style w:type="paragraph" w:customStyle="1" w:styleId="8D380FB27BA24767A9C71501EF4988794">
    <w:name w:val="8D380FB27BA24767A9C71501EF4988794"/>
    <w:rsid w:val="00290ACD"/>
  </w:style>
  <w:style w:type="paragraph" w:customStyle="1" w:styleId="5FAE7B77E9DE4C748461C2F60F7832CE4">
    <w:name w:val="5FAE7B77E9DE4C748461C2F60F7832CE4"/>
    <w:rsid w:val="00290ACD"/>
  </w:style>
  <w:style w:type="paragraph" w:customStyle="1" w:styleId="8AD297F6B3B446D0B47147AA877045AD4">
    <w:name w:val="8AD297F6B3B446D0B47147AA877045AD4"/>
    <w:rsid w:val="00290ACD"/>
  </w:style>
  <w:style w:type="paragraph" w:customStyle="1" w:styleId="41B018D0B0804FD1A8FCBCC241772AD54">
    <w:name w:val="41B018D0B0804FD1A8FCBCC241772AD54"/>
    <w:rsid w:val="00290ACD"/>
  </w:style>
  <w:style w:type="paragraph" w:customStyle="1" w:styleId="E754B780E52C4490A67C64491FC8A70F4">
    <w:name w:val="E754B780E52C4490A67C64491FC8A70F4"/>
    <w:rsid w:val="00290ACD"/>
  </w:style>
  <w:style w:type="paragraph" w:customStyle="1" w:styleId="136C57278AE44EF8B9595300427624954">
    <w:name w:val="136C57278AE44EF8B9595300427624954"/>
    <w:rsid w:val="00290ACD"/>
  </w:style>
  <w:style w:type="paragraph" w:customStyle="1" w:styleId="B9985C6033B344F498523D5DAD8B34404">
    <w:name w:val="B9985C6033B344F498523D5DAD8B34404"/>
    <w:rsid w:val="00290ACD"/>
  </w:style>
  <w:style w:type="paragraph" w:customStyle="1" w:styleId="EA24DF8A6BF446338D492BBB208069594">
    <w:name w:val="EA24DF8A6BF446338D492BBB208069594"/>
    <w:rsid w:val="00290ACD"/>
  </w:style>
  <w:style w:type="paragraph" w:customStyle="1" w:styleId="81141B7922A441BBA5E6F9F4059F32664">
    <w:name w:val="81141B7922A441BBA5E6F9F4059F32664"/>
    <w:rsid w:val="00290ACD"/>
  </w:style>
  <w:style w:type="paragraph" w:customStyle="1" w:styleId="9521DA0E339A48C0938BD21D16B95F434">
    <w:name w:val="9521DA0E339A48C0938BD21D16B95F434"/>
    <w:rsid w:val="00290ACD"/>
  </w:style>
  <w:style w:type="paragraph" w:customStyle="1" w:styleId="68676AD84AE34E2DB25D5E385792E9614">
    <w:name w:val="68676AD84AE34E2DB25D5E385792E9614"/>
    <w:rsid w:val="00290ACD"/>
  </w:style>
  <w:style w:type="paragraph" w:customStyle="1" w:styleId="B48DA89F894D45A6B7415C5FCBD65B0A5">
    <w:name w:val="B48DA89F894D45A6B7415C5FCBD65B0A5"/>
    <w:rsid w:val="00290ACD"/>
  </w:style>
  <w:style w:type="paragraph" w:customStyle="1" w:styleId="1524548A04FB4D15885B4462CCB5536D5">
    <w:name w:val="1524548A04FB4D15885B4462CCB5536D5"/>
    <w:rsid w:val="00290ACD"/>
  </w:style>
  <w:style w:type="paragraph" w:customStyle="1" w:styleId="6D3C6DE6BF2F44D7BB40DCA779F171BE5">
    <w:name w:val="6D3C6DE6BF2F44D7BB40DCA779F171BE5"/>
    <w:rsid w:val="00290ACD"/>
  </w:style>
  <w:style w:type="paragraph" w:customStyle="1" w:styleId="A75F583AA945405299355209F4E1BA175">
    <w:name w:val="A75F583AA945405299355209F4E1BA175"/>
    <w:rsid w:val="00290ACD"/>
  </w:style>
  <w:style w:type="paragraph" w:customStyle="1" w:styleId="5A88C6B3E431468D91E490507C50EB795">
    <w:name w:val="5A88C6B3E431468D91E490507C50EB795"/>
    <w:rsid w:val="00290ACD"/>
  </w:style>
  <w:style w:type="paragraph" w:customStyle="1" w:styleId="7510A108EFD44D78AFC066D065D536365">
    <w:name w:val="7510A108EFD44D78AFC066D065D536365"/>
    <w:rsid w:val="00290ACD"/>
  </w:style>
  <w:style w:type="paragraph" w:customStyle="1" w:styleId="E122BC2A15F6447F8A3FD886EDC3DE165">
    <w:name w:val="E122BC2A15F6447F8A3FD886EDC3DE165"/>
    <w:rsid w:val="00290ACD"/>
  </w:style>
  <w:style w:type="paragraph" w:customStyle="1" w:styleId="D7235DB8507A4F07BEC02FE97DE89D105">
    <w:name w:val="D7235DB8507A4F07BEC02FE97DE89D105"/>
    <w:rsid w:val="00290ACD"/>
  </w:style>
  <w:style w:type="paragraph" w:customStyle="1" w:styleId="FCDA4B6DA9424C9194DFAC40E74C03E75">
    <w:name w:val="FCDA4B6DA9424C9194DFAC40E74C03E75"/>
    <w:rsid w:val="00290ACD"/>
  </w:style>
  <w:style w:type="paragraph" w:customStyle="1" w:styleId="5D19F4645F234150961BF35343A2EEF45">
    <w:name w:val="5D19F4645F234150961BF35343A2EEF45"/>
    <w:rsid w:val="00290ACD"/>
  </w:style>
  <w:style w:type="paragraph" w:customStyle="1" w:styleId="B5C5D943985F4FB59205B171FBBE13B45">
    <w:name w:val="B5C5D943985F4FB59205B171FBBE13B45"/>
    <w:rsid w:val="00290ACD"/>
  </w:style>
  <w:style w:type="paragraph" w:customStyle="1" w:styleId="CB90A726BAAC4906956887A10907BC215">
    <w:name w:val="CB90A726BAAC4906956887A10907BC215"/>
    <w:rsid w:val="00290ACD"/>
  </w:style>
  <w:style w:type="paragraph" w:customStyle="1" w:styleId="8D380FB27BA24767A9C71501EF4988795">
    <w:name w:val="8D380FB27BA24767A9C71501EF4988795"/>
    <w:rsid w:val="00290ACD"/>
  </w:style>
  <w:style w:type="paragraph" w:customStyle="1" w:styleId="5FAE7B77E9DE4C748461C2F60F7832CE5">
    <w:name w:val="5FAE7B77E9DE4C748461C2F60F7832CE5"/>
    <w:rsid w:val="00290ACD"/>
  </w:style>
  <w:style w:type="paragraph" w:customStyle="1" w:styleId="8AD297F6B3B446D0B47147AA877045AD5">
    <w:name w:val="8AD297F6B3B446D0B47147AA877045AD5"/>
    <w:rsid w:val="00290ACD"/>
  </w:style>
  <w:style w:type="paragraph" w:customStyle="1" w:styleId="41B018D0B0804FD1A8FCBCC241772AD55">
    <w:name w:val="41B018D0B0804FD1A8FCBCC241772AD55"/>
    <w:rsid w:val="00290ACD"/>
  </w:style>
  <w:style w:type="paragraph" w:customStyle="1" w:styleId="E754B780E52C4490A67C64491FC8A70F5">
    <w:name w:val="E754B780E52C4490A67C64491FC8A70F5"/>
    <w:rsid w:val="00290ACD"/>
  </w:style>
  <w:style w:type="paragraph" w:customStyle="1" w:styleId="136C57278AE44EF8B9595300427624955">
    <w:name w:val="136C57278AE44EF8B9595300427624955"/>
    <w:rsid w:val="00290ACD"/>
  </w:style>
  <w:style w:type="paragraph" w:customStyle="1" w:styleId="B9985C6033B344F498523D5DAD8B34405">
    <w:name w:val="B9985C6033B344F498523D5DAD8B34405"/>
    <w:rsid w:val="00290ACD"/>
  </w:style>
  <w:style w:type="paragraph" w:customStyle="1" w:styleId="EA24DF8A6BF446338D492BBB208069595">
    <w:name w:val="EA24DF8A6BF446338D492BBB208069595"/>
    <w:rsid w:val="00290ACD"/>
  </w:style>
  <w:style w:type="paragraph" w:customStyle="1" w:styleId="81141B7922A441BBA5E6F9F4059F32665">
    <w:name w:val="81141B7922A441BBA5E6F9F4059F32665"/>
    <w:rsid w:val="00290ACD"/>
  </w:style>
  <w:style w:type="paragraph" w:customStyle="1" w:styleId="9521DA0E339A48C0938BD21D16B95F435">
    <w:name w:val="9521DA0E339A48C0938BD21D16B95F435"/>
    <w:rsid w:val="00290ACD"/>
  </w:style>
  <w:style w:type="paragraph" w:customStyle="1" w:styleId="68676AD84AE34E2DB25D5E385792E9615">
    <w:name w:val="68676AD84AE34E2DB25D5E385792E9615"/>
    <w:rsid w:val="00290ACD"/>
  </w:style>
  <w:style w:type="paragraph" w:customStyle="1" w:styleId="B48DA89F894D45A6B7415C5FCBD65B0A6">
    <w:name w:val="B48DA89F894D45A6B7415C5FCBD65B0A6"/>
    <w:rsid w:val="00290ACD"/>
  </w:style>
  <w:style w:type="paragraph" w:customStyle="1" w:styleId="1524548A04FB4D15885B4462CCB5536D6">
    <w:name w:val="1524548A04FB4D15885B4462CCB5536D6"/>
    <w:rsid w:val="00290ACD"/>
  </w:style>
  <w:style w:type="paragraph" w:customStyle="1" w:styleId="6D3C6DE6BF2F44D7BB40DCA779F171BE6">
    <w:name w:val="6D3C6DE6BF2F44D7BB40DCA779F171BE6"/>
    <w:rsid w:val="00290ACD"/>
  </w:style>
  <w:style w:type="paragraph" w:customStyle="1" w:styleId="A75F583AA945405299355209F4E1BA176">
    <w:name w:val="A75F583AA945405299355209F4E1BA176"/>
    <w:rsid w:val="00290ACD"/>
  </w:style>
  <w:style w:type="paragraph" w:customStyle="1" w:styleId="5A88C6B3E431468D91E490507C50EB796">
    <w:name w:val="5A88C6B3E431468D91E490507C50EB796"/>
    <w:rsid w:val="00290ACD"/>
  </w:style>
  <w:style w:type="paragraph" w:customStyle="1" w:styleId="7510A108EFD44D78AFC066D065D536366">
    <w:name w:val="7510A108EFD44D78AFC066D065D536366"/>
    <w:rsid w:val="00290ACD"/>
  </w:style>
  <w:style w:type="paragraph" w:customStyle="1" w:styleId="E122BC2A15F6447F8A3FD886EDC3DE166">
    <w:name w:val="E122BC2A15F6447F8A3FD886EDC3DE166"/>
    <w:rsid w:val="00290ACD"/>
  </w:style>
  <w:style w:type="paragraph" w:customStyle="1" w:styleId="D7235DB8507A4F07BEC02FE97DE89D106">
    <w:name w:val="D7235DB8507A4F07BEC02FE97DE89D106"/>
    <w:rsid w:val="00290ACD"/>
  </w:style>
  <w:style w:type="paragraph" w:customStyle="1" w:styleId="FCDA4B6DA9424C9194DFAC40E74C03E76">
    <w:name w:val="FCDA4B6DA9424C9194DFAC40E74C03E76"/>
    <w:rsid w:val="00290ACD"/>
  </w:style>
  <w:style w:type="paragraph" w:customStyle="1" w:styleId="5D19F4645F234150961BF35343A2EEF46">
    <w:name w:val="5D19F4645F234150961BF35343A2EEF46"/>
    <w:rsid w:val="00290ACD"/>
  </w:style>
  <w:style w:type="paragraph" w:customStyle="1" w:styleId="B5C5D943985F4FB59205B171FBBE13B46">
    <w:name w:val="B5C5D943985F4FB59205B171FBBE13B46"/>
    <w:rsid w:val="00290ACD"/>
  </w:style>
  <w:style w:type="paragraph" w:customStyle="1" w:styleId="CB90A726BAAC4906956887A10907BC216">
    <w:name w:val="CB90A726BAAC4906956887A10907BC216"/>
    <w:rsid w:val="00290ACD"/>
  </w:style>
  <w:style w:type="paragraph" w:customStyle="1" w:styleId="8D380FB27BA24767A9C71501EF4988796">
    <w:name w:val="8D380FB27BA24767A9C71501EF4988796"/>
    <w:rsid w:val="00290ACD"/>
  </w:style>
  <w:style w:type="paragraph" w:customStyle="1" w:styleId="5FAE7B77E9DE4C748461C2F60F7832CE6">
    <w:name w:val="5FAE7B77E9DE4C748461C2F60F7832CE6"/>
    <w:rsid w:val="00290ACD"/>
  </w:style>
  <w:style w:type="paragraph" w:customStyle="1" w:styleId="8AD297F6B3B446D0B47147AA877045AD6">
    <w:name w:val="8AD297F6B3B446D0B47147AA877045AD6"/>
    <w:rsid w:val="00290ACD"/>
  </w:style>
  <w:style w:type="paragraph" w:customStyle="1" w:styleId="41B018D0B0804FD1A8FCBCC241772AD56">
    <w:name w:val="41B018D0B0804FD1A8FCBCC241772AD56"/>
    <w:rsid w:val="00290ACD"/>
  </w:style>
  <w:style w:type="paragraph" w:customStyle="1" w:styleId="E754B780E52C4490A67C64491FC8A70F6">
    <w:name w:val="E754B780E52C4490A67C64491FC8A70F6"/>
    <w:rsid w:val="00290ACD"/>
  </w:style>
  <w:style w:type="paragraph" w:customStyle="1" w:styleId="136C57278AE44EF8B9595300427624956">
    <w:name w:val="136C57278AE44EF8B9595300427624956"/>
    <w:rsid w:val="00290ACD"/>
  </w:style>
  <w:style w:type="paragraph" w:customStyle="1" w:styleId="B9985C6033B344F498523D5DAD8B34406">
    <w:name w:val="B9985C6033B344F498523D5DAD8B34406"/>
    <w:rsid w:val="00290ACD"/>
  </w:style>
  <w:style w:type="paragraph" w:customStyle="1" w:styleId="EA24DF8A6BF446338D492BBB208069596">
    <w:name w:val="EA24DF8A6BF446338D492BBB208069596"/>
    <w:rsid w:val="00290ACD"/>
  </w:style>
  <w:style w:type="paragraph" w:customStyle="1" w:styleId="81141B7922A441BBA5E6F9F4059F32666">
    <w:name w:val="81141B7922A441BBA5E6F9F4059F32666"/>
    <w:rsid w:val="00290ACD"/>
  </w:style>
  <w:style w:type="paragraph" w:customStyle="1" w:styleId="9521DA0E339A48C0938BD21D16B95F436">
    <w:name w:val="9521DA0E339A48C0938BD21D16B95F436"/>
    <w:rsid w:val="00290ACD"/>
  </w:style>
  <w:style w:type="paragraph" w:customStyle="1" w:styleId="68676AD84AE34E2DB25D5E385792E9616">
    <w:name w:val="68676AD84AE34E2DB25D5E385792E9616"/>
    <w:rsid w:val="00290ACD"/>
  </w:style>
  <w:style w:type="paragraph" w:customStyle="1" w:styleId="B48DA89F894D45A6B7415C5FCBD65B0A7">
    <w:name w:val="B48DA89F894D45A6B7415C5FCBD65B0A7"/>
    <w:rsid w:val="00290ACD"/>
  </w:style>
  <w:style w:type="paragraph" w:customStyle="1" w:styleId="1524548A04FB4D15885B4462CCB5536D7">
    <w:name w:val="1524548A04FB4D15885B4462CCB5536D7"/>
    <w:rsid w:val="00290ACD"/>
  </w:style>
  <w:style w:type="paragraph" w:customStyle="1" w:styleId="6D3C6DE6BF2F44D7BB40DCA779F171BE7">
    <w:name w:val="6D3C6DE6BF2F44D7BB40DCA779F171BE7"/>
    <w:rsid w:val="00290ACD"/>
  </w:style>
  <w:style w:type="paragraph" w:customStyle="1" w:styleId="A75F583AA945405299355209F4E1BA177">
    <w:name w:val="A75F583AA945405299355209F4E1BA177"/>
    <w:rsid w:val="00290ACD"/>
  </w:style>
  <w:style w:type="paragraph" w:customStyle="1" w:styleId="5A88C6B3E431468D91E490507C50EB797">
    <w:name w:val="5A88C6B3E431468D91E490507C50EB797"/>
    <w:rsid w:val="00290ACD"/>
  </w:style>
  <w:style w:type="paragraph" w:customStyle="1" w:styleId="7510A108EFD44D78AFC066D065D536367">
    <w:name w:val="7510A108EFD44D78AFC066D065D536367"/>
    <w:rsid w:val="00290ACD"/>
  </w:style>
  <w:style w:type="paragraph" w:customStyle="1" w:styleId="E122BC2A15F6447F8A3FD886EDC3DE167">
    <w:name w:val="E122BC2A15F6447F8A3FD886EDC3DE167"/>
    <w:rsid w:val="00290ACD"/>
  </w:style>
  <w:style w:type="paragraph" w:customStyle="1" w:styleId="D7235DB8507A4F07BEC02FE97DE89D107">
    <w:name w:val="D7235DB8507A4F07BEC02FE97DE89D107"/>
    <w:rsid w:val="00290ACD"/>
  </w:style>
  <w:style w:type="paragraph" w:customStyle="1" w:styleId="FCDA4B6DA9424C9194DFAC40E74C03E77">
    <w:name w:val="FCDA4B6DA9424C9194DFAC40E74C03E77"/>
    <w:rsid w:val="00290ACD"/>
  </w:style>
  <w:style w:type="paragraph" w:customStyle="1" w:styleId="5D19F4645F234150961BF35343A2EEF47">
    <w:name w:val="5D19F4645F234150961BF35343A2EEF47"/>
    <w:rsid w:val="00290ACD"/>
  </w:style>
  <w:style w:type="paragraph" w:customStyle="1" w:styleId="B5C5D943985F4FB59205B171FBBE13B47">
    <w:name w:val="B5C5D943985F4FB59205B171FBBE13B47"/>
    <w:rsid w:val="00290ACD"/>
  </w:style>
  <w:style w:type="paragraph" w:customStyle="1" w:styleId="CB90A726BAAC4906956887A10907BC217">
    <w:name w:val="CB90A726BAAC4906956887A10907BC217"/>
    <w:rsid w:val="00290ACD"/>
  </w:style>
  <w:style w:type="paragraph" w:customStyle="1" w:styleId="8D380FB27BA24767A9C71501EF4988797">
    <w:name w:val="8D380FB27BA24767A9C71501EF4988797"/>
    <w:rsid w:val="00290ACD"/>
  </w:style>
  <w:style w:type="paragraph" w:customStyle="1" w:styleId="5FAE7B77E9DE4C748461C2F60F7832CE7">
    <w:name w:val="5FAE7B77E9DE4C748461C2F60F7832CE7"/>
    <w:rsid w:val="00290ACD"/>
  </w:style>
  <w:style w:type="paragraph" w:customStyle="1" w:styleId="8AD297F6B3B446D0B47147AA877045AD7">
    <w:name w:val="8AD297F6B3B446D0B47147AA877045AD7"/>
    <w:rsid w:val="00290ACD"/>
  </w:style>
  <w:style w:type="paragraph" w:customStyle="1" w:styleId="41B018D0B0804FD1A8FCBCC241772AD57">
    <w:name w:val="41B018D0B0804FD1A8FCBCC241772AD57"/>
    <w:rsid w:val="00290ACD"/>
  </w:style>
  <w:style w:type="paragraph" w:customStyle="1" w:styleId="E754B780E52C4490A67C64491FC8A70F7">
    <w:name w:val="E754B780E52C4490A67C64491FC8A70F7"/>
    <w:rsid w:val="00290ACD"/>
  </w:style>
  <w:style w:type="paragraph" w:customStyle="1" w:styleId="136C57278AE44EF8B9595300427624957">
    <w:name w:val="136C57278AE44EF8B9595300427624957"/>
    <w:rsid w:val="00290ACD"/>
  </w:style>
  <w:style w:type="paragraph" w:customStyle="1" w:styleId="B9985C6033B344F498523D5DAD8B34407">
    <w:name w:val="B9985C6033B344F498523D5DAD8B34407"/>
    <w:rsid w:val="00290ACD"/>
  </w:style>
  <w:style w:type="paragraph" w:customStyle="1" w:styleId="EA24DF8A6BF446338D492BBB208069597">
    <w:name w:val="EA24DF8A6BF446338D492BBB208069597"/>
    <w:rsid w:val="00290ACD"/>
  </w:style>
  <w:style w:type="paragraph" w:customStyle="1" w:styleId="81141B7922A441BBA5E6F9F4059F32667">
    <w:name w:val="81141B7922A441BBA5E6F9F4059F32667"/>
    <w:rsid w:val="00290ACD"/>
  </w:style>
  <w:style w:type="paragraph" w:customStyle="1" w:styleId="9521DA0E339A48C0938BD21D16B95F437">
    <w:name w:val="9521DA0E339A48C0938BD21D16B95F437"/>
    <w:rsid w:val="00290ACD"/>
  </w:style>
  <w:style w:type="paragraph" w:customStyle="1" w:styleId="68676AD84AE34E2DB25D5E385792E9617">
    <w:name w:val="68676AD84AE34E2DB25D5E385792E9617"/>
    <w:rsid w:val="00290ACD"/>
  </w:style>
  <w:style w:type="paragraph" w:customStyle="1" w:styleId="B48DA89F894D45A6B7415C5FCBD65B0A8">
    <w:name w:val="B48DA89F894D45A6B7415C5FCBD65B0A8"/>
    <w:rsid w:val="00290ACD"/>
  </w:style>
  <w:style w:type="paragraph" w:customStyle="1" w:styleId="1524548A04FB4D15885B4462CCB5536D8">
    <w:name w:val="1524548A04FB4D15885B4462CCB5536D8"/>
    <w:rsid w:val="00290ACD"/>
  </w:style>
  <w:style w:type="paragraph" w:customStyle="1" w:styleId="6D3C6DE6BF2F44D7BB40DCA779F171BE8">
    <w:name w:val="6D3C6DE6BF2F44D7BB40DCA779F171BE8"/>
    <w:rsid w:val="00290ACD"/>
  </w:style>
  <w:style w:type="paragraph" w:customStyle="1" w:styleId="A75F583AA945405299355209F4E1BA178">
    <w:name w:val="A75F583AA945405299355209F4E1BA178"/>
    <w:rsid w:val="00290ACD"/>
  </w:style>
  <w:style w:type="paragraph" w:customStyle="1" w:styleId="5A88C6B3E431468D91E490507C50EB798">
    <w:name w:val="5A88C6B3E431468D91E490507C50EB798"/>
    <w:rsid w:val="00290ACD"/>
  </w:style>
  <w:style w:type="paragraph" w:customStyle="1" w:styleId="7510A108EFD44D78AFC066D065D536368">
    <w:name w:val="7510A108EFD44D78AFC066D065D536368"/>
    <w:rsid w:val="00290ACD"/>
  </w:style>
  <w:style w:type="paragraph" w:customStyle="1" w:styleId="E122BC2A15F6447F8A3FD886EDC3DE168">
    <w:name w:val="E122BC2A15F6447F8A3FD886EDC3DE168"/>
    <w:rsid w:val="00290ACD"/>
  </w:style>
  <w:style w:type="paragraph" w:customStyle="1" w:styleId="D7235DB8507A4F07BEC02FE97DE89D108">
    <w:name w:val="D7235DB8507A4F07BEC02FE97DE89D108"/>
    <w:rsid w:val="00290ACD"/>
  </w:style>
  <w:style w:type="paragraph" w:customStyle="1" w:styleId="FCDA4B6DA9424C9194DFAC40E74C03E78">
    <w:name w:val="FCDA4B6DA9424C9194DFAC40E74C03E78"/>
    <w:rsid w:val="00290ACD"/>
  </w:style>
  <w:style w:type="paragraph" w:customStyle="1" w:styleId="5D19F4645F234150961BF35343A2EEF48">
    <w:name w:val="5D19F4645F234150961BF35343A2EEF48"/>
    <w:rsid w:val="00290ACD"/>
  </w:style>
  <w:style w:type="paragraph" w:customStyle="1" w:styleId="B5C5D943985F4FB59205B171FBBE13B48">
    <w:name w:val="B5C5D943985F4FB59205B171FBBE13B48"/>
    <w:rsid w:val="00290ACD"/>
  </w:style>
  <w:style w:type="paragraph" w:customStyle="1" w:styleId="CB90A726BAAC4906956887A10907BC218">
    <w:name w:val="CB90A726BAAC4906956887A10907BC218"/>
    <w:rsid w:val="00290ACD"/>
  </w:style>
  <w:style w:type="paragraph" w:customStyle="1" w:styleId="8D380FB27BA24767A9C71501EF4988798">
    <w:name w:val="8D380FB27BA24767A9C71501EF4988798"/>
    <w:rsid w:val="00290ACD"/>
  </w:style>
  <w:style w:type="paragraph" w:customStyle="1" w:styleId="5FAE7B77E9DE4C748461C2F60F7832CE8">
    <w:name w:val="5FAE7B77E9DE4C748461C2F60F7832CE8"/>
    <w:rsid w:val="00290ACD"/>
  </w:style>
  <w:style w:type="paragraph" w:customStyle="1" w:styleId="8AD297F6B3B446D0B47147AA877045AD8">
    <w:name w:val="8AD297F6B3B446D0B47147AA877045AD8"/>
    <w:rsid w:val="00290ACD"/>
  </w:style>
  <w:style w:type="paragraph" w:customStyle="1" w:styleId="41B018D0B0804FD1A8FCBCC241772AD58">
    <w:name w:val="41B018D0B0804FD1A8FCBCC241772AD58"/>
    <w:rsid w:val="00290ACD"/>
  </w:style>
  <w:style w:type="paragraph" w:customStyle="1" w:styleId="E754B780E52C4490A67C64491FC8A70F8">
    <w:name w:val="E754B780E52C4490A67C64491FC8A70F8"/>
    <w:rsid w:val="00290ACD"/>
  </w:style>
  <w:style w:type="paragraph" w:customStyle="1" w:styleId="136C57278AE44EF8B9595300427624958">
    <w:name w:val="136C57278AE44EF8B9595300427624958"/>
    <w:rsid w:val="00290ACD"/>
  </w:style>
  <w:style w:type="paragraph" w:customStyle="1" w:styleId="B9985C6033B344F498523D5DAD8B34408">
    <w:name w:val="B9985C6033B344F498523D5DAD8B34408"/>
    <w:rsid w:val="00290ACD"/>
  </w:style>
  <w:style w:type="paragraph" w:customStyle="1" w:styleId="EA24DF8A6BF446338D492BBB208069598">
    <w:name w:val="EA24DF8A6BF446338D492BBB208069598"/>
    <w:rsid w:val="00290ACD"/>
  </w:style>
  <w:style w:type="paragraph" w:customStyle="1" w:styleId="81141B7922A441BBA5E6F9F4059F32668">
    <w:name w:val="81141B7922A441BBA5E6F9F4059F32668"/>
    <w:rsid w:val="00290ACD"/>
  </w:style>
  <w:style w:type="paragraph" w:customStyle="1" w:styleId="9521DA0E339A48C0938BD21D16B95F438">
    <w:name w:val="9521DA0E339A48C0938BD21D16B95F438"/>
    <w:rsid w:val="00290ACD"/>
  </w:style>
  <w:style w:type="paragraph" w:customStyle="1" w:styleId="68676AD84AE34E2DB25D5E385792E9618">
    <w:name w:val="68676AD84AE34E2DB25D5E385792E9618"/>
    <w:rsid w:val="00290ACD"/>
  </w:style>
  <w:style w:type="paragraph" w:customStyle="1" w:styleId="A2BAE458E81547919F49D1DD1E7C2B2D">
    <w:name w:val="A2BAE458E81547919F49D1DD1E7C2B2D"/>
    <w:rsid w:val="00290ACD"/>
  </w:style>
  <w:style w:type="paragraph" w:customStyle="1" w:styleId="0B8C58B4DC0240DFB86BB590330FDEBE">
    <w:name w:val="0B8C58B4DC0240DFB86BB590330FDEBE"/>
    <w:rsid w:val="00290ACD"/>
  </w:style>
  <w:style w:type="paragraph" w:customStyle="1" w:styleId="847448DE4A534623BB3E5C0CBB427D57">
    <w:name w:val="847448DE4A534623BB3E5C0CBB427D57"/>
    <w:rsid w:val="00290ACD"/>
  </w:style>
  <w:style w:type="paragraph" w:customStyle="1" w:styleId="E80317FC04CF481D82DD7718D6B56329">
    <w:name w:val="E80317FC04CF481D82DD7718D6B56329"/>
    <w:rsid w:val="00290ACD"/>
  </w:style>
  <w:style w:type="paragraph" w:customStyle="1" w:styleId="BE1B50892A074936BACD3EAC2371151D">
    <w:name w:val="BE1B50892A074936BACD3EAC2371151D"/>
    <w:rsid w:val="00900C6A"/>
  </w:style>
  <w:style w:type="paragraph" w:customStyle="1" w:styleId="B48DA89F894D45A6B7415C5FCBD65B0A9">
    <w:name w:val="B48DA89F894D45A6B7415C5FCBD65B0A9"/>
    <w:rsid w:val="00900C6A"/>
  </w:style>
  <w:style w:type="paragraph" w:customStyle="1" w:styleId="1524548A04FB4D15885B4462CCB5536D9">
    <w:name w:val="1524548A04FB4D15885B4462CCB5536D9"/>
    <w:rsid w:val="00900C6A"/>
  </w:style>
  <w:style w:type="paragraph" w:customStyle="1" w:styleId="6D3C6DE6BF2F44D7BB40DCA779F171BE9">
    <w:name w:val="6D3C6DE6BF2F44D7BB40DCA779F171BE9"/>
    <w:rsid w:val="00900C6A"/>
  </w:style>
  <w:style w:type="paragraph" w:customStyle="1" w:styleId="A75F583AA945405299355209F4E1BA179">
    <w:name w:val="A75F583AA945405299355209F4E1BA179"/>
    <w:rsid w:val="00900C6A"/>
  </w:style>
  <w:style w:type="paragraph" w:customStyle="1" w:styleId="5A88C6B3E431468D91E490507C50EB799">
    <w:name w:val="5A88C6B3E431468D91E490507C50EB799"/>
    <w:rsid w:val="00900C6A"/>
  </w:style>
  <w:style w:type="paragraph" w:customStyle="1" w:styleId="7510A108EFD44D78AFC066D065D536369">
    <w:name w:val="7510A108EFD44D78AFC066D065D536369"/>
    <w:rsid w:val="00900C6A"/>
  </w:style>
  <w:style w:type="paragraph" w:customStyle="1" w:styleId="E122BC2A15F6447F8A3FD886EDC3DE169">
    <w:name w:val="E122BC2A15F6447F8A3FD886EDC3DE169"/>
    <w:rsid w:val="00900C6A"/>
  </w:style>
  <w:style w:type="paragraph" w:customStyle="1" w:styleId="D7235DB8507A4F07BEC02FE97DE89D109">
    <w:name w:val="D7235DB8507A4F07BEC02FE97DE89D109"/>
    <w:rsid w:val="00900C6A"/>
  </w:style>
  <w:style w:type="paragraph" w:customStyle="1" w:styleId="FCDA4B6DA9424C9194DFAC40E74C03E79">
    <w:name w:val="FCDA4B6DA9424C9194DFAC40E74C03E79"/>
    <w:rsid w:val="00900C6A"/>
  </w:style>
  <w:style w:type="paragraph" w:customStyle="1" w:styleId="5D19F4645F234150961BF35343A2EEF49">
    <w:name w:val="5D19F4645F234150961BF35343A2EEF49"/>
    <w:rsid w:val="00900C6A"/>
  </w:style>
  <w:style w:type="paragraph" w:customStyle="1" w:styleId="B5C5D943985F4FB59205B171FBBE13B49">
    <w:name w:val="B5C5D943985F4FB59205B171FBBE13B49"/>
    <w:rsid w:val="00900C6A"/>
  </w:style>
  <w:style w:type="paragraph" w:customStyle="1" w:styleId="CB90A726BAAC4906956887A10907BC219">
    <w:name w:val="CB90A726BAAC4906956887A10907BC219"/>
    <w:rsid w:val="00900C6A"/>
  </w:style>
  <w:style w:type="paragraph" w:customStyle="1" w:styleId="8D380FB27BA24767A9C71501EF4988799">
    <w:name w:val="8D380FB27BA24767A9C71501EF4988799"/>
    <w:rsid w:val="00900C6A"/>
  </w:style>
  <w:style w:type="paragraph" w:customStyle="1" w:styleId="5FAE7B77E9DE4C748461C2F60F7832CE9">
    <w:name w:val="5FAE7B77E9DE4C748461C2F60F7832CE9"/>
    <w:rsid w:val="00900C6A"/>
  </w:style>
  <w:style w:type="paragraph" w:customStyle="1" w:styleId="8AD297F6B3B446D0B47147AA877045AD9">
    <w:name w:val="8AD297F6B3B446D0B47147AA877045AD9"/>
    <w:rsid w:val="00900C6A"/>
  </w:style>
  <w:style w:type="paragraph" w:customStyle="1" w:styleId="41B018D0B0804FD1A8FCBCC241772AD59">
    <w:name w:val="41B018D0B0804FD1A8FCBCC241772AD59"/>
    <w:rsid w:val="00900C6A"/>
  </w:style>
  <w:style w:type="paragraph" w:customStyle="1" w:styleId="E754B780E52C4490A67C64491FC8A70F9">
    <w:name w:val="E754B780E52C4490A67C64491FC8A70F9"/>
    <w:rsid w:val="00900C6A"/>
  </w:style>
  <w:style w:type="paragraph" w:customStyle="1" w:styleId="136C57278AE44EF8B9595300427624959">
    <w:name w:val="136C57278AE44EF8B9595300427624959"/>
    <w:rsid w:val="00900C6A"/>
  </w:style>
  <w:style w:type="paragraph" w:customStyle="1" w:styleId="B9985C6033B344F498523D5DAD8B34409">
    <w:name w:val="B9985C6033B344F498523D5DAD8B34409"/>
    <w:rsid w:val="00900C6A"/>
  </w:style>
  <w:style w:type="paragraph" w:customStyle="1" w:styleId="EA24DF8A6BF446338D492BBB208069599">
    <w:name w:val="EA24DF8A6BF446338D492BBB208069599"/>
    <w:rsid w:val="00900C6A"/>
  </w:style>
  <w:style w:type="paragraph" w:customStyle="1" w:styleId="81141B7922A441BBA5E6F9F4059F32669">
    <w:name w:val="81141B7922A441BBA5E6F9F4059F32669"/>
    <w:rsid w:val="00900C6A"/>
  </w:style>
  <w:style w:type="paragraph" w:customStyle="1" w:styleId="9521DA0E339A48C0938BD21D16B95F439">
    <w:name w:val="9521DA0E339A48C0938BD21D16B95F439"/>
    <w:rsid w:val="00900C6A"/>
  </w:style>
  <w:style w:type="paragraph" w:customStyle="1" w:styleId="68676AD84AE34E2DB25D5E385792E9619">
    <w:name w:val="68676AD84AE34E2DB25D5E385792E9619"/>
    <w:rsid w:val="00900C6A"/>
  </w:style>
  <w:style w:type="paragraph" w:customStyle="1" w:styleId="A2BAE458E81547919F49D1DD1E7C2B2D1">
    <w:name w:val="A2BAE458E81547919F49D1DD1E7C2B2D1"/>
    <w:rsid w:val="00900C6A"/>
  </w:style>
  <w:style w:type="paragraph" w:customStyle="1" w:styleId="0B8C58B4DC0240DFB86BB590330FDEBE1">
    <w:name w:val="0B8C58B4DC0240DFB86BB590330FDEBE1"/>
    <w:rsid w:val="00900C6A"/>
  </w:style>
  <w:style w:type="paragraph" w:customStyle="1" w:styleId="847448DE4A534623BB3E5C0CBB427D571">
    <w:name w:val="847448DE4A534623BB3E5C0CBB427D571"/>
    <w:rsid w:val="00900C6A"/>
  </w:style>
  <w:style w:type="paragraph" w:customStyle="1" w:styleId="E80317FC04CF481D82DD7718D6B563291">
    <w:name w:val="E80317FC04CF481D82DD7718D6B563291"/>
    <w:rsid w:val="00900C6A"/>
  </w:style>
  <w:style w:type="paragraph" w:customStyle="1" w:styleId="B48DA89F894D45A6B7415C5FCBD65B0A10">
    <w:name w:val="B48DA89F894D45A6B7415C5FCBD65B0A10"/>
    <w:rsid w:val="00455121"/>
  </w:style>
  <w:style w:type="paragraph" w:customStyle="1" w:styleId="1524548A04FB4D15885B4462CCB5536D10">
    <w:name w:val="1524548A04FB4D15885B4462CCB5536D10"/>
    <w:rsid w:val="00455121"/>
  </w:style>
  <w:style w:type="paragraph" w:customStyle="1" w:styleId="6D3C6DE6BF2F44D7BB40DCA779F171BE10">
    <w:name w:val="6D3C6DE6BF2F44D7BB40DCA779F171BE10"/>
    <w:rsid w:val="00455121"/>
  </w:style>
  <w:style w:type="paragraph" w:customStyle="1" w:styleId="A75F583AA945405299355209F4E1BA1710">
    <w:name w:val="A75F583AA945405299355209F4E1BA1710"/>
    <w:rsid w:val="00455121"/>
  </w:style>
  <w:style w:type="paragraph" w:customStyle="1" w:styleId="5A88C6B3E431468D91E490507C50EB7910">
    <w:name w:val="5A88C6B3E431468D91E490507C50EB7910"/>
    <w:rsid w:val="00455121"/>
  </w:style>
  <w:style w:type="paragraph" w:customStyle="1" w:styleId="7510A108EFD44D78AFC066D065D5363610">
    <w:name w:val="7510A108EFD44D78AFC066D065D5363610"/>
    <w:rsid w:val="00455121"/>
  </w:style>
  <w:style w:type="paragraph" w:customStyle="1" w:styleId="E122BC2A15F6447F8A3FD886EDC3DE1610">
    <w:name w:val="E122BC2A15F6447F8A3FD886EDC3DE1610"/>
    <w:rsid w:val="00455121"/>
  </w:style>
  <w:style w:type="paragraph" w:customStyle="1" w:styleId="D7235DB8507A4F07BEC02FE97DE89D1010">
    <w:name w:val="D7235DB8507A4F07BEC02FE97DE89D1010"/>
    <w:rsid w:val="00455121"/>
  </w:style>
  <w:style w:type="paragraph" w:customStyle="1" w:styleId="FCDA4B6DA9424C9194DFAC40E74C03E710">
    <w:name w:val="FCDA4B6DA9424C9194DFAC40E74C03E710"/>
    <w:rsid w:val="00455121"/>
  </w:style>
  <w:style w:type="paragraph" w:customStyle="1" w:styleId="5D19F4645F234150961BF35343A2EEF410">
    <w:name w:val="5D19F4645F234150961BF35343A2EEF410"/>
    <w:rsid w:val="00455121"/>
  </w:style>
  <w:style w:type="paragraph" w:customStyle="1" w:styleId="B5C5D943985F4FB59205B171FBBE13B410">
    <w:name w:val="B5C5D943985F4FB59205B171FBBE13B410"/>
    <w:rsid w:val="00455121"/>
  </w:style>
  <w:style w:type="paragraph" w:customStyle="1" w:styleId="CB90A726BAAC4906956887A10907BC2110">
    <w:name w:val="CB90A726BAAC4906956887A10907BC2110"/>
    <w:rsid w:val="00455121"/>
  </w:style>
  <w:style w:type="paragraph" w:customStyle="1" w:styleId="8D380FB27BA24767A9C71501EF49887910">
    <w:name w:val="8D380FB27BA24767A9C71501EF49887910"/>
    <w:rsid w:val="00455121"/>
  </w:style>
  <w:style w:type="paragraph" w:customStyle="1" w:styleId="5FAE7B77E9DE4C748461C2F60F7832CE10">
    <w:name w:val="5FAE7B77E9DE4C748461C2F60F7832CE10"/>
    <w:rsid w:val="00455121"/>
  </w:style>
  <w:style w:type="paragraph" w:customStyle="1" w:styleId="8AD297F6B3B446D0B47147AA877045AD10">
    <w:name w:val="8AD297F6B3B446D0B47147AA877045AD10"/>
    <w:rsid w:val="00455121"/>
  </w:style>
  <w:style w:type="paragraph" w:customStyle="1" w:styleId="41B018D0B0804FD1A8FCBCC241772AD510">
    <w:name w:val="41B018D0B0804FD1A8FCBCC241772AD510"/>
    <w:rsid w:val="00455121"/>
  </w:style>
  <w:style w:type="paragraph" w:customStyle="1" w:styleId="E754B780E52C4490A67C64491FC8A70F10">
    <w:name w:val="E754B780E52C4490A67C64491FC8A70F10"/>
    <w:rsid w:val="00455121"/>
  </w:style>
  <w:style w:type="paragraph" w:customStyle="1" w:styleId="136C57278AE44EF8B95953004276249510">
    <w:name w:val="136C57278AE44EF8B95953004276249510"/>
    <w:rsid w:val="00455121"/>
  </w:style>
  <w:style w:type="paragraph" w:customStyle="1" w:styleId="B9985C6033B344F498523D5DAD8B344010">
    <w:name w:val="B9985C6033B344F498523D5DAD8B344010"/>
    <w:rsid w:val="00455121"/>
  </w:style>
  <w:style w:type="paragraph" w:customStyle="1" w:styleId="EA24DF8A6BF446338D492BBB2080695910">
    <w:name w:val="EA24DF8A6BF446338D492BBB2080695910"/>
    <w:rsid w:val="00455121"/>
  </w:style>
  <w:style w:type="paragraph" w:customStyle="1" w:styleId="81141B7922A441BBA5E6F9F4059F326610">
    <w:name w:val="81141B7922A441BBA5E6F9F4059F326610"/>
    <w:rsid w:val="00455121"/>
  </w:style>
  <w:style w:type="paragraph" w:customStyle="1" w:styleId="9521DA0E339A48C0938BD21D16B95F4310">
    <w:name w:val="9521DA0E339A48C0938BD21D16B95F4310"/>
    <w:rsid w:val="00455121"/>
  </w:style>
  <w:style w:type="paragraph" w:customStyle="1" w:styleId="68676AD84AE34E2DB25D5E385792E96110">
    <w:name w:val="68676AD84AE34E2DB25D5E385792E96110"/>
    <w:rsid w:val="00455121"/>
  </w:style>
  <w:style w:type="paragraph" w:customStyle="1" w:styleId="A2BAE458E81547919F49D1DD1E7C2B2D2">
    <w:name w:val="A2BAE458E81547919F49D1DD1E7C2B2D2"/>
    <w:rsid w:val="00455121"/>
  </w:style>
  <w:style w:type="paragraph" w:customStyle="1" w:styleId="0B8C58B4DC0240DFB86BB590330FDEBE2">
    <w:name w:val="0B8C58B4DC0240DFB86BB590330FDEBE2"/>
    <w:rsid w:val="00455121"/>
  </w:style>
  <w:style w:type="paragraph" w:customStyle="1" w:styleId="847448DE4A534623BB3E5C0CBB427D572">
    <w:name w:val="847448DE4A534623BB3E5C0CBB427D572"/>
    <w:rsid w:val="00455121"/>
  </w:style>
  <w:style w:type="paragraph" w:customStyle="1" w:styleId="E80317FC04CF481D82DD7718D6B563292">
    <w:name w:val="E80317FC04CF481D82DD7718D6B563292"/>
    <w:rsid w:val="00455121"/>
  </w:style>
  <w:style w:type="paragraph" w:customStyle="1" w:styleId="B48DA89F894D45A6B7415C5FCBD65B0A11">
    <w:name w:val="B48DA89F894D45A6B7415C5FCBD65B0A11"/>
    <w:rsid w:val="007A250A"/>
  </w:style>
  <w:style w:type="paragraph" w:customStyle="1" w:styleId="1524548A04FB4D15885B4462CCB5536D11">
    <w:name w:val="1524548A04FB4D15885B4462CCB5536D11"/>
    <w:rsid w:val="007A250A"/>
  </w:style>
  <w:style w:type="paragraph" w:customStyle="1" w:styleId="6D3C6DE6BF2F44D7BB40DCA779F171BE11">
    <w:name w:val="6D3C6DE6BF2F44D7BB40DCA779F171BE11"/>
    <w:rsid w:val="007A250A"/>
  </w:style>
  <w:style w:type="paragraph" w:customStyle="1" w:styleId="A75F583AA945405299355209F4E1BA1711">
    <w:name w:val="A75F583AA945405299355209F4E1BA1711"/>
    <w:rsid w:val="007A250A"/>
  </w:style>
  <w:style w:type="paragraph" w:customStyle="1" w:styleId="5A88C6B3E431468D91E490507C50EB7911">
    <w:name w:val="5A88C6B3E431468D91E490507C50EB7911"/>
    <w:rsid w:val="007A250A"/>
  </w:style>
  <w:style w:type="paragraph" w:customStyle="1" w:styleId="7510A108EFD44D78AFC066D065D5363611">
    <w:name w:val="7510A108EFD44D78AFC066D065D5363611"/>
    <w:rsid w:val="007A250A"/>
  </w:style>
  <w:style w:type="paragraph" w:customStyle="1" w:styleId="E122BC2A15F6447F8A3FD886EDC3DE1611">
    <w:name w:val="E122BC2A15F6447F8A3FD886EDC3DE1611"/>
    <w:rsid w:val="007A250A"/>
  </w:style>
  <w:style w:type="paragraph" w:customStyle="1" w:styleId="D7235DB8507A4F07BEC02FE97DE89D1011">
    <w:name w:val="D7235DB8507A4F07BEC02FE97DE89D1011"/>
    <w:rsid w:val="007A250A"/>
  </w:style>
  <w:style w:type="paragraph" w:customStyle="1" w:styleId="FCDA4B6DA9424C9194DFAC40E74C03E711">
    <w:name w:val="FCDA4B6DA9424C9194DFAC40E74C03E711"/>
    <w:rsid w:val="007A250A"/>
  </w:style>
  <w:style w:type="paragraph" w:customStyle="1" w:styleId="5D19F4645F234150961BF35343A2EEF411">
    <w:name w:val="5D19F4645F234150961BF35343A2EEF411"/>
    <w:rsid w:val="007A250A"/>
  </w:style>
  <w:style w:type="paragraph" w:customStyle="1" w:styleId="B5C5D943985F4FB59205B171FBBE13B411">
    <w:name w:val="B5C5D943985F4FB59205B171FBBE13B411"/>
    <w:rsid w:val="007A250A"/>
  </w:style>
  <w:style w:type="paragraph" w:customStyle="1" w:styleId="42FC04BBBC7F4AA28899DD060E61CA26">
    <w:name w:val="42FC04BBBC7F4AA28899DD060E61CA26"/>
    <w:rsid w:val="007A250A"/>
  </w:style>
  <w:style w:type="paragraph" w:customStyle="1" w:styleId="8D380FB27BA24767A9C71501EF49887911">
    <w:name w:val="8D380FB27BA24767A9C71501EF49887911"/>
    <w:rsid w:val="007A250A"/>
  </w:style>
  <w:style w:type="paragraph" w:customStyle="1" w:styleId="5FAE7B77E9DE4C748461C2F60F7832CE11">
    <w:name w:val="5FAE7B77E9DE4C748461C2F60F7832CE11"/>
    <w:rsid w:val="007A250A"/>
  </w:style>
  <w:style w:type="paragraph" w:customStyle="1" w:styleId="8AD297F6B3B446D0B47147AA877045AD11">
    <w:name w:val="8AD297F6B3B446D0B47147AA877045AD11"/>
    <w:rsid w:val="007A250A"/>
  </w:style>
  <w:style w:type="paragraph" w:customStyle="1" w:styleId="41B018D0B0804FD1A8FCBCC241772AD511">
    <w:name w:val="41B018D0B0804FD1A8FCBCC241772AD511"/>
    <w:rsid w:val="007A250A"/>
  </w:style>
  <w:style w:type="paragraph" w:customStyle="1" w:styleId="E754B780E52C4490A67C64491FC8A70F11">
    <w:name w:val="E754B780E52C4490A67C64491FC8A70F11"/>
    <w:rsid w:val="007A250A"/>
  </w:style>
  <w:style w:type="paragraph" w:customStyle="1" w:styleId="136C57278AE44EF8B95953004276249511">
    <w:name w:val="136C57278AE44EF8B95953004276249511"/>
    <w:rsid w:val="007A250A"/>
  </w:style>
  <w:style w:type="paragraph" w:customStyle="1" w:styleId="B9985C6033B344F498523D5DAD8B344011">
    <w:name w:val="B9985C6033B344F498523D5DAD8B344011"/>
    <w:rsid w:val="007A250A"/>
  </w:style>
  <w:style w:type="paragraph" w:customStyle="1" w:styleId="EA24DF8A6BF446338D492BBB2080695911">
    <w:name w:val="EA24DF8A6BF446338D492BBB2080695911"/>
    <w:rsid w:val="007A250A"/>
  </w:style>
  <w:style w:type="paragraph" w:customStyle="1" w:styleId="81141B7922A441BBA5E6F9F4059F326611">
    <w:name w:val="81141B7922A441BBA5E6F9F4059F326611"/>
    <w:rsid w:val="007A250A"/>
  </w:style>
  <w:style w:type="paragraph" w:customStyle="1" w:styleId="9521DA0E339A48C0938BD21D16B95F4311">
    <w:name w:val="9521DA0E339A48C0938BD21D16B95F4311"/>
    <w:rsid w:val="007A250A"/>
  </w:style>
  <w:style w:type="paragraph" w:customStyle="1" w:styleId="68676AD84AE34E2DB25D5E385792E96111">
    <w:name w:val="68676AD84AE34E2DB25D5E385792E96111"/>
    <w:rsid w:val="007A250A"/>
  </w:style>
  <w:style w:type="paragraph" w:customStyle="1" w:styleId="A2BAE458E81547919F49D1DD1E7C2B2D3">
    <w:name w:val="A2BAE458E81547919F49D1DD1E7C2B2D3"/>
    <w:rsid w:val="007A250A"/>
  </w:style>
  <w:style w:type="paragraph" w:customStyle="1" w:styleId="0B8C58B4DC0240DFB86BB590330FDEBE3">
    <w:name w:val="0B8C58B4DC0240DFB86BB590330FDEBE3"/>
    <w:rsid w:val="007A250A"/>
  </w:style>
  <w:style w:type="paragraph" w:customStyle="1" w:styleId="847448DE4A534623BB3E5C0CBB427D573">
    <w:name w:val="847448DE4A534623BB3E5C0CBB427D573"/>
    <w:rsid w:val="007A250A"/>
  </w:style>
  <w:style w:type="paragraph" w:customStyle="1" w:styleId="E80317FC04CF481D82DD7718D6B563293">
    <w:name w:val="E80317FC04CF481D82DD7718D6B563293"/>
    <w:rsid w:val="007A250A"/>
  </w:style>
  <w:style w:type="paragraph" w:customStyle="1" w:styleId="9465E1802F2449EA98DD69A57C0D859B">
    <w:name w:val="9465E1802F2449EA98DD69A57C0D859B"/>
    <w:rsid w:val="007A250A"/>
  </w:style>
  <w:style w:type="paragraph" w:customStyle="1" w:styleId="D802E969ADC545918F40A5F3195C59CB">
    <w:name w:val="D802E969ADC545918F40A5F3195C59CB"/>
    <w:rsid w:val="007A250A"/>
  </w:style>
  <w:style w:type="paragraph" w:customStyle="1" w:styleId="B0B66867AA5B493C833E5DD58FAE7154">
    <w:name w:val="B0B66867AA5B493C833E5DD58FAE7154"/>
    <w:rsid w:val="007A250A"/>
  </w:style>
  <w:style w:type="paragraph" w:customStyle="1" w:styleId="5372BEC2141D4C83901160B4C2781F7A">
    <w:name w:val="5372BEC2141D4C83901160B4C2781F7A"/>
    <w:rsid w:val="007A250A"/>
  </w:style>
  <w:style w:type="paragraph" w:customStyle="1" w:styleId="DF9F732130234072859532C2F390D191">
    <w:name w:val="DF9F732130234072859532C2F390D191"/>
    <w:rsid w:val="007A250A"/>
  </w:style>
  <w:style w:type="paragraph" w:customStyle="1" w:styleId="E95767C1FD23410098934576E1D03C4F">
    <w:name w:val="E95767C1FD23410098934576E1D03C4F"/>
    <w:rsid w:val="007A250A"/>
  </w:style>
  <w:style w:type="paragraph" w:customStyle="1" w:styleId="7D9DC00812174B77B55DA8A036BFF142">
    <w:name w:val="7D9DC00812174B77B55DA8A036BFF142"/>
    <w:rsid w:val="007A250A"/>
  </w:style>
  <w:style w:type="paragraph" w:customStyle="1" w:styleId="B48DA89F894D45A6B7415C5FCBD65B0A12">
    <w:name w:val="B48DA89F894D45A6B7415C5FCBD65B0A12"/>
    <w:rsid w:val="007A250A"/>
  </w:style>
  <w:style w:type="paragraph" w:customStyle="1" w:styleId="1524548A04FB4D15885B4462CCB5536D12">
    <w:name w:val="1524548A04FB4D15885B4462CCB5536D12"/>
    <w:rsid w:val="007A250A"/>
  </w:style>
  <w:style w:type="paragraph" w:customStyle="1" w:styleId="6D3C6DE6BF2F44D7BB40DCA779F171BE12">
    <w:name w:val="6D3C6DE6BF2F44D7BB40DCA779F171BE12"/>
    <w:rsid w:val="007A250A"/>
  </w:style>
  <w:style w:type="paragraph" w:customStyle="1" w:styleId="A75F583AA945405299355209F4E1BA1712">
    <w:name w:val="A75F583AA945405299355209F4E1BA1712"/>
    <w:rsid w:val="007A250A"/>
  </w:style>
  <w:style w:type="paragraph" w:customStyle="1" w:styleId="5A88C6B3E431468D91E490507C50EB7912">
    <w:name w:val="5A88C6B3E431468D91E490507C50EB7912"/>
    <w:rsid w:val="007A250A"/>
  </w:style>
  <w:style w:type="paragraph" w:customStyle="1" w:styleId="7510A108EFD44D78AFC066D065D5363612">
    <w:name w:val="7510A108EFD44D78AFC066D065D5363612"/>
    <w:rsid w:val="007A250A"/>
  </w:style>
  <w:style w:type="paragraph" w:customStyle="1" w:styleId="E122BC2A15F6447F8A3FD886EDC3DE1612">
    <w:name w:val="E122BC2A15F6447F8A3FD886EDC3DE1612"/>
    <w:rsid w:val="007A250A"/>
  </w:style>
  <w:style w:type="paragraph" w:customStyle="1" w:styleId="D7235DB8507A4F07BEC02FE97DE89D1012">
    <w:name w:val="D7235DB8507A4F07BEC02FE97DE89D1012"/>
    <w:rsid w:val="007A250A"/>
  </w:style>
  <w:style w:type="paragraph" w:customStyle="1" w:styleId="FCDA4B6DA9424C9194DFAC40E74C03E712">
    <w:name w:val="FCDA4B6DA9424C9194DFAC40E74C03E712"/>
    <w:rsid w:val="007A250A"/>
  </w:style>
  <w:style w:type="paragraph" w:customStyle="1" w:styleId="5D19F4645F234150961BF35343A2EEF412">
    <w:name w:val="5D19F4645F234150961BF35343A2EEF412"/>
    <w:rsid w:val="007A250A"/>
  </w:style>
  <w:style w:type="paragraph" w:customStyle="1" w:styleId="B5C5D943985F4FB59205B171FBBE13B412">
    <w:name w:val="B5C5D943985F4FB59205B171FBBE13B412"/>
    <w:rsid w:val="007A250A"/>
  </w:style>
  <w:style w:type="paragraph" w:customStyle="1" w:styleId="42FC04BBBC7F4AA28899DD060E61CA261">
    <w:name w:val="42FC04BBBC7F4AA28899DD060E61CA261"/>
    <w:rsid w:val="007A250A"/>
  </w:style>
  <w:style w:type="paragraph" w:customStyle="1" w:styleId="8D380FB27BA24767A9C71501EF49887912">
    <w:name w:val="8D380FB27BA24767A9C71501EF49887912"/>
    <w:rsid w:val="007A250A"/>
  </w:style>
  <w:style w:type="paragraph" w:customStyle="1" w:styleId="9465E1802F2449EA98DD69A57C0D859B1">
    <w:name w:val="9465E1802F2449EA98DD69A57C0D859B1"/>
    <w:rsid w:val="007A250A"/>
  </w:style>
  <w:style w:type="paragraph" w:customStyle="1" w:styleId="8AD297F6B3B446D0B47147AA877045AD12">
    <w:name w:val="8AD297F6B3B446D0B47147AA877045AD12"/>
    <w:rsid w:val="007A250A"/>
  </w:style>
  <w:style w:type="paragraph" w:customStyle="1" w:styleId="D802E969ADC545918F40A5F3195C59CB1">
    <w:name w:val="D802E969ADC545918F40A5F3195C59CB1"/>
    <w:rsid w:val="007A250A"/>
  </w:style>
  <w:style w:type="paragraph" w:customStyle="1" w:styleId="E754B780E52C4490A67C64491FC8A70F12">
    <w:name w:val="E754B780E52C4490A67C64491FC8A70F12"/>
    <w:rsid w:val="007A250A"/>
  </w:style>
  <w:style w:type="paragraph" w:customStyle="1" w:styleId="B0B66867AA5B493C833E5DD58FAE71541">
    <w:name w:val="B0B66867AA5B493C833E5DD58FAE71541"/>
    <w:rsid w:val="007A250A"/>
  </w:style>
  <w:style w:type="paragraph" w:customStyle="1" w:styleId="B9985C6033B344F498523D5DAD8B344012">
    <w:name w:val="B9985C6033B344F498523D5DAD8B344012"/>
    <w:rsid w:val="007A250A"/>
  </w:style>
  <w:style w:type="paragraph" w:customStyle="1" w:styleId="5372BEC2141D4C83901160B4C2781F7A1">
    <w:name w:val="5372BEC2141D4C83901160B4C2781F7A1"/>
    <w:rsid w:val="007A250A"/>
  </w:style>
  <w:style w:type="paragraph" w:customStyle="1" w:styleId="81141B7922A441BBA5E6F9F4059F326612">
    <w:name w:val="81141B7922A441BBA5E6F9F4059F326612"/>
    <w:rsid w:val="007A250A"/>
  </w:style>
  <w:style w:type="paragraph" w:customStyle="1" w:styleId="DF9F732130234072859532C2F390D1911">
    <w:name w:val="DF9F732130234072859532C2F390D1911"/>
    <w:rsid w:val="007A250A"/>
  </w:style>
  <w:style w:type="paragraph" w:customStyle="1" w:styleId="68676AD84AE34E2DB25D5E385792E96112">
    <w:name w:val="68676AD84AE34E2DB25D5E385792E96112"/>
    <w:rsid w:val="007A250A"/>
  </w:style>
  <w:style w:type="paragraph" w:customStyle="1" w:styleId="E95767C1FD23410098934576E1D03C4F1">
    <w:name w:val="E95767C1FD23410098934576E1D03C4F1"/>
    <w:rsid w:val="007A250A"/>
  </w:style>
  <w:style w:type="paragraph" w:customStyle="1" w:styleId="0B8C58B4DC0240DFB86BB590330FDEBE4">
    <w:name w:val="0B8C58B4DC0240DFB86BB590330FDEBE4"/>
    <w:rsid w:val="007A250A"/>
  </w:style>
  <w:style w:type="paragraph" w:customStyle="1" w:styleId="7D9DC00812174B77B55DA8A036BFF1421">
    <w:name w:val="7D9DC00812174B77B55DA8A036BFF1421"/>
    <w:rsid w:val="007A250A"/>
  </w:style>
  <w:style w:type="paragraph" w:customStyle="1" w:styleId="E80317FC04CF481D82DD7718D6B563294">
    <w:name w:val="E80317FC04CF481D82DD7718D6B563294"/>
    <w:rsid w:val="007A250A"/>
  </w:style>
  <w:style w:type="paragraph" w:customStyle="1" w:styleId="B48DA89F894D45A6B7415C5FCBD65B0A13">
    <w:name w:val="B48DA89F894D45A6B7415C5FCBD65B0A13"/>
    <w:rsid w:val="007A250A"/>
  </w:style>
  <w:style w:type="paragraph" w:customStyle="1" w:styleId="1524548A04FB4D15885B4462CCB5536D13">
    <w:name w:val="1524548A04FB4D15885B4462CCB5536D13"/>
    <w:rsid w:val="007A250A"/>
  </w:style>
  <w:style w:type="paragraph" w:customStyle="1" w:styleId="6D3C6DE6BF2F44D7BB40DCA779F171BE13">
    <w:name w:val="6D3C6DE6BF2F44D7BB40DCA779F171BE13"/>
    <w:rsid w:val="007A250A"/>
  </w:style>
  <w:style w:type="paragraph" w:customStyle="1" w:styleId="A75F583AA945405299355209F4E1BA1713">
    <w:name w:val="A75F583AA945405299355209F4E1BA1713"/>
    <w:rsid w:val="007A250A"/>
  </w:style>
  <w:style w:type="paragraph" w:customStyle="1" w:styleId="5A88C6B3E431468D91E490507C50EB7913">
    <w:name w:val="5A88C6B3E431468D91E490507C50EB7913"/>
    <w:rsid w:val="007A250A"/>
  </w:style>
  <w:style w:type="paragraph" w:customStyle="1" w:styleId="7510A108EFD44D78AFC066D065D5363613">
    <w:name w:val="7510A108EFD44D78AFC066D065D5363613"/>
    <w:rsid w:val="007A250A"/>
  </w:style>
  <w:style w:type="paragraph" w:customStyle="1" w:styleId="E122BC2A15F6447F8A3FD886EDC3DE1613">
    <w:name w:val="E122BC2A15F6447F8A3FD886EDC3DE1613"/>
    <w:rsid w:val="007A250A"/>
  </w:style>
  <w:style w:type="paragraph" w:customStyle="1" w:styleId="D7235DB8507A4F07BEC02FE97DE89D1013">
    <w:name w:val="D7235DB8507A4F07BEC02FE97DE89D1013"/>
    <w:rsid w:val="007A250A"/>
  </w:style>
  <w:style w:type="paragraph" w:customStyle="1" w:styleId="FCDA4B6DA9424C9194DFAC40E74C03E713">
    <w:name w:val="FCDA4B6DA9424C9194DFAC40E74C03E713"/>
    <w:rsid w:val="007A250A"/>
  </w:style>
  <w:style w:type="paragraph" w:customStyle="1" w:styleId="5D19F4645F234150961BF35343A2EEF413">
    <w:name w:val="5D19F4645F234150961BF35343A2EEF413"/>
    <w:rsid w:val="007A250A"/>
  </w:style>
  <w:style w:type="paragraph" w:customStyle="1" w:styleId="B5C5D943985F4FB59205B171FBBE13B413">
    <w:name w:val="B5C5D943985F4FB59205B171FBBE13B413"/>
    <w:rsid w:val="007A250A"/>
  </w:style>
  <w:style w:type="paragraph" w:customStyle="1" w:styleId="42FC04BBBC7F4AA28899DD060E61CA262">
    <w:name w:val="42FC04BBBC7F4AA28899DD060E61CA262"/>
    <w:rsid w:val="007A250A"/>
  </w:style>
  <w:style w:type="paragraph" w:customStyle="1" w:styleId="8D380FB27BA24767A9C71501EF49887913">
    <w:name w:val="8D380FB27BA24767A9C71501EF49887913"/>
    <w:rsid w:val="007A250A"/>
  </w:style>
  <w:style w:type="paragraph" w:customStyle="1" w:styleId="9465E1802F2449EA98DD69A57C0D859B2">
    <w:name w:val="9465E1802F2449EA98DD69A57C0D859B2"/>
    <w:rsid w:val="007A250A"/>
  </w:style>
  <w:style w:type="paragraph" w:customStyle="1" w:styleId="8AD297F6B3B446D0B47147AA877045AD13">
    <w:name w:val="8AD297F6B3B446D0B47147AA877045AD13"/>
    <w:rsid w:val="007A250A"/>
  </w:style>
  <w:style w:type="paragraph" w:customStyle="1" w:styleId="D802E969ADC545918F40A5F3195C59CB2">
    <w:name w:val="D802E969ADC545918F40A5F3195C59CB2"/>
    <w:rsid w:val="007A250A"/>
  </w:style>
  <w:style w:type="paragraph" w:customStyle="1" w:styleId="E754B780E52C4490A67C64491FC8A70F13">
    <w:name w:val="E754B780E52C4490A67C64491FC8A70F13"/>
    <w:rsid w:val="007A250A"/>
  </w:style>
  <w:style w:type="paragraph" w:customStyle="1" w:styleId="B0B66867AA5B493C833E5DD58FAE71542">
    <w:name w:val="B0B66867AA5B493C833E5DD58FAE71542"/>
    <w:rsid w:val="007A250A"/>
  </w:style>
  <w:style w:type="paragraph" w:customStyle="1" w:styleId="B9985C6033B344F498523D5DAD8B344013">
    <w:name w:val="B9985C6033B344F498523D5DAD8B344013"/>
    <w:rsid w:val="007A250A"/>
  </w:style>
  <w:style w:type="paragraph" w:customStyle="1" w:styleId="5372BEC2141D4C83901160B4C2781F7A2">
    <w:name w:val="5372BEC2141D4C83901160B4C2781F7A2"/>
    <w:rsid w:val="007A250A"/>
  </w:style>
  <w:style w:type="paragraph" w:customStyle="1" w:styleId="81141B7922A441BBA5E6F9F4059F326613">
    <w:name w:val="81141B7922A441BBA5E6F9F4059F326613"/>
    <w:rsid w:val="007A250A"/>
  </w:style>
  <w:style w:type="paragraph" w:customStyle="1" w:styleId="DF9F732130234072859532C2F390D1912">
    <w:name w:val="DF9F732130234072859532C2F390D1912"/>
    <w:rsid w:val="007A250A"/>
  </w:style>
  <w:style w:type="paragraph" w:customStyle="1" w:styleId="68676AD84AE34E2DB25D5E385792E96113">
    <w:name w:val="68676AD84AE34E2DB25D5E385792E96113"/>
    <w:rsid w:val="007A250A"/>
  </w:style>
  <w:style w:type="paragraph" w:customStyle="1" w:styleId="E95767C1FD23410098934576E1D03C4F2">
    <w:name w:val="E95767C1FD23410098934576E1D03C4F2"/>
    <w:rsid w:val="007A250A"/>
  </w:style>
  <w:style w:type="paragraph" w:customStyle="1" w:styleId="0B8C58B4DC0240DFB86BB590330FDEBE5">
    <w:name w:val="0B8C58B4DC0240DFB86BB590330FDEBE5"/>
    <w:rsid w:val="007A250A"/>
  </w:style>
  <w:style w:type="paragraph" w:customStyle="1" w:styleId="B48DA89F894D45A6B7415C5FCBD65B0A14">
    <w:name w:val="B48DA89F894D45A6B7415C5FCBD65B0A14"/>
    <w:rsid w:val="007A250A"/>
  </w:style>
  <w:style w:type="paragraph" w:customStyle="1" w:styleId="1524548A04FB4D15885B4462CCB5536D14">
    <w:name w:val="1524548A04FB4D15885B4462CCB5536D14"/>
    <w:rsid w:val="007A250A"/>
  </w:style>
  <w:style w:type="paragraph" w:customStyle="1" w:styleId="6D3C6DE6BF2F44D7BB40DCA779F171BE14">
    <w:name w:val="6D3C6DE6BF2F44D7BB40DCA779F171BE14"/>
    <w:rsid w:val="007A250A"/>
  </w:style>
  <w:style w:type="paragraph" w:customStyle="1" w:styleId="A75F583AA945405299355209F4E1BA1714">
    <w:name w:val="A75F583AA945405299355209F4E1BA1714"/>
    <w:rsid w:val="007A250A"/>
  </w:style>
  <w:style w:type="paragraph" w:customStyle="1" w:styleId="5A88C6B3E431468D91E490507C50EB7914">
    <w:name w:val="5A88C6B3E431468D91E490507C50EB7914"/>
    <w:rsid w:val="007A250A"/>
  </w:style>
  <w:style w:type="paragraph" w:customStyle="1" w:styleId="7510A108EFD44D78AFC066D065D5363614">
    <w:name w:val="7510A108EFD44D78AFC066D065D5363614"/>
    <w:rsid w:val="007A250A"/>
  </w:style>
  <w:style w:type="paragraph" w:customStyle="1" w:styleId="E122BC2A15F6447F8A3FD886EDC3DE1614">
    <w:name w:val="E122BC2A15F6447F8A3FD886EDC3DE1614"/>
    <w:rsid w:val="007A250A"/>
  </w:style>
  <w:style w:type="paragraph" w:customStyle="1" w:styleId="D7235DB8507A4F07BEC02FE97DE89D1014">
    <w:name w:val="D7235DB8507A4F07BEC02FE97DE89D1014"/>
    <w:rsid w:val="007A250A"/>
  </w:style>
  <w:style w:type="paragraph" w:customStyle="1" w:styleId="FCDA4B6DA9424C9194DFAC40E74C03E714">
    <w:name w:val="FCDA4B6DA9424C9194DFAC40E74C03E714"/>
    <w:rsid w:val="007A250A"/>
  </w:style>
  <w:style w:type="paragraph" w:customStyle="1" w:styleId="5D19F4645F234150961BF35343A2EEF414">
    <w:name w:val="5D19F4645F234150961BF35343A2EEF414"/>
    <w:rsid w:val="007A250A"/>
  </w:style>
  <w:style w:type="paragraph" w:customStyle="1" w:styleId="B5C5D943985F4FB59205B171FBBE13B414">
    <w:name w:val="B5C5D943985F4FB59205B171FBBE13B414"/>
    <w:rsid w:val="007A250A"/>
  </w:style>
  <w:style w:type="paragraph" w:customStyle="1" w:styleId="42FC04BBBC7F4AA28899DD060E61CA263">
    <w:name w:val="42FC04BBBC7F4AA28899DD060E61CA263"/>
    <w:rsid w:val="007A250A"/>
  </w:style>
  <w:style w:type="paragraph" w:customStyle="1" w:styleId="8D380FB27BA24767A9C71501EF49887914">
    <w:name w:val="8D380FB27BA24767A9C71501EF49887914"/>
    <w:rsid w:val="007A250A"/>
  </w:style>
  <w:style w:type="paragraph" w:customStyle="1" w:styleId="9465E1802F2449EA98DD69A57C0D859B3">
    <w:name w:val="9465E1802F2449EA98DD69A57C0D859B3"/>
    <w:rsid w:val="007A250A"/>
  </w:style>
  <w:style w:type="paragraph" w:customStyle="1" w:styleId="8AD297F6B3B446D0B47147AA877045AD14">
    <w:name w:val="8AD297F6B3B446D0B47147AA877045AD14"/>
    <w:rsid w:val="007A250A"/>
  </w:style>
  <w:style w:type="paragraph" w:customStyle="1" w:styleId="D802E969ADC545918F40A5F3195C59CB3">
    <w:name w:val="D802E969ADC545918F40A5F3195C59CB3"/>
    <w:rsid w:val="007A250A"/>
  </w:style>
  <w:style w:type="paragraph" w:customStyle="1" w:styleId="E754B780E52C4490A67C64491FC8A70F14">
    <w:name w:val="E754B780E52C4490A67C64491FC8A70F14"/>
    <w:rsid w:val="007A250A"/>
  </w:style>
  <w:style w:type="paragraph" w:customStyle="1" w:styleId="B0B66867AA5B493C833E5DD58FAE71543">
    <w:name w:val="B0B66867AA5B493C833E5DD58FAE71543"/>
    <w:rsid w:val="007A250A"/>
  </w:style>
  <w:style w:type="paragraph" w:customStyle="1" w:styleId="B9985C6033B344F498523D5DAD8B344014">
    <w:name w:val="B9985C6033B344F498523D5DAD8B344014"/>
    <w:rsid w:val="007A250A"/>
  </w:style>
  <w:style w:type="paragraph" w:customStyle="1" w:styleId="5372BEC2141D4C83901160B4C2781F7A3">
    <w:name w:val="5372BEC2141D4C83901160B4C2781F7A3"/>
    <w:rsid w:val="007A250A"/>
  </w:style>
  <w:style w:type="paragraph" w:customStyle="1" w:styleId="81141B7922A441BBA5E6F9F4059F326614">
    <w:name w:val="81141B7922A441BBA5E6F9F4059F326614"/>
    <w:rsid w:val="007A250A"/>
  </w:style>
  <w:style w:type="paragraph" w:customStyle="1" w:styleId="DF9F732130234072859532C2F390D1913">
    <w:name w:val="DF9F732130234072859532C2F390D1913"/>
    <w:rsid w:val="007A250A"/>
  </w:style>
  <w:style w:type="paragraph" w:customStyle="1" w:styleId="68676AD84AE34E2DB25D5E385792E96114">
    <w:name w:val="68676AD84AE34E2DB25D5E385792E96114"/>
    <w:rsid w:val="007A250A"/>
  </w:style>
  <w:style w:type="paragraph" w:customStyle="1" w:styleId="E95767C1FD23410098934576E1D03C4F3">
    <w:name w:val="E95767C1FD23410098934576E1D03C4F3"/>
    <w:rsid w:val="007A250A"/>
  </w:style>
  <w:style w:type="paragraph" w:customStyle="1" w:styleId="0B8C58B4DC0240DFB86BB590330FDEBE6">
    <w:name w:val="0B8C58B4DC0240DFB86BB590330FDEBE6"/>
    <w:rsid w:val="007A250A"/>
  </w:style>
  <w:style w:type="paragraph" w:customStyle="1" w:styleId="B48DA89F894D45A6B7415C5FCBD65B0A15">
    <w:name w:val="B48DA89F894D45A6B7415C5FCBD65B0A15"/>
    <w:rsid w:val="00D24B8D"/>
  </w:style>
  <w:style w:type="paragraph" w:customStyle="1" w:styleId="1524548A04FB4D15885B4462CCB5536D15">
    <w:name w:val="1524548A04FB4D15885B4462CCB5536D15"/>
    <w:rsid w:val="00D24B8D"/>
  </w:style>
  <w:style w:type="paragraph" w:customStyle="1" w:styleId="6D3C6DE6BF2F44D7BB40DCA779F171BE15">
    <w:name w:val="6D3C6DE6BF2F44D7BB40DCA779F171BE15"/>
    <w:rsid w:val="00D24B8D"/>
  </w:style>
  <w:style w:type="paragraph" w:customStyle="1" w:styleId="A75F583AA945405299355209F4E1BA1715">
    <w:name w:val="A75F583AA945405299355209F4E1BA1715"/>
    <w:rsid w:val="00D24B8D"/>
  </w:style>
  <w:style w:type="paragraph" w:customStyle="1" w:styleId="5A88C6B3E431468D91E490507C50EB7915">
    <w:name w:val="5A88C6B3E431468D91E490507C50EB7915"/>
    <w:rsid w:val="00D24B8D"/>
  </w:style>
  <w:style w:type="paragraph" w:customStyle="1" w:styleId="7510A108EFD44D78AFC066D065D5363615">
    <w:name w:val="7510A108EFD44D78AFC066D065D5363615"/>
    <w:rsid w:val="00D24B8D"/>
  </w:style>
  <w:style w:type="paragraph" w:customStyle="1" w:styleId="E122BC2A15F6447F8A3FD886EDC3DE1615">
    <w:name w:val="E122BC2A15F6447F8A3FD886EDC3DE1615"/>
    <w:rsid w:val="00D24B8D"/>
  </w:style>
  <w:style w:type="paragraph" w:customStyle="1" w:styleId="D7235DB8507A4F07BEC02FE97DE89D1015">
    <w:name w:val="D7235DB8507A4F07BEC02FE97DE89D1015"/>
    <w:rsid w:val="00D24B8D"/>
  </w:style>
  <w:style w:type="paragraph" w:customStyle="1" w:styleId="FCDA4B6DA9424C9194DFAC40E74C03E715">
    <w:name w:val="FCDA4B6DA9424C9194DFAC40E74C03E715"/>
    <w:rsid w:val="00D24B8D"/>
  </w:style>
  <w:style w:type="paragraph" w:customStyle="1" w:styleId="5D19F4645F234150961BF35343A2EEF415">
    <w:name w:val="5D19F4645F234150961BF35343A2EEF415"/>
    <w:rsid w:val="00D24B8D"/>
  </w:style>
  <w:style w:type="paragraph" w:customStyle="1" w:styleId="B5C5D943985F4FB59205B171FBBE13B415">
    <w:name w:val="B5C5D943985F4FB59205B171FBBE13B415"/>
    <w:rsid w:val="00D24B8D"/>
  </w:style>
  <w:style w:type="paragraph" w:customStyle="1" w:styleId="42FC04BBBC7F4AA28899DD060E61CA264">
    <w:name w:val="42FC04BBBC7F4AA28899DD060E61CA264"/>
    <w:rsid w:val="00D24B8D"/>
  </w:style>
  <w:style w:type="paragraph" w:customStyle="1" w:styleId="8D380FB27BA24767A9C71501EF49887915">
    <w:name w:val="8D380FB27BA24767A9C71501EF49887915"/>
    <w:rsid w:val="00D24B8D"/>
  </w:style>
  <w:style w:type="paragraph" w:customStyle="1" w:styleId="9465E1802F2449EA98DD69A57C0D859B4">
    <w:name w:val="9465E1802F2449EA98DD69A57C0D859B4"/>
    <w:rsid w:val="00D24B8D"/>
  </w:style>
  <w:style w:type="paragraph" w:customStyle="1" w:styleId="8AD297F6B3B446D0B47147AA877045AD15">
    <w:name w:val="8AD297F6B3B446D0B47147AA877045AD15"/>
    <w:rsid w:val="00D24B8D"/>
  </w:style>
  <w:style w:type="paragraph" w:customStyle="1" w:styleId="D802E969ADC545918F40A5F3195C59CB4">
    <w:name w:val="D802E969ADC545918F40A5F3195C59CB4"/>
    <w:rsid w:val="00D24B8D"/>
  </w:style>
  <w:style w:type="paragraph" w:customStyle="1" w:styleId="E754B780E52C4490A67C64491FC8A70F15">
    <w:name w:val="E754B780E52C4490A67C64491FC8A70F15"/>
    <w:rsid w:val="00D24B8D"/>
  </w:style>
  <w:style w:type="paragraph" w:customStyle="1" w:styleId="B0B66867AA5B493C833E5DD58FAE71544">
    <w:name w:val="B0B66867AA5B493C833E5DD58FAE71544"/>
    <w:rsid w:val="00D24B8D"/>
  </w:style>
  <w:style w:type="paragraph" w:customStyle="1" w:styleId="B9985C6033B344F498523D5DAD8B344015">
    <w:name w:val="B9985C6033B344F498523D5DAD8B344015"/>
    <w:rsid w:val="00D24B8D"/>
  </w:style>
  <w:style w:type="paragraph" w:customStyle="1" w:styleId="5372BEC2141D4C83901160B4C2781F7A4">
    <w:name w:val="5372BEC2141D4C83901160B4C2781F7A4"/>
    <w:rsid w:val="00D24B8D"/>
  </w:style>
  <w:style w:type="paragraph" w:customStyle="1" w:styleId="81141B7922A441BBA5E6F9F4059F326615">
    <w:name w:val="81141B7922A441BBA5E6F9F4059F326615"/>
    <w:rsid w:val="00D24B8D"/>
  </w:style>
  <w:style w:type="paragraph" w:customStyle="1" w:styleId="DF9F732130234072859532C2F390D1914">
    <w:name w:val="DF9F732130234072859532C2F390D1914"/>
    <w:rsid w:val="00D24B8D"/>
  </w:style>
  <w:style w:type="paragraph" w:customStyle="1" w:styleId="68676AD84AE34E2DB25D5E385792E96115">
    <w:name w:val="68676AD84AE34E2DB25D5E385792E96115"/>
    <w:rsid w:val="00D24B8D"/>
  </w:style>
  <w:style w:type="paragraph" w:customStyle="1" w:styleId="E95767C1FD23410098934576E1D03C4F4">
    <w:name w:val="E95767C1FD23410098934576E1D03C4F4"/>
    <w:rsid w:val="00D24B8D"/>
  </w:style>
  <w:style w:type="paragraph" w:customStyle="1" w:styleId="0B8C58B4DC0240DFB86BB590330FDEBE7">
    <w:name w:val="0B8C58B4DC0240DFB86BB590330FDEBE7"/>
    <w:rsid w:val="00D24B8D"/>
  </w:style>
  <w:style w:type="paragraph" w:customStyle="1" w:styleId="B48DA89F894D45A6B7415C5FCBD65B0A16">
    <w:name w:val="B48DA89F894D45A6B7415C5FCBD65B0A16"/>
    <w:rsid w:val="00D24B8D"/>
  </w:style>
  <w:style w:type="paragraph" w:customStyle="1" w:styleId="1524548A04FB4D15885B4462CCB5536D16">
    <w:name w:val="1524548A04FB4D15885B4462CCB5536D16"/>
    <w:rsid w:val="00D24B8D"/>
  </w:style>
  <w:style w:type="paragraph" w:customStyle="1" w:styleId="6D3C6DE6BF2F44D7BB40DCA779F171BE16">
    <w:name w:val="6D3C6DE6BF2F44D7BB40DCA779F171BE16"/>
    <w:rsid w:val="00D24B8D"/>
  </w:style>
  <w:style w:type="paragraph" w:customStyle="1" w:styleId="A75F583AA945405299355209F4E1BA1716">
    <w:name w:val="A75F583AA945405299355209F4E1BA1716"/>
    <w:rsid w:val="00D24B8D"/>
  </w:style>
  <w:style w:type="paragraph" w:customStyle="1" w:styleId="5A88C6B3E431468D91E490507C50EB7916">
    <w:name w:val="5A88C6B3E431468D91E490507C50EB7916"/>
    <w:rsid w:val="00D24B8D"/>
  </w:style>
  <w:style w:type="paragraph" w:customStyle="1" w:styleId="7510A108EFD44D78AFC066D065D5363616">
    <w:name w:val="7510A108EFD44D78AFC066D065D5363616"/>
    <w:rsid w:val="00D24B8D"/>
  </w:style>
  <w:style w:type="paragraph" w:customStyle="1" w:styleId="E122BC2A15F6447F8A3FD886EDC3DE1616">
    <w:name w:val="E122BC2A15F6447F8A3FD886EDC3DE1616"/>
    <w:rsid w:val="00D24B8D"/>
  </w:style>
  <w:style w:type="paragraph" w:customStyle="1" w:styleId="D7235DB8507A4F07BEC02FE97DE89D1016">
    <w:name w:val="D7235DB8507A4F07BEC02FE97DE89D1016"/>
    <w:rsid w:val="00D24B8D"/>
  </w:style>
  <w:style w:type="paragraph" w:customStyle="1" w:styleId="FCDA4B6DA9424C9194DFAC40E74C03E716">
    <w:name w:val="FCDA4B6DA9424C9194DFAC40E74C03E716"/>
    <w:rsid w:val="00D24B8D"/>
  </w:style>
  <w:style w:type="paragraph" w:customStyle="1" w:styleId="5D19F4645F234150961BF35343A2EEF416">
    <w:name w:val="5D19F4645F234150961BF35343A2EEF416"/>
    <w:rsid w:val="00D24B8D"/>
  </w:style>
  <w:style w:type="paragraph" w:customStyle="1" w:styleId="B5C5D943985F4FB59205B171FBBE13B416">
    <w:name w:val="B5C5D943985F4FB59205B171FBBE13B416"/>
    <w:rsid w:val="00D24B8D"/>
  </w:style>
  <w:style w:type="paragraph" w:customStyle="1" w:styleId="42FC04BBBC7F4AA28899DD060E61CA265">
    <w:name w:val="42FC04BBBC7F4AA28899DD060E61CA265"/>
    <w:rsid w:val="00D24B8D"/>
  </w:style>
  <w:style w:type="paragraph" w:customStyle="1" w:styleId="8D380FB27BA24767A9C71501EF49887916">
    <w:name w:val="8D380FB27BA24767A9C71501EF49887916"/>
    <w:rsid w:val="00D24B8D"/>
  </w:style>
  <w:style w:type="paragraph" w:customStyle="1" w:styleId="9465E1802F2449EA98DD69A57C0D859B5">
    <w:name w:val="9465E1802F2449EA98DD69A57C0D859B5"/>
    <w:rsid w:val="00D24B8D"/>
  </w:style>
  <w:style w:type="paragraph" w:customStyle="1" w:styleId="8AD297F6B3B446D0B47147AA877045AD16">
    <w:name w:val="8AD297F6B3B446D0B47147AA877045AD16"/>
    <w:rsid w:val="00D24B8D"/>
  </w:style>
  <w:style w:type="paragraph" w:customStyle="1" w:styleId="D802E969ADC545918F40A5F3195C59CB5">
    <w:name w:val="D802E969ADC545918F40A5F3195C59CB5"/>
    <w:rsid w:val="00D24B8D"/>
  </w:style>
  <w:style w:type="paragraph" w:customStyle="1" w:styleId="E754B780E52C4490A67C64491FC8A70F16">
    <w:name w:val="E754B780E52C4490A67C64491FC8A70F16"/>
    <w:rsid w:val="00D24B8D"/>
  </w:style>
  <w:style w:type="paragraph" w:customStyle="1" w:styleId="B0B66867AA5B493C833E5DD58FAE71545">
    <w:name w:val="B0B66867AA5B493C833E5DD58FAE71545"/>
    <w:rsid w:val="00D24B8D"/>
  </w:style>
  <w:style w:type="paragraph" w:customStyle="1" w:styleId="B9985C6033B344F498523D5DAD8B344016">
    <w:name w:val="B9985C6033B344F498523D5DAD8B344016"/>
    <w:rsid w:val="00D24B8D"/>
  </w:style>
  <w:style w:type="paragraph" w:customStyle="1" w:styleId="5372BEC2141D4C83901160B4C2781F7A5">
    <w:name w:val="5372BEC2141D4C83901160B4C2781F7A5"/>
    <w:rsid w:val="00D24B8D"/>
  </w:style>
  <w:style w:type="paragraph" w:customStyle="1" w:styleId="81141B7922A441BBA5E6F9F4059F326616">
    <w:name w:val="81141B7922A441BBA5E6F9F4059F326616"/>
    <w:rsid w:val="00D24B8D"/>
  </w:style>
  <w:style w:type="paragraph" w:customStyle="1" w:styleId="DF9F732130234072859532C2F390D1915">
    <w:name w:val="DF9F732130234072859532C2F390D1915"/>
    <w:rsid w:val="00D24B8D"/>
  </w:style>
  <w:style w:type="paragraph" w:customStyle="1" w:styleId="68676AD84AE34E2DB25D5E385792E96116">
    <w:name w:val="68676AD84AE34E2DB25D5E385792E96116"/>
    <w:rsid w:val="00D24B8D"/>
  </w:style>
  <w:style w:type="paragraph" w:customStyle="1" w:styleId="E95767C1FD23410098934576E1D03C4F5">
    <w:name w:val="E95767C1FD23410098934576E1D03C4F5"/>
    <w:rsid w:val="00D24B8D"/>
  </w:style>
  <w:style w:type="paragraph" w:customStyle="1" w:styleId="0B8C58B4DC0240DFB86BB590330FDEBE8">
    <w:name w:val="0B8C58B4DC0240DFB86BB590330FDEBE8"/>
    <w:rsid w:val="00D24B8D"/>
  </w:style>
  <w:style w:type="paragraph" w:customStyle="1" w:styleId="AEC06631927B40A4A9B13B5F58A2B4D8">
    <w:name w:val="AEC06631927B40A4A9B13B5F58A2B4D8"/>
    <w:rsid w:val="00DB0EEE"/>
  </w:style>
  <w:style w:type="paragraph" w:customStyle="1" w:styleId="6D5F2A3712FF4C1BA58465ECE9A32C3E">
    <w:name w:val="6D5F2A3712FF4C1BA58465ECE9A32C3E"/>
    <w:rsid w:val="00DB0EEE"/>
  </w:style>
  <w:style w:type="paragraph" w:customStyle="1" w:styleId="B48DA89F894D45A6B7415C5FCBD65B0A17">
    <w:name w:val="B48DA89F894D45A6B7415C5FCBD65B0A17"/>
    <w:rsid w:val="00DB0EEE"/>
  </w:style>
  <w:style w:type="paragraph" w:customStyle="1" w:styleId="1524548A04FB4D15885B4462CCB5536D17">
    <w:name w:val="1524548A04FB4D15885B4462CCB5536D17"/>
    <w:rsid w:val="00DB0EEE"/>
  </w:style>
  <w:style w:type="paragraph" w:customStyle="1" w:styleId="6D3C6DE6BF2F44D7BB40DCA779F171BE17">
    <w:name w:val="6D3C6DE6BF2F44D7BB40DCA779F171BE17"/>
    <w:rsid w:val="00DB0EEE"/>
  </w:style>
  <w:style w:type="paragraph" w:customStyle="1" w:styleId="A75F583AA945405299355209F4E1BA1717">
    <w:name w:val="A75F583AA945405299355209F4E1BA1717"/>
    <w:rsid w:val="00DB0EEE"/>
  </w:style>
  <w:style w:type="paragraph" w:customStyle="1" w:styleId="5A88C6B3E431468D91E490507C50EB7917">
    <w:name w:val="5A88C6B3E431468D91E490507C50EB7917"/>
    <w:rsid w:val="00DB0EEE"/>
  </w:style>
  <w:style w:type="paragraph" w:customStyle="1" w:styleId="7510A108EFD44D78AFC066D065D5363617">
    <w:name w:val="7510A108EFD44D78AFC066D065D5363617"/>
    <w:rsid w:val="00DB0EEE"/>
  </w:style>
  <w:style w:type="paragraph" w:customStyle="1" w:styleId="E122BC2A15F6447F8A3FD886EDC3DE1617">
    <w:name w:val="E122BC2A15F6447F8A3FD886EDC3DE1617"/>
    <w:rsid w:val="00DB0EEE"/>
  </w:style>
  <w:style w:type="paragraph" w:customStyle="1" w:styleId="D7235DB8507A4F07BEC02FE97DE89D1017">
    <w:name w:val="D7235DB8507A4F07BEC02FE97DE89D1017"/>
    <w:rsid w:val="00DB0EEE"/>
  </w:style>
  <w:style w:type="paragraph" w:customStyle="1" w:styleId="FCDA4B6DA9424C9194DFAC40E74C03E717">
    <w:name w:val="FCDA4B6DA9424C9194DFAC40E74C03E717"/>
    <w:rsid w:val="00DB0EEE"/>
  </w:style>
  <w:style w:type="paragraph" w:customStyle="1" w:styleId="5D19F4645F234150961BF35343A2EEF417">
    <w:name w:val="5D19F4645F234150961BF35343A2EEF417"/>
    <w:rsid w:val="00DB0EEE"/>
  </w:style>
  <w:style w:type="paragraph" w:customStyle="1" w:styleId="B5C5D943985F4FB59205B171FBBE13B417">
    <w:name w:val="B5C5D943985F4FB59205B171FBBE13B417"/>
    <w:rsid w:val="00DB0EEE"/>
  </w:style>
  <w:style w:type="paragraph" w:customStyle="1" w:styleId="42FC04BBBC7F4AA28899DD060E61CA266">
    <w:name w:val="42FC04BBBC7F4AA28899DD060E61CA266"/>
    <w:rsid w:val="00DB0EEE"/>
  </w:style>
  <w:style w:type="paragraph" w:customStyle="1" w:styleId="8D380FB27BA24767A9C71501EF49887917">
    <w:name w:val="8D380FB27BA24767A9C71501EF49887917"/>
    <w:rsid w:val="00DB0EEE"/>
  </w:style>
  <w:style w:type="paragraph" w:customStyle="1" w:styleId="9465E1802F2449EA98DD69A57C0D859B6">
    <w:name w:val="9465E1802F2449EA98DD69A57C0D859B6"/>
    <w:rsid w:val="00DB0EEE"/>
  </w:style>
  <w:style w:type="paragraph" w:customStyle="1" w:styleId="8AD297F6B3B446D0B47147AA877045AD17">
    <w:name w:val="8AD297F6B3B446D0B47147AA877045AD17"/>
    <w:rsid w:val="00DB0EEE"/>
  </w:style>
  <w:style w:type="paragraph" w:customStyle="1" w:styleId="D802E969ADC545918F40A5F3195C59CB6">
    <w:name w:val="D802E969ADC545918F40A5F3195C59CB6"/>
    <w:rsid w:val="00DB0EEE"/>
  </w:style>
  <w:style w:type="paragraph" w:customStyle="1" w:styleId="E754B780E52C4490A67C64491FC8A70F17">
    <w:name w:val="E754B780E52C4490A67C64491FC8A70F17"/>
    <w:rsid w:val="00DB0EEE"/>
  </w:style>
  <w:style w:type="paragraph" w:customStyle="1" w:styleId="B0B66867AA5B493C833E5DD58FAE71546">
    <w:name w:val="B0B66867AA5B493C833E5DD58FAE71546"/>
    <w:rsid w:val="00DB0EEE"/>
  </w:style>
  <w:style w:type="paragraph" w:customStyle="1" w:styleId="B9985C6033B344F498523D5DAD8B344017">
    <w:name w:val="B9985C6033B344F498523D5DAD8B344017"/>
    <w:rsid w:val="00DB0EEE"/>
  </w:style>
  <w:style w:type="paragraph" w:customStyle="1" w:styleId="AEC06631927B40A4A9B13B5F58A2B4D81">
    <w:name w:val="AEC06631927B40A4A9B13B5F58A2B4D81"/>
    <w:rsid w:val="00DB0EEE"/>
  </w:style>
  <w:style w:type="paragraph" w:customStyle="1" w:styleId="81141B7922A441BBA5E6F9F4059F326617">
    <w:name w:val="81141B7922A441BBA5E6F9F4059F326617"/>
    <w:rsid w:val="00DB0EEE"/>
  </w:style>
  <w:style w:type="paragraph" w:customStyle="1" w:styleId="DF9F732130234072859532C2F390D1916">
    <w:name w:val="DF9F732130234072859532C2F390D1916"/>
    <w:rsid w:val="00DB0EEE"/>
  </w:style>
  <w:style w:type="paragraph" w:customStyle="1" w:styleId="68676AD84AE34E2DB25D5E385792E96117">
    <w:name w:val="68676AD84AE34E2DB25D5E385792E96117"/>
    <w:rsid w:val="00DB0EEE"/>
  </w:style>
  <w:style w:type="paragraph" w:customStyle="1" w:styleId="6D5F2A3712FF4C1BA58465ECE9A32C3E1">
    <w:name w:val="6D5F2A3712FF4C1BA58465ECE9A32C3E1"/>
    <w:rsid w:val="00DB0EEE"/>
  </w:style>
  <w:style w:type="paragraph" w:customStyle="1" w:styleId="0B8C58B4DC0240DFB86BB590330FDEBE9">
    <w:name w:val="0B8C58B4DC0240DFB86BB590330FDEBE9"/>
    <w:rsid w:val="00DB0EEE"/>
  </w:style>
  <w:style w:type="paragraph" w:customStyle="1" w:styleId="B48DA89F894D45A6B7415C5FCBD65B0A18">
    <w:name w:val="B48DA89F894D45A6B7415C5FCBD65B0A18"/>
    <w:rsid w:val="00DB0EEE"/>
  </w:style>
  <w:style w:type="paragraph" w:customStyle="1" w:styleId="1524548A04FB4D15885B4462CCB5536D18">
    <w:name w:val="1524548A04FB4D15885B4462CCB5536D18"/>
    <w:rsid w:val="00DB0EEE"/>
  </w:style>
  <w:style w:type="paragraph" w:customStyle="1" w:styleId="6D3C6DE6BF2F44D7BB40DCA779F171BE18">
    <w:name w:val="6D3C6DE6BF2F44D7BB40DCA779F171BE18"/>
    <w:rsid w:val="00DB0EEE"/>
  </w:style>
  <w:style w:type="paragraph" w:customStyle="1" w:styleId="A75F583AA945405299355209F4E1BA1718">
    <w:name w:val="A75F583AA945405299355209F4E1BA1718"/>
    <w:rsid w:val="00DB0EEE"/>
  </w:style>
  <w:style w:type="paragraph" w:customStyle="1" w:styleId="5A88C6B3E431468D91E490507C50EB7918">
    <w:name w:val="5A88C6B3E431468D91E490507C50EB7918"/>
    <w:rsid w:val="00DB0EEE"/>
  </w:style>
  <w:style w:type="paragraph" w:customStyle="1" w:styleId="7510A108EFD44D78AFC066D065D5363618">
    <w:name w:val="7510A108EFD44D78AFC066D065D5363618"/>
    <w:rsid w:val="00DB0EEE"/>
  </w:style>
  <w:style w:type="paragraph" w:customStyle="1" w:styleId="E122BC2A15F6447F8A3FD886EDC3DE1618">
    <w:name w:val="E122BC2A15F6447F8A3FD886EDC3DE1618"/>
    <w:rsid w:val="00DB0EEE"/>
  </w:style>
  <w:style w:type="paragraph" w:customStyle="1" w:styleId="D7235DB8507A4F07BEC02FE97DE89D1018">
    <w:name w:val="D7235DB8507A4F07BEC02FE97DE89D1018"/>
    <w:rsid w:val="00DB0EEE"/>
  </w:style>
  <w:style w:type="paragraph" w:customStyle="1" w:styleId="FCDA4B6DA9424C9194DFAC40E74C03E718">
    <w:name w:val="FCDA4B6DA9424C9194DFAC40E74C03E718"/>
    <w:rsid w:val="00DB0EEE"/>
  </w:style>
  <w:style w:type="paragraph" w:customStyle="1" w:styleId="5D19F4645F234150961BF35343A2EEF418">
    <w:name w:val="5D19F4645F234150961BF35343A2EEF418"/>
    <w:rsid w:val="00DB0EEE"/>
  </w:style>
  <w:style w:type="paragraph" w:customStyle="1" w:styleId="B5C5D943985F4FB59205B171FBBE13B418">
    <w:name w:val="B5C5D943985F4FB59205B171FBBE13B418"/>
    <w:rsid w:val="00DB0EEE"/>
  </w:style>
  <w:style w:type="paragraph" w:customStyle="1" w:styleId="42FC04BBBC7F4AA28899DD060E61CA267">
    <w:name w:val="42FC04BBBC7F4AA28899DD060E61CA267"/>
    <w:rsid w:val="00DB0EEE"/>
  </w:style>
  <w:style w:type="paragraph" w:customStyle="1" w:styleId="8D380FB27BA24767A9C71501EF49887918">
    <w:name w:val="8D380FB27BA24767A9C71501EF49887918"/>
    <w:rsid w:val="00DB0EEE"/>
  </w:style>
  <w:style w:type="paragraph" w:customStyle="1" w:styleId="9465E1802F2449EA98DD69A57C0D859B7">
    <w:name w:val="9465E1802F2449EA98DD69A57C0D859B7"/>
    <w:rsid w:val="00DB0EEE"/>
  </w:style>
  <w:style w:type="paragraph" w:customStyle="1" w:styleId="8AD297F6B3B446D0B47147AA877045AD18">
    <w:name w:val="8AD297F6B3B446D0B47147AA877045AD18"/>
    <w:rsid w:val="00DB0EEE"/>
  </w:style>
  <w:style w:type="paragraph" w:customStyle="1" w:styleId="D802E969ADC545918F40A5F3195C59CB7">
    <w:name w:val="D802E969ADC545918F40A5F3195C59CB7"/>
    <w:rsid w:val="00DB0EEE"/>
  </w:style>
  <w:style w:type="paragraph" w:customStyle="1" w:styleId="E754B780E52C4490A67C64491FC8A70F18">
    <w:name w:val="E754B780E52C4490A67C64491FC8A70F18"/>
    <w:rsid w:val="00DB0EEE"/>
  </w:style>
  <w:style w:type="paragraph" w:customStyle="1" w:styleId="B0B66867AA5B493C833E5DD58FAE71547">
    <w:name w:val="B0B66867AA5B493C833E5DD58FAE71547"/>
    <w:rsid w:val="00DB0EEE"/>
  </w:style>
  <w:style w:type="paragraph" w:customStyle="1" w:styleId="B9985C6033B344F498523D5DAD8B344018">
    <w:name w:val="B9985C6033B344F498523D5DAD8B344018"/>
    <w:rsid w:val="00DB0EEE"/>
  </w:style>
  <w:style w:type="paragraph" w:customStyle="1" w:styleId="AEC06631927B40A4A9B13B5F58A2B4D82">
    <w:name w:val="AEC06631927B40A4A9B13B5F58A2B4D82"/>
    <w:rsid w:val="00DB0EEE"/>
  </w:style>
  <w:style w:type="paragraph" w:customStyle="1" w:styleId="81141B7922A441BBA5E6F9F4059F326618">
    <w:name w:val="81141B7922A441BBA5E6F9F4059F326618"/>
    <w:rsid w:val="00DB0EEE"/>
  </w:style>
  <w:style w:type="paragraph" w:customStyle="1" w:styleId="DF9F732130234072859532C2F390D1917">
    <w:name w:val="DF9F732130234072859532C2F390D1917"/>
    <w:rsid w:val="00DB0EEE"/>
  </w:style>
  <w:style w:type="paragraph" w:customStyle="1" w:styleId="68676AD84AE34E2DB25D5E385792E96118">
    <w:name w:val="68676AD84AE34E2DB25D5E385792E96118"/>
    <w:rsid w:val="00DB0EEE"/>
  </w:style>
  <w:style w:type="paragraph" w:customStyle="1" w:styleId="6D5F2A3712FF4C1BA58465ECE9A32C3E2">
    <w:name w:val="6D5F2A3712FF4C1BA58465ECE9A32C3E2"/>
    <w:rsid w:val="00DB0EEE"/>
  </w:style>
  <w:style w:type="paragraph" w:customStyle="1" w:styleId="0B8C58B4DC0240DFB86BB590330FDEBE10">
    <w:name w:val="0B8C58B4DC0240DFB86BB590330FDEBE10"/>
    <w:rsid w:val="00DB0EEE"/>
  </w:style>
  <w:style w:type="paragraph" w:customStyle="1" w:styleId="EE010A0806B54F5084FD1F757E5E8298">
    <w:name w:val="EE010A0806B54F5084FD1F757E5E8298"/>
    <w:rsid w:val="00DB0EEE"/>
  </w:style>
  <w:style w:type="paragraph" w:customStyle="1" w:styleId="7C238A3BD25747DD9576A9F2DEEDFF8B">
    <w:name w:val="7C238A3BD25747DD9576A9F2DEEDFF8B"/>
    <w:rsid w:val="00DB0EEE"/>
  </w:style>
  <w:style w:type="paragraph" w:customStyle="1" w:styleId="3A10D281B19E44E6B306AB78854323C6">
    <w:name w:val="3A10D281B19E44E6B306AB78854323C6"/>
    <w:rsid w:val="00DB0EEE"/>
  </w:style>
  <w:style w:type="paragraph" w:customStyle="1" w:styleId="7F81219D905A4CDB88BD6A66D8840033">
    <w:name w:val="7F81219D905A4CDB88BD6A66D8840033"/>
    <w:rsid w:val="00DB0EEE"/>
  </w:style>
  <w:style w:type="paragraph" w:customStyle="1" w:styleId="123C9272F1794F43B226EFF20A74A71B">
    <w:name w:val="123C9272F1794F43B226EFF20A74A71B"/>
    <w:rsid w:val="00DB0EEE"/>
  </w:style>
  <w:style w:type="paragraph" w:customStyle="1" w:styleId="277E030793CF43528AC17739564D2BBF">
    <w:name w:val="277E030793CF43528AC17739564D2BBF"/>
    <w:rsid w:val="00DB0EEE"/>
  </w:style>
  <w:style w:type="paragraph" w:customStyle="1" w:styleId="EFA680DF16AE4CD79C853FA2E6DAB029">
    <w:name w:val="EFA680DF16AE4CD79C853FA2E6DAB029"/>
    <w:rsid w:val="00DB0EEE"/>
  </w:style>
  <w:style w:type="paragraph" w:customStyle="1" w:styleId="FDEFE551E633458AA2A62D78B9371C5A">
    <w:name w:val="FDEFE551E633458AA2A62D78B9371C5A"/>
    <w:rsid w:val="00DB0EEE"/>
  </w:style>
  <w:style w:type="paragraph" w:customStyle="1" w:styleId="152817B8D0C54980A0C125E31BF996F5">
    <w:name w:val="152817B8D0C54980A0C125E31BF996F5"/>
    <w:rsid w:val="00DB0EEE"/>
  </w:style>
  <w:style w:type="paragraph" w:customStyle="1" w:styleId="0B7F816DF4B840CC917EFD46D9EB7705">
    <w:name w:val="0B7F816DF4B840CC917EFD46D9EB7705"/>
    <w:rsid w:val="00DB0EEE"/>
  </w:style>
  <w:style w:type="paragraph" w:customStyle="1" w:styleId="E837193CB33044F885CC249D7938148F">
    <w:name w:val="E837193CB33044F885CC249D7938148F"/>
    <w:rsid w:val="00DB0EEE"/>
  </w:style>
  <w:style w:type="paragraph" w:customStyle="1" w:styleId="52397808CC4C4B58961234A981967ABB">
    <w:name w:val="52397808CC4C4B58961234A981967ABB"/>
    <w:rsid w:val="00DB0EEE"/>
  </w:style>
  <w:style w:type="paragraph" w:customStyle="1" w:styleId="D84C4F25EF4F42B2B3C66ED8BB2B8C92">
    <w:name w:val="D84C4F25EF4F42B2B3C66ED8BB2B8C92"/>
    <w:rsid w:val="00DB0EEE"/>
  </w:style>
  <w:style w:type="paragraph" w:customStyle="1" w:styleId="81A3DF2E6E044B09A0313B267CB930EA">
    <w:name w:val="81A3DF2E6E044B09A0313B267CB930EA"/>
    <w:rsid w:val="00DB0EEE"/>
  </w:style>
  <w:style w:type="paragraph" w:customStyle="1" w:styleId="4F616A2AE6FB457BAAF5067BEAEEB8E7">
    <w:name w:val="4F616A2AE6FB457BAAF5067BEAEEB8E7"/>
    <w:rsid w:val="00DB0EEE"/>
  </w:style>
  <w:style w:type="paragraph" w:customStyle="1" w:styleId="318830039A214A50A69C084CAA8D0842">
    <w:name w:val="318830039A214A50A69C084CAA8D0842"/>
    <w:rsid w:val="00DB0EEE"/>
  </w:style>
  <w:style w:type="paragraph" w:customStyle="1" w:styleId="B48DA89F894D45A6B7415C5FCBD65B0A19">
    <w:name w:val="B48DA89F894D45A6B7415C5FCBD65B0A19"/>
    <w:rsid w:val="00DB0EEE"/>
  </w:style>
  <w:style w:type="paragraph" w:customStyle="1" w:styleId="1524548A04FB4D15885B4462CCB5536D19">
    <w:name w:val="1524548A04FB4D15885B4462CCB5536D19"/>
    <w:rsid w:val="00DB0EEE"/>
  </w:style>
  <w:style w:type="paragraph" w:customStyle="1" w:styleId="6D3C6DE6BF2F44D7BB40DCA779F171BE19">
    <w:name w:val="6D3C6DE6BF2F44D7BB40DCA779F171BE19"/>
    <w:rsid w:val="00DB0EEE"/>
  </w:style>
  <w:style w:type="paragraph" w:customStyle="1" w:styleId="A75F583AA945405299355209F4E1BA1719">
    <w:name w:val="A75F583AA945405299355209F4E1BA1719"/>
    <w:rsid w:val="00DB0EEE"/>
  </w:style>
  <w:style w:type="paragraph" w:customStyle="1" w:styleId="5A88C6B3E431468D91E490507C50EB7919">
    <w:name w:val="5A88C6B3E431468D91E490507C50EB7919"/>
    <w:rsid w:val="00DB0EEE"/>
  </w:style>
  <w:style w:type="paragraph" w:customStyle="1" w:styleId="7510A108EFD44D78AFC066D065D5363619">
    <w:name w:val="7510A108EFD44D78AFC066D065D5363619"/>
    <w:rsid w:val="00DB0EEE"/>
  </w:style>
  <w:style w:type="paragraph" w:customStyle="1" w:styleId="E122BC2A15F6447F8A3FD886EDC3DE1619">
    <w:name w:val="E122BC2A15F6447F8A3FD886EDC3DE1619"/>
    <w:rsid w:val="00DB0EEE"/>
  </w:style>
  <w:style w:type="paragraph" w:customStyle="1" w:styleId="D7235DB8507A4F07BEC02FE97DE89D1019">
    <w:name w:val="D7235DB8507A4F07BEC02FE97DE89D1019"/>
    <w:rsid w:val="00DB0EEE"/>
  </w:style>
  <w:style w:type="paragraph" w:customStyle="1" w:styleId="FCDA4B6DA9424C9194DFAC40E74C03E719">
    <w:name w:val="FCDA4B6DA9424C9194DFAC40E74C03E719"/>
    <w:rsid w:val="00DB0EEE"/>
  </w:style>
  <w:style w:type="paragraph" w:customStyle="1" w:styleId="5D19F4645F234150961BF35343A2EEF419">
    <w:name w:val="5D19F4645F234150961BF35343A2EEF419"/>
    <w:rsid w:val="00DB0EEE"/>
  </w:style>
  <w:style w:type="paragraph" w:customStyle="1" w:styleId="B5C5D943985F4FB59205B171FBBE13B419">
    <w:name w:val="B5C5D943985F4FB59205B171FBBE13B419"/>
    <w:rsid w:val="00DB0EEE"/>
  </w:style>
  <w:style w:type="paragraph" w:customStyle="1" w:styleId="42FC04BBBC7F4AA28899DD060E61CA268">
    <w:name w:val="42FC04BBBC7F4AA28899DD060E61CA268"/>
    <w:rsid w:val="00DB0EEE"/>
  </w:style>
  <w:style w:type="paragraph" w:customStyle="1" w:styleId="8D380FB27BA24767A9C71501EF49887919">
    <w:name w:val="8D380FB27BA24767A9C71501EF49887919"/>
    <w:rsid w:val="00DB0EEE"/>
  </w:style>
  <w:style w:type="paragraph" w:customStyle="1" w:styleId="EE010A0806B54F5084FD1F757E5E82981">
    <w:name w:val="EE010A0806B54F5084FD1F757E5E82981"/>
    <w:rsid w:val="00DB0EEE"/>
  </w:style>
  <w:style w:type="paragraph" w:customStyle="1" w:styleId="7C238A3BD25747DD9576A9F2DEEDFF8B1">
    <w:name w:val="7C238A3BD25747DD9576A9F2DEEDFF8B1"/>
    <w:rsid w:val="00DB0EEE"/>
  </w:style>
  <w:style w:type="paragraph" w:customStyle="1" w:styleId="3A10D281B19E44E6B306AB78854323C61">
    <w:name w:val="3A10D281B19E44E6B306AB78854323C61"/>
    <w:rsid w:val="00DB0EEE"/>
  </w:style>
  <w:style w:type="paragraph" w:customStyle="1" w:styleId="7F81219D905A4CDB88BD6A66D88400331">
    <w:name w:val="7F81219D905A4CDB88BD6A66D88400331"/>
    <w:rsid w:val="00DB0EEE"/>
  </w:style>
  <w:style w:type="paragraph" w:customStyle="1" w:styleId="123C9272F1794F43B226EFF20A74A71B1">
    <w:name w:val="123C9272F1794F43B226EFF20A74A71B1"/>
    <w:rsid w:val="00DB0EEE"/>
  </w:style>
  <w:style w:type="paragraph" w:customStyle="1" w:styleId="277E030793CF43528AC17739564D2BBF1">
    <w:name w:val="277E030793CF43528AC17739564D2BBF1"/>
    <w:rsid w:val="00DB0EEE"/>
  </w:style>
  <w:style w:type="paragraph" w:customStyle="1" w:styleId="EFA680DF16AE4CD79C853FA2E6DAB0291">
    <w:name w:val="EFA680DF16AE4CD79C853FA2E6DAB0291"/>
    <w:rsid w:val="00DB0EEE"/>
  </w:style>
  <w:style w:type="paragraph" w:customStyle="1" w:styleId="FDEFE551E633458AA2A62D78B9371C5A1">
    <w:name w:val="FDEFE551E633458AA2A62D78B9371C5A1"/>
    <w:rsid w:val="00DB0EEE"/>
  </w:style>
  <w:style w:type="paragraph" w:customStyle="1" w:styleId="152817B8D0C54980A0C125E31BF996F51">
    <w:name w:val="152817B8D0C54980A0C125E31BF996F51"/>
    <w:rsid w:val="00DB0EEE"/>
  </w:style>
  <w:style w:type="paragraph" w:customStyle="1" w:styleId="0B7F816DF4B840CC917EFD46D9EB77051">
    <w:name w:val="0B7F816DF4B840CC917EFD46D9EB77051"/>
    <w:rsid w:val="00DB0EEE"/>
  </w:style>
  <w:style w:type="paragraph" w:customStyle="1" w:styleId="E837193CB33044F885CC249D7938148F1">
    <w:name w:val="E837193CB33044F885CC249D7938148F1"/>
    <w:rsid w:val="00DB0EEE"/>
  </w:style>
  <w:style w:type="paragraph" w:customStyle="1" w:styleId="52397808CC4C4B58961234A981967ABB1">
    <w:name w:val="52397808CC4C4B58961234A981967ABB1"/>
    <w:rsid w:val="00DB0EEE"/>
  </w:style>
  <w:style w:type="paragraph" w:customStyle="1" w:styleId="D84C4F25EF4F42B2B3C66ED8BB2B8C921">
    <w:name w:val="D84C4F25EF4F42B2B3C66ED8BB2B8C921"/>
    <w:rsid w:val="00DB0EEE"/>
  </w:style>
  <w:style w:type="paragraph" w:customStyle="1" w:styleId="81A3DF2E6E044B09A0313B267CB930EA1">
    <w:name w:val="81A3DF2E6E044B09A0313B267CB930EA1"/>
    <w:rsid w:val="00DB0EEE"/>
  </w:style>
  <w:style w:type="paragraph" w:customStyle="1" w:styleId="4F616A2AE6FB457BAAF5067BEAEEB8E71">
    <w:name w:val="4F616A2AE6FB457BAAF5067BEAEEB8E71"/>
    <w:rsid w:val="00DB0EEE"/>
  </w:style>
  <w:style w:type="paragraph" w:customStyle="1" w:styleId="318830039A214A50A69C084CAA8D08421">
    <w:name w:val="318830039A214A50A69C084CAA8D08421"/>
    <w:rsid w:val="00DB0EEE"/>
  </w:style>
  <w:style w:type="paragraph" w:customStyle="1" w:styleId="B48DA89F894D45A6B7415C5FCBD65B0A20">
    <w:name w:val="B48DA89F894D45A6B7415C5FCBD65B0A20"/>
    <w:rsid w:val="00D47CBD"/>
  </w:style>
  <w:style w:type="paragraph" w:customStyle="1" w:styleId="1524548A04FB4D15885B4462CCB5536D20">
    <w:name w:val="1524548A04FB4D15885B4462CCB5536D20"/>
    <w:rsid w:val="00D47CBD"/>
  </w:style>
  <w:style w:type="paragraph" w:customStyle="1" w:styleId="6D3C6DE6BF2F44D7BB40DCA779F171BE20">
    <w:name w:val="6D3C6DE6BF2F44D7BB40DCA779F171BE20"/>
    <w:rsid w:val="00D47CBD"/>
  </w:style>
  <w:style w:type="paragraph" w:customStyle="1" w:styleId="A75F583AA945405299355209F4E1BA1720">
    <w:name w:val="A75F583AA945405299355209F4E1BA1720"/>
    <w:rsid w:val="00D47CBD"/>
  </w:style>
  <w:style w:type="paragraph" w:customStyle="1" w:styleId="5A88C6B3E431468D91E490507C50EB7920">
    <w:name w:val="5A88C6B3E431468D91E490507C50EB7920"/>
    <w:rsid w:val="00D47CBD"/>
  </w:style>
  <w:style w:type="paragraph" w:customStyle="1" w:styleId="7510A108EFD44D78AFC066D065D5363620">
    <w:name w:val="7510A108EFD44D78AFC066D065D5363620"/>
    <w:rsid w:val="00D47CBD"/>
  </w:style>
  <w:style w:type="paragraph" w:customStyle="1" w:styleId="E122BC2A15F6447F8A3FD886EDC3DE1620">
    <w:name w:val="E122BC2A15F6447F8A3FD886EDC3DE1620"/>
    <w:rsid w:val="00D47CBD"/>
  </w:style>
  <w:style w:type="paragraph" w:customStyle="1" w:styleId="D7235DB8507A4F07BEC02FE97DE89D1020">
    <w:name w:val="D7235DB8507A4F07BEC02FE97DE89D1020"/>
    <w:rsid w:val="00D47CBD"/>
  </w:style>
  <w:style w:type="paragraph" w:customStyle="1" w:styleId="FCDA4B6DA9424C9194DFAC40E74C03E720">
    <w:name w:val="FCDA4B6DA9424C9194DFAC40E74C03E720"/>
    <w:rsid w:val="00D47CBD"/>
  </w:style>
  <w:style w:type="paragraph" w:customStyle="1" w:styleId="5D19F4645F234150961BF35343A2EEF420">
    <w:name w:val="5D19F4645F234150961BF35343A2EEF420"/>
    <w:rsid w:val="00D47CBD"/>
  </w:style>
  <w:style w:type="paragraph" w:customStyle="1" w:styleId="B5C5D943985F4FB59205B171FBBE13B420">
    <w:name w:val="B5C5D943985F4FB59205B171FBBE13B420"/>
    <w:rsid w:val="00D47CBD"/>
  </w:style>
  <w:style w:type="paragraph" w:customStyle="1" w:styleId="42FC04BBBC7F4AA28899DD060E61CA269">
    <w:name w:val="42FC04BBBC7F4AA28899DD060E61CA269"/>
    <w:rsid w:val="00D47CBD"/>
  </w:style>
  <w:style w:type="paragraph" w:customStyle="1" w:styleId="8D380FB27BA24767A9C71501EF49887920">
    <w:name w:val="8D380FB27BA24767A9C71501EF49887920"/>
    <w:rsid w:val="00D47CBD"/>
  </w:style>
  <w:style w:type="paragraph" w:customStyle="1" w:styleId="EE010A0806B54F5084FD1F757E5E82982">
    <w:name w:val="EE010A0806B54F5084FD1F757E5E82982"/>
    <w:rsid w:val="00D47CBD"/>
  </w:style>
  <w:style w:type="paragraph" w:customStyle="1" w:styleId="7C238A3BD25747DD9576A9F2DEEDFF8B2">
    <w:name w:val="7C238A3BD25747DD9576A9F2DEEDFF8B2"/>
    <w:rsid w:val="00D47CBD"/>
  </w:style>
  <w:style w:type="paragraph" w:customStyle="1" w:styleId="3A10D281B19E44E6B306AB78854323C62">
    <w:name w:val="3A10D281B19E44E6B306AB78854323C62"/>
    <w:rsid w:val="00D47CBD"/>
  </w:style>
  <w:style w:type="paragraph" w:customStyle="1" w:styleId="7F81219D905A4CDB88BD6A66D88400332">
    <w:name w:val="7F81219D905A4CDB88BD6A66D88400332"/>
    <w:rsid w:val="00D47CBD"/>
  </w:style>
  <w:style w:type="paragraph" w:customStyle="1" w:styleId="123C9272F1794F43B226EFF20A74A71B2">
    <w:name w:val="123C9272F1794F43B226EFF20A74A71B2"/>
    <w:rsid w:val="00D47CBD"/>
  </w:style>
  <w:style w:type="paragraph" w:customStyle="1" w:styleId="277E030793CF43528AC17739564D2BBF2">
    <w:name w:val="277E030793CF43528AC17739564D2BBF2"/>
    <w:rsid w:val="00D47CBD"/>
  </w:style>
  <w:style w:type="paragraph" w:customStyle="1" w:styleId="EFA680DF16AE4CD79C853FA2E6DAB0292">
    <w:name w:val="EFA680DF16AE4CD79C853FA2E6DAB0292"/>
    <w:rsid w:val="00D47CBD"/>
  </w:style>
  <w:style w:type="paragraph" w:customStyle="1" w:styleId="FDEFE551E633458AA2A62D78B9371C5A2">
    <w:name w:val="FDEFE551E633458AA2A62D78B9371C5A2"/>
    <w:rsid w:val="00D47CBD"/>
  </w:style>
  <w:style w:type="paragraph" w:customStyle="1" w:styleId="152817B8D0C54980A0C125E31BF996F52">
    <w:name w:val="152817B8D0C54980A0C125E31BF996F52"/>
    <w:rsid w:val="00D47CBD"/>
  </w:style>
  <w:style w:type="paragraph" w:customStyle="1" w:styleId="0B7F816DF4B840CC917EFD46D9EB77052">
    <w:name w:val="0B7F816DF4B840CC917EFD46D9EB77052"/>
    <w:rsid w:val="00D47CBD"/>
  </w:style>
  <w:style w:type="paragraph" w:customStyle="1" w:styleId="E837193CB33044F885CC249D7938148F2">
    <w:name w:val="E837193CB33044F885CC249D7938148F2"/>
    <w:rsid w:val="00D47CBD"/>
  </w:style>
  <w:style w:type="paragraph" w:customStyle="1" w:styleId="52397808CC4C4B58961234A981967ABB2">
    <w:name w:val="52397808CC4C4B58961234A981967ABB2"/>
    <w:rsid w:val="00D47CBD"/>
  </w:style>
  <w:style w:type="paragraph" w:customStyle="1" w:styleId="D84C4F25EF4F42B2B3C66ED8BB2B8C922">
    <w:name w:val="D84C4F25EF4F42B2B3C66ED8BB2B8C922"/>
    <w:rsid w:val="00D47CBD"/>
  </w:style>
  <w:style w:type="paragraph" w:customStyle="1" w:styleId="81A3DF2E6E044B09A0313B267CB930EA2">
    <w:name w:val="81A3DF2E6E044B09A0313B267CB930EA2"/>
    <w:rsid w:val="00D47CBD"/>
  </w:style>
  <w:style w:type="paragraph" w:customStyle="1" w:styleId="4F616A2AE6FB457BAAF5067BEAEEB8E72">
    <w:name w:val="4F616A2AE6FB457BAAF5067BEAEEB8E72"/>
    <w:rsid w:val="00D47CBD"/>
  </w:style>
  <w:style w:type="paragraph" w:customStyle="1" w:styleId="318830039A214A50A69C084CAA8D08422">
    <w:name w:val="318830039A214A50A69C084CAA8D08422"/>
    <w:rsid w:val="00D47CBD"/>
  </w:style>
  <w:style w:type="paragraph" w:customStyle="1" w:styleId="B48DA89F894D45A6B7415C5FCBD65B0A21">
    <w:name w:val="B48DA89F894D45A6B7415C5FCBD65B0A21"/>
    <w:rsid w:val="00D47CBD"/>
  </w:style>
  <w:style w:type="paragraph" w:customStyle="1" w:styleId="1524548A04FB4D15885B4462CCB5536D21">
    <w:name w:val="1524548A04FB4D15885B4462CCB5536D21"/>
    <w:rsid w:val="00D47CBD"/>
  </w:style>
  <w:style w:type="paragraph" w:customStyle="1" w:styleId="6D3C6DE6BF2F44D7BB40DCA779F171BE21">
    <w:name w:val="6D3C6DE6BF2F44D7BB40DCA779F171BE21"/>
    <w:rsid w:val="00D47CBD"/>
  </w:style>
  <w:style w:type="paragraph" w:customStyle="1" w:styleId="A75F583AA945405299355209F4E1BA1721">
    <w:name w:val="A75F583AA945405299355209F4E1BA1721"/>
    <w:rsid w:val="00D47CBD"/>
  </w:style>
  <w:style w:type="paragraph" w:customStyle="1" w:styleId="5A88C6B3E431468D91E490507C50EB7921">
    <w:name w:val="5A88C6B3E431468D91E490507C50EB7921"/>
    <w:rsid w:val="00D47CBD"/>
  </w:style>
  <w:style w:type="paragraph" w:customStyle="1" w:styleId="7510A108EFD44D78AFC066D065D5363621">
    <w:name w:val="7510A108EFD44D78AFC066D065D5363621"/>
    <w:rsid w:val="00D47CBD"/>
  </w:style>
  <w:style w:type="paragraph" w:customStyle="1" w:styleId="E122BC2A15F6447F8A3FD886EDC3DE1621">
    <w:name w:val="E122BC2A15F6447F8A3FD886EDC3DE1621"/>
    <w:rsid w:val="00D47CBD"/>
  </w:style>
  <w:style w:type="paragraph" w:customStyle="1" w:styleId="D7235DB8507A4F07BEC02FE97DE89D1021">
    <w:name w:val="D7235DB8507A4F07BEC02FE97DE89D1021"/>
    <w:rsid w:val="00D47CBD"/>
  </w:style>
  <w:style w:type="paragraph" w:customStyle="1" w:styleId="FCDA4B6DA9424C9194DFAC40E74C03E721">
    <w:name w:val="FCDA4B6DA9424C9194DFAC40E74C03E721"/>
    <w:rsid w:val="00D47CBD"/>
  </w:style>
  <w:style w:type="paragraph" w:customStyle="1" w:styleId="5D19F4645F234150961BF35343A2EEF421">
    <w:name w:val="5D19F4645F234150961BF35343A2EEF421"/>
    <w:rsid w:val="00D47CBD"/>
  </w:style>
  <w:style w:type="paragraph" w:customStyle="1" w:styleId="B5C5D943985F4FB59205B171FBBE13B421">
    <w:name w:val="B5C5D943985F4FB59205B171FBBE13B421"/>
    <w:rsid w:val="00D47CBD"/>
  </w:style>
  <w:style w:type="paragraph" w:customStyle="1" w:styleId="42FC04BBBC7F4AA28899DD060E61CA2610">
    <w:name w:val="42FC04BBBC7F4AA28899DD060E61CA2610"/>
    <w:rsid w:val="00D47CBD"/>
  </w:style>
  <w:style w:type="paragraph" w:customStyle="1" w:styleId="8D380FB27BA24767A9C71501EF49887921">
    <w:name w:val="8D380FB27BA24767A9C71501EF49887921"/>
    <w:rsid w:val="00D47CBD"/>
  </w:style>
  <w:style w:type="paragraph" w:customStyle="1" w:styleId="EE010A0806B54F5084FD1F757E5E82983">
    <w:name w:val="EE010A0806B54F5084FD1F757E5E82983"/>
    <w:rsid w:val="00D47CBD"/>
  </w:style>
  <w:style w:type="paragraph" w:customStyle="1" w:styleId="7C238A3BD25747DD9576A9F2DEEDFF8B3">
    <w:name w:val="7C238A3BD25747DD9576A9F2DEEDFF8B3"/>
    <w:rsid w:val="00D47CBD"/>
  </w:style>
  <w:style w:type="paragraph" w:customStyle="1" w:styleId="3A10D281B19E44E6B306AB78854323C63">
    <w:name w:val="3A10D281B19E44E6B306AB78854323C63"/>
    <w:rsid w:val="00D47CBD"/>
  </w:style>
  <w:style w:type="paragraph" w:customStyle="1" w:styleId="7F81219D905A4CDB88BD6A66D88400333">
    <w:name w:val="7F81219D905A4CDB88BD6A66D88400333"/>
    <w:rsid w:val="00D47CBD"/>
  </w:style>
  <w:style w:type="paragraph" w:customStyle="1" w:styleId="123C9272F1794F43B226EFF20A74A71B3">
    <w:name w:val="123C9272F1794F43B226EFF20A74A71B3"/>
    <w:rsid w:val="00D47CBD"/>
  </w:style>
  <w:style w:type="paragraph" w:customStyle="1" w:styleId="277E030793CF43528AC17739564D2BBF3">
    <w:name w:val="277E030793CF43528AC17739564D2BBF3"/>
    <w:rsid w:val="00D47CBD"/>
  </w:style>
  <w:style w:type="paragraph" w:customStyle="1" w:styleId="EFA680DF16AE4CD79C853FA2E6DAB0293">
    <w:name w:val="EFA680DF16AE4CD79C853FA2E6DAB0293"/>
    <w:rsid w:val="00D47CBD"/>
  </w:style>
  <w:style w:type="paragraph" w:customStyle="1" w:styleId="FDEFE551E633458AA2A62D78B9371C5A3">
    <w:name w:val="FDEFE551E633458AA2A62D78B9371C5A3"/>
    <w:rsid w:val="00D47CBD"/>
  </w:style>
  <w:style w:type="paragraph" w:customStyle="1" w:styleId="152817B8D0C54980A0C125E31BF996F53">
    <w:name w:val="152817B8D0C54980A0C125E31BF996F53"/>
    <w:rsid w:val="00D47CBD"/>
  </w:style>
  <w:style w:type="paragraph" w:customStyle="1" w:styleId="0B7F816DF4B840CC917EFD46D9EB77053">
    <w:name w:val="0B7F816DF4B840CC917EFD46D9EB77053"/>
    <w:rsid w:val="00D47CBD"/>
  </w:style>
  <w:style w:type="paragraph" w:customStyle="1" w:styleId="E837193CB33044F885CC249D7938148F3">
    <w:name w:val="E837193CB33044F885CC249D7938148F3"/>
    <w:rsid w:val="00D47CBD"/>
  </w:style>
  <w:style w:type="paragraph" w:customStyle="1" w:styleId="52397808CC4C4B58961234A981967ABB3">
    <w:name w:val="52397808CC4C4B58961234A981967ABB3"/>
    <w:rsid w:val="00D47CBD"/>
  </w:style>
  <w:style w:type="paragraph" w:customStyle="1" w:styleId="D84C4F25EF4F42B2B3C66ED8BB2B8C923">
    <w:name w:val="D84C4F25EF4F42B2B3C66ED8BB2B8C923"/>
    <w:rsid w:val="00D47CBD"/>
  </w:style>
  <w:style w:type="paragraph" w:customStyle="1" w:styleId="81A3DF2E6E044B09A0313B267CB930EA3">
    <w:name w:val="81A3DF2E6E044B09A0313B267CB930EA3"/>
    <w:rsid w:val="00D47CBD"/>
  </w:style>
  <w:style w:type="paragraph" w:customStyle="1" w:styleId="4F616A2AE6FB457BAAF5067BEAEEB8E73">
    <w:name w:val="4F616A2AE6FB457BAAF5067BEAEEB8E73"/>
    <w:rsid w:val="00D47CBD"/>
  </w:style>
  <w:style w:type="paragraph" w:customStyle="1" w:styleId="318830039A214A50A69C084CAA8D08423">
    <w:name w:val="318830039A214A50A69C084CAA8D08423"/>
    <w:rsid w:val="00D47CBD"/>
  </w:style>
  <w:style w:type="paragraph" w:customStyle="1" w:styleId="B48DA89F894D45A6B7415C5FCBD65B0A22">
    <w:name w:val="B48DA89F894D45A6B7415C5FCBD65B0A22"/>
    <w:rsid w:val="00D47CBD"/>
  </w:style>
  <w:style w:type="paragraph" w:customStyle="1" w:styleId="1524548A04FB4D15885B4462CCB5536D22">
    <w:name w:val="1524548A04FB4D15885B4462CCB5536D22"/>
    <w:rsid w:val="00D47CBD"/>
  </w:style>
  <w:style w:type="paragraph" w:customStyle="1" w:styleId="6D3C6DE6BF2F44D7BB40DCA779F171BE22">
    <w:name w:val="6D3C6DE6BF2F44D7BB40DCA779F171BE22"/>
    <w:rsid w:val="00D47CBD"/>
  </w:style>
  <w:style w:type="paragraph" w:customStyle="1" w:styleId="A75F583AA945405299355209F4E1BA1722">
    <w:name w:val="A75F583AA945405299355209F4E1BA1722"/>
    <w:rsid w:val="00D47CBD"/>
  </w:style>
  <w:style w:type="paragraph" w:customStyle="1" w:styleId="5A88C6B3E431468D91E490507C50EB7922">
    <w:name w:val="5A88C6B3E431468D91E490507C50EB7922"/>
    <w:rsid w:val="00D47CBD"/>
  </w:style>
  <w:style w:type="paragraph" w:customStyle="1" w:styleId="7510A108EFD44D78AFC066D065D5363622">
    <w:name w:val="7510A108EFD44D78AFC066D065D5363622"/>
    <w:rsid w:val="00D47CBD"/>
  </w:style>
  <w:style w:type="paragraph" w:customStyle="1" w:styleId="E122BC2A15F6447F8A3FD886EDC3DE1622">
    <w:name w:val="E122BC2A15F6447F8A3FD886EDC3DE1622"/>
    <w:rsid w:val="00D47CBD"/>
  </w:style>
  <w:style w:type="paragraph" w:customStyle="1" w:styleId="D7235DB8507A4F07BEC02FE97DE89D1022">
    <w:name w:val="D7235DB8507A4F07BEC02FE97DE89D1022"/>
    <w:rsid w:val="00D47CBD"/>
  </w:style>
  <w:style w:type="paragraph" w:customStyle="1" w:styleId="FCDA4B6DA9424C9194DFAC40E74C03E722">
    <w:name w:val="FCDA4B6DA9424C9194DFAC40E74C03E722"/>
    <w:rsid w:val="00D47CBD"/>
  </w:style>
  <w:style w:type="paragraph" w:customStyle="1" w:styleId="B5C5D943985F4FB59205B171FBBE13B422">
    <w:name w:val="B5C5D943985F4FB59205B171FBBE13B422"/>
    <w:rsid w:val="00D47CBD"/>
  </w:style>
  <w:style w:type="paragraph" w:customStyle="1" w:styleId="42FC04BBBC7F4AA28899DD060E61CA2611">
    <w:name w:val="42FC04BBBC7F4AA28899DD060E61CA2611"/>
    <w:rsid w:val="00D47CBD"/>
  </w:style>
  <w:style w:type="paragraph" w:customStyle="1" w:styleId="8D380FB27BA24767A9C71501EF49887922">
    <w:name w:val="8D380FB27BA24767A9C71501EF49887922"/>
    <w:rsid w:val="00D47CBD"/>
  </w:style>
  <w:style w:type="paragraph" w:customStyle="1" w:styleId="EE010A0806B54F5084FD1F757E5E82984">
    <w:name w:val="EE010A0806B54F5084FD1F757E5E82984"/>
    <w:rsid w:val="00D47CBD"/>
  </w:style>
  <w:style w:type="paragraph" w:customStyle="1" w:styleId="7C238A3BD25747DD9576A9F2DEEDFF8B4">
    <w:name w:val="7C238A3BD25747DD9576A9F2DEEDFF8B4"/>
    <w:rsid w:val="00D47CBD"/>
  </w:style>
  <w:style w:type="paragraph" w:customStyle="1" w:styleId="3A10D281B19E44E6B306AB78854323C64">
    <w:name w:val="3A10D281B19E44E6B306AB78854323C64"/>
    <w:rsid w:val="00D47CBD"/>
  </w:style>
  <w:style w:type="paragraph" w:customStyle="1" w:styleId="7F81219D905A4CDB88BD6A66D88400334">
    <w:name w:val="7F81219D905A4CDB88BD6A66D88400334"/>
    <w:rsid w:val="00D47CBD"/>
  </w:style>
  <w:style w:type="paragraph" w:customStyle="1" w:styleId="123C9272F1794F43B226EFF20A74A71B4">
    <w:name w:val="123C9272F1794F43B226EFF20A74A71B4"/>
    <w:rsid w:val="00D47CBD"/>
  </w:style>
  <w:style w:type="paragraph" w:customStyle="1" w:styleId="277E030793CF43528AC17739564D2BBF4">
    <w:name w:val="277E030793CF43528AC17739564D2BBF4"/>
    <w:rsid w:val="00D47CBD"/>
  </w:style>
  <w:style w:type="paragraph" w:customStyle="1" w:styleId="EFA680DF16AE4CD79C853FA2E6DAB0294">
    <w:name w:val="EFA680DF16AE4CD79C853FA2E6DAB0294"/>
    <w:rsid w:val="00D47CBD"/>
  </w:style>
  <w:style w:type="paragraph" w:customStyle="1" w:styleId="FDEFE551E633458AA2A62D78B9371C5A4">
    <w:name w:val="FDEFE551E633458AA2A62D78B9371C5A4"/>
    <w:rsid w:val="00D47CBD"/>
  </w:style>
  <w:style w:type="paragraph" w:customStyle="1" w:styleId="152817B8D0C54980A0C125E31BF996F54">
    <w:name w:val="152817B8D0C54980A0C125E31BF996F54"/>
    <w:rsid w:val="00D47CBD"/>
  </w:style>
  <w:style w:type="paragraph" w:customStyle="1" w:styleId="0B7F816DF4B840CC917EFD46D9EB77054">
    <w:name w:val="0B7F816DF4B840CC917EFD46D9EB77054"/>
    <w:rsid w:val="00D47CBD"/>
  </w:style>
  <w:style w:type="paragraph" w:customStyle="1" w:styleId="E837193CB33044F885CC249D7938148F4">
    <w:name w:val="E837193CB33044F885CC249D7938148F4"/>
    <w:rsid w:val="00D47CBD"/>
  </w:style>
  <w:style w:type="paragraph" w:customStyle="1" w:styleId="52397808CC4C4B58961234A981967ABB4">
    <w:name w:val="52397808CC4C4B58961234A981967ABB4"/>
    <w:rsid w:val="00D47CBD"/>
  </w:style>
  <w:style w:type="paragraph" w:customStyle="1" w:styleId="D84C4F25EF4F42B2B3C66ED8BB2B8C924">
    <w:name w:val="D84C4F25EF4F42B2B3C66ED8BB2B8C924"/>
    <w:rsid w:val="00D47CBD"/>
  </w:style>
  <w:style w:type="paragraph" w:customStyle="1" w:styleId="81A3DF2E6E044B09A0313B267CB930EA4">
    <w:name w:val="81A3DF2E6E044B09A0313B267CB930EA4"/>
    <w:rsid w:val="00D47CBD"/>
  </w:style>
  <w:style w:type="paragraph" w:customStyle="1" w:styleId="4F616A2AE6FB457BAAF5067BEAEEB8E74">
    <w:name w:val="4F616A2AE6FB457BAAF5067BEAEEB8E74"/>
    <w:rsid w:val="00D47CBD"/>
  </w:style>
  <w:style w:type="paragraph" w:customStyle="1" w:styleId="318830039A214A50A69C084CAA8D08424">
    <w:name w:val="318830039A214A50A69C084CAA8D08424"/>
    <w:rsid w:val="00D47CBD"/>
  </w:style>
  <w:style w:type="paragraph" w:customStyle="1" w:styleId="35FCE42341FA475DB8D1AD188EE5B7FA">
    <w:name w:val="35FCE42341FA475DB8D1AD188EE5B7FA"/>
    <w:rsid w:val="00D47CBD"/>
  </w:style>
  <w:style w:type="paragraph" w:customStyle="1" w:styleId="9AC2E705412548489030BC359324CE96">
    <w:name w:val="9AC2E705412548489030BC359324CE96"/>
    <w:rsid w:val="00D47CBD"/>
  </w:style>
  <w:style w:type="paragraph" w:customStyle="1" w:styleId="E22613692F9648889AD3D4042CC09EB1">
    <w:name w:val="E22613692F9648889AD3D4042CC09EB1"/>
    <w:rsid w:val="00D47CBD"/>
  </w:style>
  <w:style w:type="paragraph" w:customStyle="1" w:styleId="239A785184434B178DF58160873B09B5">
    <w:name w:val="239A785184434B178DF58160873B09B5"/>
    <w:rsid w:val="00D47CBD"/>
  </w:style>
  <w:style w:type="paragraph" w:customStyle="1" w:styleId="B48DA89F894D45A6B7415C5FCBD65B0A23">
    <w:name w:val="B48DA89F894D45A6B7415C5FCBD65B0A23"/>
    <w:rsid w:val="00D47CBD"/>
  </w:style>
  <w:style w:type="paragraph" w:customStyle="1" w:styleId="1524548A04FB4D15885B4462CCB5536D23">
    <w:name w:val="1524548A04FB4D15885B4462CCB5536D23"/>
    <w:rsid w:val="00D47CBD"/>
  </w:style>
  <w:style w:type="paragraph" w:customStyle="1" w:styleId="6D3C6DE6BF2F44D7BB40DCA779F171BE23">
    <w:name w:val="6D3C6DE6BF2F44D7BB40DCA779F171BE23"/>
    <w:rsid w:val="00D47CBD"/>
  </w:style>
  <w:style w:type="paragraph" w:customStyle="1" w:styleId="A75F583AA945405299355209F4E1BA1723">
    <w:name w:val="A75F583AA945405299355209F4E1BA1723"/>
    <w:rsid w:val="00D47CBD"/>
  </w:style>
  <w:style w:type="paragraph" w:customStyle="1" w:styleId="5A88C6B3E431468D91E490507C50EB7923">
    <w:name w:val="5A88C6B3E431468D91E490507C50EB7923"/>
    <w:rsid w:val="00D47CBD"/>
  </w:style>
  <w:style w:type="paragraph" w:customStyle="1" w:styleId="7510A108EFD44D78AFC066D065D5363623">
    <w:name w:val="7510A108EFD44D78AFC066D065D5363623"/>
    <w:rsid w:val="00D47CBD"/>
  </w:style>
  <w:style w:type="paragraph" w:customStyle="1" w:styleId="E122BC2A15F6447F8A3FD886EDC3DE1623">
    <w:name w:val="E122BC2A15F6447F8A3FD886EDC3DE1623"/>
    <w:rsid w:val="00D47CBD"/>
  </w:style>
  <w:style w:type="paragraph" w:customStyle="1" w:styleId="D7235DB8507A4F07BEC02FE97DE89D1023">
    <w:name w:val="D7235DB8507A4F07BEC02FE97DE89D1023"/>
    <w:rsid w:val="00D47CBD"/>
  </w:style>
  <w:style w:type="paragraph" w:customStyle="1" w:styleId="FCDA4B6DA9424C9194DFAC40E74C03E723">
    <w:name w:val="FCDA4B6DA9424C9194DFAC40E74C03E723"/>
    <w:rsid w:val="00D47CBD"/>
  </w:style>
  <w:style w:type="paragraph" w:customStyle="1" w:styleId="B5C5D943985F4FB59205B171FBBE13B423">
    <w:name w:val="B5C5D943985F4FB59205B171FBBE13B423"/>
    <w:rsid w:val="00D47CBD"/>
  </w:style>
  <w:style w:type="paragraph" w:customStyle="1" w:styleId="42FC04BBBC7F4AA28899DD060E61CA2612">
    <w:name w:val="42FC04BBBC7F4AA28899DD060E61CA2612"/>
    <w:rsid w:val="00D47CBD"/>
  </w:style>
  <w:style w:type="paragraph" w:customStyle="1" w:styleId="8D380FB27BA24767A9C71501EF49887923">
    <w:name w:val="8D380FB27BA24767A9C71501EF49887923"/>
    <w:rsid w:val="00D47CBD"/>
  </w:style>
  <w:style w:type="paragraph" w:customStyle="1" w:styleId="EE010A0806B54F5084FD1F757E5E82985">
    <w:name w:val="EE010A0806B54F5084FD1F757E5E82985"/>
    <w:rsid w:val="00D47CBD"/>
  </w:style>
  <w:style w:type="paragraph" w:customStyle="1" w:styleId="7C238A3BD25747DD9576A9F2DEEDFF8B5">
    <w:name w:val="7C238A3BD25747DD9576A9F2DEEDFF8B5"/>
    <w:rsid w:val="00D47CBD"/>
  </w:style>
  <w:style w:type="paragraph" w:customStyle="1" w:styleId="3A10D281B19E44E6B306AB78854323C65">
    <w:name w:val="3A10D281B19E44E6B306AB78854323C65"/>
    <w:rsid w:val="00D47CBD"/>
  </w:style>
  <w:style w:type="paragraph" w:customStyle="1" w:styleId="7F81219D905A4CDB88BD6A66D88400335">
    <w:name w:val="7F81219D905A4CDB88BD6A66D88400335"/>
    <w:rsid w:val="00D47CBD"/>
  </w:style>
  <w:style w:type="paragraph" w:customStyle="1" w:styleId="123C9272F1794F43B226EFF20A74A71B5">
    <w:name w:val="123C9272F1794F43B226EFF20A74A71B5"/>
    <w:rsid w:val="00D47CBD"/>
  </w:style>
  <w:style w:type="paragraph" w:customStyle="1" w:styleId="277E030793CF43528AC17739564D2BBF5">
    <w:name w:val="277E030793CF43528AC17739564D2BBF5"/>
    <w:rsid w:val="00D47CBD"/>
  </w:style>
  <w:style w:type="paragraph" w:customStyle="1" w:styleId="EFA680DF16AE4CD79C853FA2E6DAB0295">
    <w:name w:val="EFA680DF16AE4CD79C853FA2E6DAB0295"/>
    <w:rsid w:val="00D47CBD"/>
  </w:style>
  <w:style w:type="paragraph" w:customStyle="1" w:styleId="FDEFE551E633458AA2A62D78B9371C5A5">
    <w:name w:val="FDEFE551E633458AA2A62D78B9371C5A5"/>
    <w:rsid w:val="00D47CBD"/>
  </w:style>
  <w:style w:type="paragraph" w:customStyle="1" w:styleId="152817B8D0C54980A0C125E31BF996F55">
    <w:name w:val="152817B8D0C54980A0C125E31BF996F55"/>
    <w:rsid w:val="00D47CBD"/>
  </w:style>
  <w:style w:type="paragraph" w:customStyle="1" w:styleId="0B7F816DF4B840CC917EFD46D9EB77055">
    <w:name w:val="0B7F816DF4B840CC917EFD46D9EB77055"/>
    <w:rsid w:val="00D47CBD"/>
  </w:style>
  <w:style w:type="paragraph" w:customStyle="1" w:styleId="35FCE42341FA475DB8D1AD188EE5B7FA1">
    <w:name w:val="35FCE42341FA475DB8D1AD188EE5B7FA1"/>
    <w:rsid w:val="00D47CBD"/>
  </w:style>
  <w:style w:type="paragraph" w:customStyle="1" w:styleId="B48DA89F894D45A6B7415C5FCBD65B0A24">
    <w:name w:val="B48DA89F894D45A6B7415C5FCBD65B0A24"/>
    <w:rsid w:val="00E67276"/>
  </w:style>
  <w:style w:type="paragraph" w:customStyle="1" w:styleId="1524548A04FB4D15885B4462CCB5536D24">
    <w:name w:val="1524548A04FB4D15885B4462CCB5536D24"/>
    <w:rsid w:val="00E67276"/>
  </w:style>
  <w:style w:type="paragraph" w:customStyle="1" w:styleId="6D3C6DE6BF2F44D7BB40DCA779F171BE24">
    <w:name w:val="6D3C6DE6BF2F44D7BB40DCA779F171BE24"/>
    <w:rsid w:val="00E67276"/>
  </w:style>
  <w:style w:type="paragraph" w:customStyle="1" w:styleId="A75F583AA945405299355209F4E1BA1724">
    <w:name w:val="A75F583AA945405299355209F4E1BA1724"/>
    <w:rsid w:val="00E67276"/>
  </w:style>
  <w:style w:type="paragraph" w:customStyle="1" w:styleId="5A88C6B3E431468D91E490507C50EB7924">
    <w:name w:val="5A88C6B3E431468D91E490507C50EB7924"/>
    <w:rsid w:val="00E67276"/>
  </w:style>
  <w:style w:type="paragraph" w:customStyle="1" w:styleId="7510A108EFD44D78AFC066D065D5363624">
    <w:name w:val="7510A108EFD44D78AFC066D065D5363624"/>
    <w:rsid w:val="00E67276"/>
  </w:style>
  <w:style w:type="paragraph" w:customStyle="1" w:styleId="E122BC2A15F6447F8A3FD886EDC3DE1624">
    <w:name w:val="E122BC2A15F6447F8A3FD886EDC3DE1624"/>
    <w:rsid w:val="00E67276"/>
  </w:style>
  <w:style w:type="paragraph" w:customStyle="1" w:styleId="D7235DB8507A4F07BEC02FE97DE89D1024">
    <w:name w:val="D7235DB8507A4F07BEC02FE97DE89D1024"/>
    <w:rsid w:val="00E67276"/>
  </w:style>
  <w:style w:type="paragraph" w:customStyle="1" w:styleId="FCDA4B6DA9424C9194DFAC40E74C03E724">
    <w:name w:val="FCDA4B6DA9424C9194DFAC40E74C03E724"/>
    <w:rsid w:val="00E67276"/>
  </w:style>
  <w:style w:type="paragraph" w:customStyle="1" w:styleId="B5C5D943985F4FB59205B171FBBE13B424">
    <w:name w:val="B5C5D943985F4FB59205B171FBBE13B424"/>
    <w:rsid w:val="00E67276"/>
  </w:style>
  <w:style w:type="paragraph" w:customStyle="1" w:styleId="42FC04BBBC7F4AA28899DD060E61CA2613">
    <w:name w:val="42FC04BBBC7F4AA28899DD060E61CA2613"/>
    <w:rsid w:val="00E67276"/>
  </w:style>
  <w:style w:type="paragraph" w:customStyle="1" w:styleId="8D380FB27BA24767A9C71501EF49887924">
    <w:name w:val="8D380FB27BA24767A9C71501EF49887924"/>
    <w:rsid w:val="00E67276"/>
  </w:style>
  <w:style w:type="paragraph" w:customStyle="1" w:styleId="EE010A0806B54F5084FD1F757E5E82986">
    <w:name w:val="EE010A0806B54F5084FD1F757E5E82986"/>
    <w:rsid w:val="00E67276"/>
  </w:style>
  <w:style w:type="paragraph" w:customStyle="1" w:styleId="7C238A3BD25747DD9576A9F2DEEDFF8B6">
    <w:name w:val="7C238A3BD25747DD9576A9F2DEEDFF8B6"/>
    <w:rsid w:val="00E67276"/>
  </w:style>
  <w:style w:type="paragraph" w:customStyle="1" w:styleId="3A10D281B19E44E6B306AB78854323C66">
    <w:name w:val="3A10D281B19E44E6B306AB78854323C66"/>
    <w:rsid w:val="00E67276"/>
  </w:style>
  <w:style w:type="paragraph" w:customStyle="1" w:styleId="7F81219D905A4CDB88BD6A66D88400336">
    <w:name w:val="7F81219D905A4CDB88BD6A66D88400336"/>
    <w:rsid w:val="00E67276"/>
  </w:style>
  <w:style w:type="paragraph" w:customStyle="1" w:styleId="123C9272F1794F43B226EFF20A74A71B6">
    <w:name w:val="123C9272F1794F43B226EFF20A74A71B6"/>
    <w:rsid w:val="00E67276"/>
  </w:style>
  <w:style w:type="paragraph" w:customStyle="1" w:styleId="277E030793CF43528AC17739564D2BBF6">
    <w:name w:val="277E030793CF43528AC17739564D2BBF6"/>
    <w:rsid w:val="00E67276"/>
  </w:style>
  <w:style w:type="paragraph" w:customStyle="1" w:styleId="EFA680DF16AE4CD79C853FA2E6DAB0296">
    <w:name w:val="EFA680DF16AE4CD79C853FA2E6DAB0296"/>
    <w:rsid w:val="00E67276"/>
  </w:style>
  <w:style w:type="paragraph" w:customStyle="1" w:styleId="FDEFE551E633458AA2A62D78B9371C5A6">
    <w:name w:val="FDEFE551E633458AA2A62D78B9371C5A6"/>
    <w:rsid w:val="00E67276"/>
  </w:style>
  <w:style w:type="paragraph" w:customStyle="1" w:styleId="152817B8D0C54980A0C125E31BF996F56">
    <w:name w:val="152817B8D0C54980A0C125E31BF996F56"/>
    <w:rsid w:val="00E67276"/>
  </w:style>
  <w:style w:type="paragraph" w:customStyle="1" w:styleId="0B7F816DF4B840CC917EFD46D9EB77056">
    <w:name w:val="0B7F816DF4B840CC917EFD46D9EB77056"/>
    <w:rsid w:val="00E67276"/>
  </w:style>
  <w:style w:type="paragraph" w:customStyle="1" w:styleId="35FCE42341FA475DB8D1AD188EE5B7FA2">
    <w:name w:val="35FCE42341FA475DB8D1AD188EE5B7FA2"/>
    <w:rsid w:val="00E67276"/>
  </w:style>
  <w:style w:type="paragraph" w:customStyle="1" w:styleId="B48DA89F894D45A6B7415C5FCBD65B0A25">
    <w:name w:val="B48DA89F894D45A6B7415C5FCBD65B0A25"/>
    <w:rsid w:val="00100BF9"/>
  </w:style>
  <w:style w:type="paragraph" w:customStyle="1" w:styleId="1524548A04FB4D15885B4462CCB5536D25">
    <w:name w:val="1524548A04FB4D15885B4462CCB5536D25"/>
    <w:rsid w:val="00100BF9"/>
  </w:style>
  <w:style w:type="paragraph" w:customStyle="1" w:styleId="6D3C6DE6BF2F44D7BB40DCA779F171BE25">
    <w:name w:val="6D3C6DE6BF2F44D7BB40DCA779F171BE25"/>
    <w:rsid w:val="00100BF9"/>
  </w:style>
  <w:style w:type="paragraph" w:customStyle="1" w:styleId="A75F583AA945405299355209F4E1BA1725">
    <w:name w:val="A75F583AA945405299355209F4E1BA1725"/>
    <w:rsid w:val="00100BF9"/>
  </w:style>
  <w:style w:type="paragraph" w:customStyle="1" w:styleId="5A88C6B3E431468D91E490507C50EB7925">
    <w:name w:val="5A88C6B3E431468D91E490507C50EB7925"/>
    <w:rsid w:val="00100BF9"/>
  </w:style>
  <w:style w:type="paragraph" w:customStyle="1" w:styleId="7510A108EFD44D78AFC066D065D5363625">
    <w:name w:val="7510A108EFD44D78AFC066D065D5363625"/>
    <w:rsid w:val="00100BF9"/>
  </w:style>
  <w:style w:type="paragraph" w:customStyle="1" w:styleId="E122BC2A15F6447F8A3FD886EDC3DE1625">
    <w:name w:val="E122BC2A15F6447F8A3FD886EDC3DE1625"/>
    <w:rsid w:val="00100BF9"/>
  </w:style>
  <w:style w:type="paragraph" w:customStyle="1" w:styleId="D7235DB8507A4F07BEC02FE97DE89D1025">
    <w:name w:val="D7235DB8507A4F07BEC02FE97DE89D1025"/>
    <w:rsid w:val="00100BF9"/>
  </w:style>
  <w:style w:type="paragraph" w:customStyle="1" w:styleId="FCDA4B6DA9424C9194DFAC40E74C03E725">
    <w:name w:val="FCDA4B6DA9424C9194DFAC40E74C03E725"/>
    <w:rsid w:val="00100BF9"/>
  </w:style>
  <w:style w:type="paragraph" w:customStyle="1" w:styleId="B5C5D943985F4FB59205B171FBBE13B425">
    <w:name w:val="B5C5D943985F4FB59205B171FBBE13B425"/>
    <w:rsid w:val="00100BF9"/>
  </w:style>
  <w:style w:type="paragraph" w:customStyle="1" w:styleId="42FC04BBBC7F4AA28899DD060E61CA2614">
    <w:name w:val="42FC04BBBC7F4AA28899DD060E61CA2614"/>
    <w:rsid w:val="00100BF9"/>
  </w:style>
  <w:style w:type="paragraph" w:customStyle="1" w:styleId="8D380FB27BA24767A9C71501EF49887925">
    <w:name w:val="8D380FB27BA24767A9C71501EF49887925"/>
    <w:rsid w:val="00100BF9"/>
  </w:style>
  <w:style w:type="paragraph" w:customStyle="1" w:styleId="EE010A0806B54F5084FD1F757E5E82987">
    <w:name w:val="EE010A0806B54F5084FD1F757E5E82987"/>
    <w:rsid w:val="00100BF9"/>
  </w:style>
  <w:style w:type="paragraph" w:customStyle="1" w:styleId="7C238A3BD25747DD9576A9F2DEEDFF8B7">
    <w:name w:val="7C238A3BD25747DD9576A9F2DEEDFF8B7"/>
    <w:rsid w:val="00100BF9"/>
  </w:style>
  <w:style w:type="paragraph" w:customStyle="1" w:styleId="3A10D281B19E44E6B306AB78854323C67">
    <w:name w:val="3A10D281B19E44E6B306AB78854323C67"/>
    <w:rsid w:val="00100BF9"/>
  </w:style>
  <w:style w:type="paragraph" w:customStyle="1" w:styleId="7F81219D905A4CDB88BD6A66D88400337">
    <w:name w:val="7F81219D905A4CDB88BD6A66D88400337"/>
    <w:rsid w:val="00100BF9"/>
  </w:style>
  <w:style w:type="paragraph" w:customStyle="1" w:styleId="123C9272F1794F43B226EFF20A74A71B7">
    <w:name w:val="123C9272F1794F43B226EFF20A74A71B7"/>
    <w:rsid w:val="00100BF9"/>
  </w:style>
  <w:style w:type="paragraph" w:customStyle="1" w:styleId="277E030793CF43528AC17739564D2BBF7">
    <w:name w:val="277E030793CF43528AC17739564D2BBF7"/>
    <w:rsid w:val="00100BF9"/>
  </w:style>
  <w:style w:type="paragraph" w:customStyle="1" w:styleId="EFA680DF16AE4CD79C853FA2E6DAB0297">
    <w:name w:val="EFA680DF16AE4CD79C853FA2E6DAB0297"/>
    <w:rsid w:val="00100BF9"/>
  </w:style>
  <w:style w:type="paragraph" w:customStyle="1" w:styleId="FDEFE551E633458AA2A62D78B9371C5A7">
    <w:name w:val="FDEFE551E633458AA2A62D78B9371C5A7"/>
    <w:rsid w:val="00100BF9"/>
  </w:style>
  <w:style w:type="paragraph" w:customStyle="1" w:styleId="152817B8D0C54980A0C125E31BF996F57">
    <w:name w:val="152817B8D0C54980A0C125E31BF996F57"/>
    <w:rsid w:val="00100BF9"/>
  </w:style>
  <w:style w:type="paragraph" w:customStyle="1" w:styleId="0B7F816DF4B840CC917EFD46D9EB77057">
    <w:name w:val="0B7F816DF4B840CC917EFD46D9EB77057"/>
    <w:rsid w:val="00100BF9"/>
  </w:style>
  <w:style w:type="paragraph" w:customStyle="1" w:styleId="35FCE42341FA475DB8D1AD188EE5B7FA3">
    <w:name w:val="35FCE42341FA475DB8D1AD188EE5B7FA3"/>
    <w:rsid w:val="00100BF9"/>
  </w:style>
  <w:style w:type="paragraph" w:customStyle="1" w:styleId="B48DA89F894D45A6B7415C5FCBD65B0A26">
    <w:name w:val="B48DA89F894D45A6B7415C5FCBD65B0A26"/>
    <w:rsid w:val="00F40DC4"/>
  </w:style>
  <w:style w:type="paragraph" w:customStyle="1" w:styleId="1524548A04FB4D15885B4462CCB5536D26">
    <w:name w:val="1524548A04FB4D15885B4462CCB5536D26"/>
    <w:rsid w:val="00F40DC4"/>
  </w:style>
  <w:style w:type="paragraph" w:customStyle="1" w:styleId="6D3C6DE6BF2F44D7BB40DCA779F171BE26">
    <w:name w:val="6D3C6DE6BF2F44D7BB40DCA779F171BE26"/>
    <w:rsid w:val="00F40DC4"/>
  </w:style>
  <w:style w:type="paragraph" w:customStyle="1" w:styleId="A75F583AA945405299355209F4E1BA1726">
    <w:name w:val="A75F583AA945405299355209F4E1BA1726"/>
    <w:rsid w:val="00F40DC4"/>
  </w:style>
  <w:style w:type="paragraph" w:customStyle="1" w:styleId="5A88C6B3E431468D91E490507C50EB7926">
    <w:name w:val="5A88C6B3E431468D91E490507C50EB7926"/>
    <w:rsid w:val="00F40DC4"/>
  </w:style>
  <w:style w:type="paragraph" w:customStyle="1" w:styleId="7510A108EFD44D78AFC066D065D5363626">
    <w:name w:val="7510A108EFD44D78AFC066D065D5363626"/>
    <w:rsid w:val="00F40DC4"/>
  </w:style>
  <w:style w:type="paragraph" w:customStyle="1" w:styleId="E122BC2A15F6447F8A3FD886EDC3DE1626">
    <w:name w:val="E122BC2A15F6447F8A3FD886EDC3DE1626"/>
    <w:rsid w:val="00F40DC4"/>
  </w:style>
  <w:style w:type="paragraph" w:customStyle="1" w:styleId="D7235DB8507A4F07BEC02FE97DE89D1026">
    <w:name w:val="D7235DB8507A4F07BEC02FE97DE89D1026"/>
    <w:rsid w:val="00F40DC4"/>
  </w:style>
  <w:style w:type="paragraph" w:customStyle="1" w:styleId="FCDA4B6DA9424C9194DFAC40E74C03E726">
    <w:name w:val="FCDA4B6DA9424C9194DFAC40E74C03E726"/>
    <w:rsid w:val="00F40DC4"/>
  </w:style>
  <w:style w:type="paragraph" w:customStyle="1" w:styleId="B5C5D943985F4FB59205B171FBBE13B426">
    <w:name w:val="B5C5D943985F4FB59205B171FBBE13B426"/>
    <w:rsid w:val="00F40DC4"/>
  </w:style>
  <w:style w:type="paragraph" w:customStyle="1" w:styleId="42FC04BBBC7F4AA28899DD060E61CA2615">
    <w:name w:val="42FC04BBBC7F4AA28899DD060E61CA2615"/>
    <w:rsid w:val="00F40DC4"/>
  </w:style>
  <w:style w:type="paragraph" w:customStyle="1" w:styleId="8D380FB27BA24767A9C71501EF49887926">
    <w:name w:val="8D380FB27BA24767A9C71501EF49887926"/>
    <w:rsid w:val="00F40DC4"/>
  </w:style>
  <w:style w:type="paragraph" w:customStyle="1" w:styleId="EE010A0806B54F5084FD1F757E5E82988">
    <w:name w:val="EE010A0806B54F5084FD1F757E5E82988"/>
    <w:rsid w:val="00F40DC4"/>
  </w:style>
  <w:style w:type="paragraph" w:customStyle="1" w:styleId="7C238A3BD25747DD9576A9F2DEEDFF8B8">
    <w:name w:val="7C238A3BD25747DD9576A9F2DEEDFF8B8"/>
    <w:rsid w:val="00F40DC4"/>
  </w:style>
  <w:style w:type="paragraph" w:customStyle="1" w:styleId="3A10D281B19E44E6B306AB78854323C68">
    <w:name w:val="3A10D281B19E44E6B306AB78854323C68"/>
    <w:rsid w:val="00F40DC4"/>
  </w:style>
  <w:style w:type="paragraph" w:customStyle="1" w:styleId="7F81219D905A4CDB88BD6A66D88400338">
    <w:name w:val="7F81219D905A4CDB88BD6A66D88400338"/>
    <w:rsid w:val="00F40DC4"/>
  </w:style>
  <w:style w:type="paragraph" w:customStyle="1" w:styleId="123C9272F1794F43B226EFF20A74A71B8">
    <w:name w:val="123C9272F1794F43B226EFF20A74A71B8"/>
    <w:rsid w:val="00F40DC4"/>
  </w:style>
  <w:style w:type="paragraph" w:customStyle="1" w:styleId="277E030793CF43528AC17739564D2BBF8">
    <w:name w:val="277E030793CF43528AC17739564D2BBF8"/>
    <w:rsid w:val="00F40DC4"/>
  </w:style>
  <w:style w:type="paragraph" w:customStyle="1" w:styleId="EFA680DF16AE4CD79C853FA2E6DAB0298">
    <w:name w:val="EFA680DF16AE4CD79C853FA2E6DAB0298"/>
    <w:rsid w:val="00F40DC4"/>
  </w:style>
  <w:style w:type="paragraph" w:customStyle="1" w:styleId="FDEFE551E633458AA2A62D78B9371C5A8">
    <w:name w:val="FDEFE551E633458AA2A62D78B9371C5A8"/>
    <w:rsid w:val="00F40DC4"/>
  </w:style>
  <w:style w:type="paragraph" w:customStyle="1" w:styleId="152817B8D0C54980A0C125E31BF996F58">
    <w:name w:val="152817B8D0C54980A0C125E31BF996F58"/>
    <w:rsid w:val="00F40DC4"/>
  </w:style>
  <w:style w:type="paragraph" w:customStyle="1" w:styleId="0B7F816DF4B840CC917EFD46D9EB77058">
    <w:name w:val="0B7F816DF4B840CC917EFD46D9EB77058"/>
    <w:rsid w:val="00F40DC4"/>
  </w:style>
  <w:style w:type="paragraph" w:customStyle="1" w:styleId="35FCE42341FA475DB8D1AD188EE5B7FA4">
    <w:name w:val="35FCE42341FA475DB8D1AD188EE5B7FA4"/>
    <w:rsid w:val="00F40DC4"/>
  </w:style>
  <w:style w:type="paragraph" w:customStyle="1" w:styleId="B48DA89F894D45A6B7415C5FCBD65B0A27">
    <w:name w:val="B48DA89F894D45A6B7415C5FCBD65B0A27"/>
    <w:rsid w:val="00F40DC4"/>
  </w:style>
  <w:style w:type="paragraph" w:customStyle="1" w:styleId="1524548A04FB4D15885B4462CCB5536D27">
    <w:name w:val="1524548A04FB4D15885B4462CCB5536D27"/>
    <w:rsid w:val="00F40DC4"/>
  </w:style>
  <w:style w:type="paragraph" w:customStyle="1" w:styleId="6D3C6DE6BF2F44D7BB40DCA779F171BE27">
    <w:name w:val="6D3C6DE6BF2F44D7BB40DCA779F171BE27"/>
    <w:rsid w:val="00F40DC4"/>
  </w:style>
  <w:style w:type="paragraph" w:customStyle="1" w:styleId="A75F583AA945405299355209F4E1BA1727">
    <w:name w:val="A75F583AA945405299355209F4E1BA1727"/>
    <w:rsid w:val="00F40DC4"/>
  </w:style>
  <w:style w:type="paragraph" w:customStyle="1" w:styleId="5A88C6B3E431468D91E490507C50EB7927">
    <w:name w:val="5A88C6B3E431468D91E490507C50EB7927"/>
    <w:rsid w:val="00F40DC4"/>
  </w:style>
  <w:style w:type="paragraph" w:customStyle="1" w:styleId="7510A108EFD44D78AFC066D065D5363627">
    <w:name w:val="7510A108EFD44D78AFC066D065D5363627"/>
    <w:rsid w:val="00F40DC4"/>
  </w:style>
  <w:style w:type="paragraph" w:customStyle="1" w:styleId="E122BC2A15F6447F8A3FD886EDC3DE1627">
    <w:name w:val="E122BC2A15F6447F8A3FD886EDC3DE1627"/>
    <w:rsid w:val="00F40DC4"/>
  </w:style>
  <w:style w:type="paragraph" w:customStyle="1" w:styleId="D7235DB8507A4F07BEC02FE97DE89D1027">
    <w:name w:val="D7235DB8507A4F07BEC02FE97DE89D1027"/>
    <w:rsid w:val="00F40DC4"/>
  </w:style>
  <w:style w:type="paragraph" w:customStyle="1" w:styleId="FCDA4B6DA9424C9194DFAC40E74C03E727">
    <w:name w:val="FCDA4B6DA9424C9194DFAC40E74C03E727"/>
    <w:rsid w:val="00F40DC4"/>
  </w:style>
  <w:style w:type="paragraph" w:customStyle="1" w:styleId="B5C5D943985F4FB59205B171FBBE13B427">
    <w:name w:val="B5C5D943985F4FB59205B171FBBE13B427"/>
    <w:rsid w:val="00F40DC4"/>
  </w:style>
  <w:style w:type="paragraph" w:customStyle="1" w:styleId="42FC04BBBC7F4AA28899DD060E61CA2616">
    <w:name w:val="42FC04BBBC7F4AA28899DD060E61CA2616"/>
    <w:rsid w:val="00F40DC4"/>
  </w:style>
  <w:style w:type="paragraph" w:customStyle="1" w:styleId="8D380FB27BA24767A9C71501EF49887927">
    <w:name w:val="8D380FB27BA24767A9C71501EF49887927"/>
    <w:rsid w:val="00F40DC4"/>
  </w:style>
  <w:style w:type="paragraph" w:customStyle="1" w:styleId="EE010A0806B54F5084FD1F757E5E82989">
    <w:name w:val="EE010A0806B54F5084FD1F757E5E82989"/>
    <w:rsid w:val="00F40DC4"/>
  </w:style>
  <w:style w:type="paragraph" w:customStyle="1" w:styleId="7C238A3BD25747DD9576A9F2DEEDFF8B9">
    <w:name w:val="7C238A3BD25747DD9576A9F2DEEDFF8B9"/>
    <w:rsid w:val="00F40DC4"/>
  </w:style>
  <w:style w:type="paragraph" w:customStyle="1" w:styleId="3A10D281B19E44E6B306AB78854323C69">
    <w:name w:val="3A10D281B19E44E6B306AB78854323C69"/>
    <w:rsid w:val="00F40DC4"/>
  </w:style>
  <w:style w:type="paragraph" w:customStyle="1" w:styleId="7F81219D905A4CDB88BD6A66D88400339">
    <w:name w:val="7F81219D905A4CDB88BD6A66D88400339"/>
    <w:rsid w:val="00F40DC4"/>
  </w:style>
  <w:style w:type="paragraph" w:customStyle="1" w:styleId="123C9272F1794F43B226EFF20A74A71B9">
    <w:name w:val="123C9272F1794F43B226EFF20A74A71B9"/>
    <w:rsid w:val="00F40DC4"/>
  </w:style>
  <w:style w:type="paragraph" w:customStyle="1" w:styleId="277E030793CF43528AC17739564D2BBF9">
    <w:name w:val="277E030793CF43528AC17739564D2BBF9"/>
    <w:rsid w:val="00F40DC4"/>
  </w:style>
  <w:style w:type="paragraph" w:customStyle="1" w:styleId="EFA680DF16AE4CD79C853FA2E6DAB0299">
    <w:name w:val="EFA680DF16AE4CD79C853FA2E6DAB0299"/>
    <w:rsid w:val="00F40DC4"/>
  </w:style>
  <w:style w:type="paragraph" w:customStyle="1" w:styleId="FDEFE551E633458AA2A62D78B9371C5A9">
    <w:name w:val="FDEFE551E633458AA2A62D78B9371C5A9"/>
    <w:rsid w:val="00F40DC4"/>
  </w:style>
  <w:style w:type="paragraph" w:customStyle="1" w:styleId="152817B8D0C54980A0C125E31BF996F59">
    <w:name w:val="152817B8D0C54980A0C125E31BF996F59"/>
    <w:rsid w:val="00F40DC4"/>
  </w:style>
  <w:style w:type="paragraph" w:customStyle="1" w:styleId="0B7F816DF4B840CC917EFD46D9EB77059">
    <w:name w:val="0B7F816DF4B840CC917EFD46D9EB77059"/>
    <w:rsid w:val="00F40DC4"/>
  </w:style>
  <w:style w:type="paragraph" w:customStyle="1" w:styleId="35FCE42341FA475DB8D1AD188EE5B7FA5">
    <w:name w:val="35FCE42341FA475DB8D1AD188EE5B7FA5"/>
    <w:rsid w:val="00F40DC4"/>
  </w:style>
  <w:style w:type="paragraph" w:customStyle="1" w:styleId="B48DA89F894D45A6B7415C5FCBD65B0A28">
    <w:name w:val="B48DA89F894D45A6B7415C5FCBD65B0A28"/>
    <w:rsid w:val="00E90539"/>
  </w:style>
  <w:style w:type="paragraph" w:customStyle="1" w:styleId="1524548A04FB4D15885B4462CCB5536D28">
    <w:name w:val="1524548A04FB4D15885B4462CCB5536D28"/>
    <w:rsid w:val="00E90539"/>
  </w:style>
  <w:style w:type="paragraph" w:customStyle="1" w:styleId="6D3C6DE6BF2F44D7BB40DCA779F171BE28">
    <w:name w:val="6D3C6DE6BF2F44D7BB40DCA779F171BE28"/>
    <w:rsid w:val="00E90539"/>
  </w:style>
  <w:style w:type="paragraph" w:customStyle="1" w:styleId="A75F583AA945405299355209F4E1BA1728">
    <w:name w:val="A75F583AA945405299355209F4E1BA1728"/>
    <w:rsid w:val="00E90539"/>
  </w:style>
  <w:style w:type="paragraph" w:customStyle="1" w:styleId="5A88C6B3E431468D91E490507C50EB7928">
    <w:name w:val="5A88C6B3E431468D91E490507C50EB7928"/>
    <w:rsid w:val="00E90539"/>
  </w:style>
  <w:style w:type="paragraph" w:customStyle="1" w:styleId="7510A108EFD44D78AFC066D065D5363628">
    <w:name w:val="7510A108EFD44D78AFC066D065D5363628"/>
    <w:rsid w:val="00E90539"/>
  </w:style>
  <w:style w:type="paragraph" w:customStyle="1" w:styleId="E122BC2A15F6447F8A3FD886EDC3DE1628">
    <w:name w:val="E122BC2A15F6447F8A3FD886EDC3DE1628"/>
    <w:rsid w:val="00E90539"/>
  </w:style>
  <w:style w:type="paragraph" w:customStyle="1" w:styleId="D7235DB8507A4F07BEC02FE97DE89D1028">
    <w:name w:val="D7235DB8507A4F07BEC02FE97DE89D1028"/>
    <w:rsid w:val="00E90539"/>
  </w:style>
  <w:style w:type="paragraph" w:customStyle="1" w:styleId="FCDA4B6DA9424C9194DFAC40E74C03E728">
    <w:name w:val="FCDA4B6DA9424C9194DFAC40E74C03E728"/>
    <w:rsid w:val="00E90539"/>
  </w:style>
  <w:style w:type="paragraph" w:customStyle="1" w:styleId="B5C5D943985F4FB59205B171FBBE13B428">
    <w:name w:val="B5C5D943985F4FB59205B171FBBE13B428"/>
    <w:rsid w:val="00E90539"/>
  </w:style>
  <w:style w:type="paragraph" w:customStyle="1" w:styleId="42FC04BBBC7F4AA28899DD060E61CA2617">
    <w:name w:val="42FC04BBBC7F4AA28899DD060E61CA2617"/>
    <w:rsid w:val="00E90539"/>
  </w:style>
  <w:style w:type="paragraph" w:customStyle="1" w:styleId="8D380FB27BA24767A9C71501EF49887928">
    <w:name w:val="8D380FB27BA24767A9C71501EF49887928"/>
    <w:rsid w:val="00E90539"/>
  </w:style>
  <w:style w:type="paragraph" w:customStyle="1" w:styleId="EE010A0806B54F5084FD1F757E5E829810">
    <w:name w:val="EE010A0806B54F5084FD1F757E5E829810"/>
    <w:rsid w:val="00E90539"/>
  </w:style>
  <w:style w:type="paragraph" w:customStyle="1" w:styleId="7C238A3BD25747DD9576A9F2DEEDFF8B10">
    <w:name w:val="7C238A3BD25747DD9576A9F2DEEDFF8B10"/>
    <w:rsid w:val="00E90539"/>
  </w:style>
  <w:style w:type="paragraph" w:customStyle="1" w:styleId="3A10D281B19E44E6B306AB78854323C610">
    <w:name w:val="3A10D281B19E44E6B306AB78854323C610"/>
    <w:rsid w:val="00E90539"/>
  </w:style>
  <w:style w:type="paragraph" w:customStyle="1" w:styleId="7F81219D905A4CDB88BD6A66D884003310">
    <w:name w:val="7F81219D905A4CDB88BD6A66D884003310"/>
    <w:rsid w:val="00E90539"/>
  </w:style>
  <w:style w:type="paragraph" w:customStyle="1" w:styleId="123C9272F1794F43B226EFF20A74A71B10">
    <w:name w:val="123C9272F1794F43B226EFF20A74A71B10"/>
    <w:rsid w:val="00E90539"/>
  </w:style>
  <w:style w:type="paragraph" w:customStyle="1" w:styleId="277E030793CF43528AC17739564D2BBF10">
    <w:name w:val="277E030793CF43528AC17739564D2BBF10"/>
    <w:rsid w:val="00E90539"/>
  </w:style>
  <w:style w:type="paragraph" w:customStyle="1" w:styleId="EFA680DF16AE4CD79C853FA2E6DAB02910">
    <w:name w:val="EFA680DF16AE4CD79C853FA2E6DAB02910"/>
    <w:rsid w:val="00E90539"/>
  </w:style>
  <w:style w:type="paragraph" w:customStyle="1" w:styleId="FDEFE551E633458AA2A62D78B9371C5A10">
    <w:name w:val="FDEFE551E633458AA2A62D78B9371C5A10"/>
    <w:rsid w:val="00E90539"/>
  </w:style>
  <w:style w:type="paragraph" w:customStyle="1" w:styleId="152817B8D0C54980A0C125E31BF996F510">
    <w:name w:val="152817B8D0C54980A0C125E31BF996F510"/>
    <w:rsid w:val="00E90539"/>
  </w:style>
  <w:style w:type="paragraph" w:customStyle="1" w:styleId="0B7F816DF4B840CC917EFD46D9EB770510">
    <w:name w:val="0B7F816DF4B840CC917EFD46D9EB770510"/>
    <w:rsid w:val="00E90539"/>
  </w:style>
  <w:style w:type="paragraph" w:customStyle="1" w:styleId="35FCE42341FA475DB8D1AD188EE5B7FA6">
    <w:name w:val="35FCE42341FA475DB8D1AD188EE5B7FA6"/>
    <w:rsid w:val="00E90539"/>
  </w:style>
  <w:style w:type="paragraph" w:customStyle="1" w:styleId="B48DA89F894D45A6B7415C5FCBD65B0A29">
    <w:name w:val="B48DA89F894D45A6B7415C5FCBD65B0A29"/>
    <w:rsid w:val="00E90539"/>
  </w:style>
  <w:style w:type="paragraph" w:customStyle="1" w:styleId="1524548A04FB4D15885B4462CCB5536D29">
    <w:name w:val="1524548A04FB4D15885B4462CCB5536D29"/>
    <w:rsid w:val="00E90539"/>
  </w:style>
  <w:style w:type="paragraph" w:customStyle="1" w:styleId="6D3C6DE6BF2F44D7BB40DCA779F171BE29">
    <w:name w:val="6D3C6DE6BF2F44D7BB40DCA779F171BE29"/>
    <w:rsid w:val="00E90539"/>
  </w:style>
  <w:style w:type="paragraph" w:customStyle="1" w:styleId="A75F583AA945405299355209F4E1BA1729">
    <w:name w:val="A75F583AA945405299355209F4E1BA1729"/>
    <w:rsid w:val="00E90539"/>
  </w:style>
  <w:style w:type="paragraph" w:customStyle="1" w:styleId="5A88C6B3E431468D91E490507C50EB7929">
    <w:name w:val="5A88C6B3E431468D91E490507C50EB7929"/>
    <w:rsid w:val="00E90539"/>
  </w:style>
  <w:style w:type="paragraph" w:customStyle="1" w:styleId="7510A108EFD44D78AFC066D065D5363629">
    <w:name w:val="7510A108EFD44D78AFC066D065D5363629"/>
    <w:rsid w:val="00E90539"/>
  </w:style>
  <w:style w:type="paragraph" w:customStyle="1" w:styleId="E122BC2A15F6447F8A3FD886EDC3DE1629">
    <w:name w:val="E122BC2A15F6447F8A3FD886EDC3DE1629"/>
    <w:rsid w:val="00E90539"/>
  </w:style>
  <w:style w:type="paragraph" w:customStyle="1" w:styleId="D7235DB8507A4F07BEC02FE97DE89D1029">
    <w:name w:val="D7235DB8507A4F07BEC02FE97DE89D1029"/>
    <w:rsid w:val="00E90539"/>
  </w:style>
  <w:style w:type="paragraph" w:customStyle="1" w:styleId="FCDA4B6DA9424C9194DFAC40E74C03E729">
    <w:name w:val="FCDA4B6DA9424C9194DFAC40E74C03E729"/>
    <w:rsid w:val="00E90539"/>
  </w:style>
  <w:style w:type="paragraph" w:customStyle="1" w:styleId="B5C5D943985F4FB59205B171FBBE13B429">
    <w:name w:val="B5C5D943985F4FB59205B171FBBE13B429"/>
    <w:rsid w:val="00E90539"/>
  </w:style>
  <w:style w:type="paragraph" w:customStyle="1" w:styleId="42FC04BBBC7F4AA28899DD060E61CA2618">
    <w:name w:val="42FC04BBBC7F4AA28899DD060E61CA2618"/>
    <w:rsid w:val="00E90539"/>
  </w:style>
  <w:style w:type="paragraph" w:customStyle="1" w:styleId="8D380FB27BA24767A9C71501EF49887929">
    <w:name w:val="8D380FB27BA24767A9C71501EF49887929"/>
    <w:rsid w:val="00E90539"/>
  </w:style>
  <w:style w:type="paragraph" w:customStyle="1" w:styleId="EE010A0806B54F5084FD1F757E5E829811">
    <w:name w:val="EE010A0806B54F5084FD1F757E5E829811"/>
    <w:rsid w:val="00E90539"/>
  </w:style>
  <w:style w:type="paragraph" w:customStyle="1" w:styleId="7C238A3BD25747DD9576A9F2DEEDFF8B11">
    <w:name w:val="7C238A3BD25747DD9576A9F2DEEDFF8B11"/>
    <w:rsid w:val="00E90539"/>
  </w:style>
  <w:style w:type="paragraph" w:customStyle="1" w:styleId="3A10D281B19E44E6B306AB78854323C611">
    <w:name w:val="3A10D281B19E44E6B306AB78854323C611"/>
    <w:rsid w:val="00E90539"/>
  </w:style>
  <w:style w:type="paragraph" w:customStyle="1" w:styleId="7F81219D905A4CDB88BD6A66D884003311">
    <w:name w:val="7F81219D905A4CDB88BD6A66D884003311"/>
    <w:rsid w:val="00E90539"/>
  </w:style>
  <w:style w:type="paragraph" w:customStyle="1" w:styleId="123C9272F1794F43B226EFF20A74A71B11">
    <w:name w:val="123C9272F1794F43B226EFF20A74A71B11"/>
    <w:rsid w:val="00E90539"/>
  </w:style>
  <w:style w:type="paragraph" w:customStyle="1" w:styleId="277E030793CF43528AC17739564D2BBF11">
    <w:name w:val="277E030793CF43528AC17739564D2BBF11"/>
    <w:rsid w:val="00E90539"/>
  </w:style>
  <w:style w:type="paragraph" w:customStyle="1" w:styleId="EFA680DF16AE4CD79C853FA2E6DAB02911">
    <w:name w:val="EFA680DF16AE4CD79C853FA2E6DAB02911"/>
    <w:rsid w:val="00E90539"/>
  </w:style>
  <w:style w:type="paragraph" w:customStyle="1" w:styleId="FDEFE551E633458AA2A62D78B9371C5A11">
    <w:name w:val="FDEFE551E633458AA2A62D78B9371C5A11"/>
    <w:rsid w:val="00E90539"/>
  </w:style>
  <w:style w:type="paragraph" w:customStyle="1" w:styleId="152817B8D0C54980A0C125E31BF996F511">
    <w:name w:val="152817B8D0C54980A0C125E31BF996F511"/>
    <w:rsid w:val="00E90539"/>
  </w:style>
  <w:style w:type="paragraph" w:customStyle="1" w:styleId="0B7F816DF4B840CC917EFD46D9EB770511">
    <w:name w:val="0B7F816DF4B840CC917EFD46D9EB770511"/>
    <w:rsid w:val="00E90539"/>
  </w:style>
  <w:style w:type="paragraph" w:customStyle="1" w:styleId="35FCE42341FA475DB8D1AD188EE5B7FA7">
    <w:name w:val="35FCE42341FA475DB8D1AD188EE5B7FA7"/>
    <w:rsid w:val="00E90539"/>
  </w:style>
  <w:style w:type="paragraph" w:customStyle="1" w:styleId="B48DA89F894D45A6B7415C5FCBD65B0A30">
    <w:name w:val="B48DA89F894D45A6B7415C5FCBD65B0A30"/>
    <w:rsid w:val="00B960E5"/>
  </w:style>
  <w:style w:type="paragraph" w:customStyle="1" w:styleId="1524548A04FB4D15885B4462CCB5536D30">
    <w:name w:val="1524548A04FB4D15885B4462CCB5536D30"/>
    <w:rsid w:val="00B960E5"/>
  </w:style>
  <w:style w:type="paragraph" w:customStyle="1" w:styleId="6D3C6DE6BF2F44D7BB40DCA779F171BE30">
    <w:name w:val="6D3C6DE6BF2F44D7BB40DCA779F171BE30"/>
    <w:rsid w:val="00B960E5"/>
  </w:style>
  <w:style w:type="paragraph" w:customStyle="1" w:styleId="A75F583AA945405299355209F4E1BA1730">
    <w:name w:val="A75F583AA945405299355209F4E1BA1730"/>
    <w:rsid w:val="00B960E5"/>
  </w:style>
  <w:style w:type="paragraph" w:customStyle="1" w:styleId="5A88C6B3E431468D91E490507C50EB7930">
    <w:name w:val="5A88C6B3E431468D91E490507C50EB7930"/>
    <w:rsid w:val="00B960E5"/>
  </w:style>
  <w:style w:type="paragraph" w:customStyle="1" w:styleId="7510A108EFD44D78AFC066D065D5363630">
    <w:name w:val="7510A108EFD44D78AFC066D065D5363630"/>
    <w:rsid w:val="00B960E5"/>
  </w:style>
  <w:style w:type="paragraph" w:customStyle="1" w:styleId="E122BC2A15F6447F8A3FD886EDC3DE1630">
    <w:name w:val="E122BC2A15F6447F8A3FD886EDC3DE1630"/>
    <w:rsid w:val="00B960E5"/>
  </w:style>
  <w:style w:type="paragraph" w:customStyle="1" w:styleId="D7235DB8507A4F07BEC02FE97DE89D1030">
    <w:name w:val="D7235DB8507A4F07BEC02FE97DE89D1030"/>
    <w:rsid w:val="00B960E5"/>
  </w:style>
  <w:style w:type="paragraph" w:customStyle="1" w:styleId="FCDA4B6DA9424C9194DFAC40E74C03E730">
    <w:name w:val="FCDA4B6DA9424C9194DFAC40E74C03E730"/>
    <w:rsid w:val="00B960E5"/>
  </w:style>
  <w:style w:type="paragraph" w:customStyle="1" w:styleId="B5C5D943985F4FB59205B171FBBE13B430">
    <w:name w:val="B5C5D943985F4FB59205B171FBBE13B430"/>
    <w:rsid w:val="00B960E5"/>
  </w:style>
  <w:style w:type="paragraph" w:customStyle="1" w:styleId="42FC04BBBC7F4AA28899DD060E61CA2619">
    <w:name w:val="42FC04BBBC7F4AA28899DD060E61CA2619"/>
    <w:rsid w:val="00B960E5"/>
  </w:style>
  <w:style w:type="paragraph" w:customStyle="1" w:styleId="8D380FB27BA24767A9C71501EF49887930">
    <w:name w:val="8D380FB27BA24767A9C71501EF49887930"/>
    <w:rsid w:val="00B960E5"/>
  </w:style>
  <w:style w:type="paragraph" w:customStyle="1" w:styleId="EE010A0806B54F5084FD1F757E5E829812">
    <w:name w:val="EE010A0806B54F5084FD1F757E5E829812"/>
    <w:rsid w:val="00B960E5"/>
  </w:style>
  <w:style w:type="paragraph" w:customStyle="1" w:styleId="7C238A3BD25747DD9576A9F2DEEDFF8B12">
    <w:name w:val="7C238A3BD25747DD9576A9F2DEEDFF8B12"/>
    <w:rsid w:val="00B960E5"/>
  </w:style>
  <w:style w:type="paragraph" w:customStyle="1" w:styleId="3A10D281B19E44E6B306AB78854323C612">
    <w:name w:val="3A10D281B19E44E6B306AB78854323C612"/>
    <w:rsid w:val="00B960E5"/>
  </w:style>
  <w:style w:type="paragraph" w:customStyle="1" w:styleId="7F81219D905A4CDB88BD6A66D884003312">
    <w:name w:val="7F81219D905A4CDB88BD6A66D884003312"/>
    <w:rsid w:val="00B960E5"/>
  </w:style>
  <w:style w:type="paragraph" w:customStyle="1" w:styleId="123C9272F1794F43B226EFF20A74A71B12">
    <w:name w:val="123C9272F1794F43B226EFF20A74A71B12"/>
    <w:rsid w:val="00B960E5"/>
  </w:style>
  <w:style w:type="paragraph" w:customStyle="1" w:styleId="277E030793CF43528AC17739564D2BBF12">
    <w:name w:val="277E030793CF43528AC17739564D2BBF12"/>
    <w:rsid w:val="00B960E5"/>
  </w:style>
  <w:style w:type="paragraph" w:customStyle="1" w:styleId="EFA680DF16AE4CD79C853FA2E6DAB02912">
    <w:name w:val="EFA680DF16AE4CD79C853FA2E6DAB02912"/>
    <w:rsid w:val="00B960E5"/>
  </w:style>
  <w:style w:type="paragraph" w:customStyle="1" w:styleId="FDEFE551E633458AA2A62D78B9371C5A12">
    <w:name w:val="FDEFE551E633458AA2A62D78B9371C5A12"/>
    <w:rsid w:val="00B960E5"/>
  </w:style>
  <w:style w:type="paragraph" w:customStyle="1" w:styleId="152817B8D0C54980A0C125E31BF996F512">
    <w:name w:val="152817B8D0C54980A0C125E31BF996F512"/>
    <w:rsid w:val="00B960E5"/>
  </w:style>
  <w:style w:type="paragraph" w:customStyle="1" w:styleId="0B7F816DF4B840CC917EFD46D9EB770512">
    <w:name w:val="0B7F816DF4B840CC917EFD46D9EB770512"/>
    <w:rsid w:val="00B960E5"/>
  </w:style>
  <w:style w:type="paragraph" w:customStyle="1" w:styleId="35FCE42341FA475DB8D1AD188EE5B7FA8">
    <w:name w:val="35FCE42341FA475DB8D1AD188EE5B7FA8"/>
    <w:rsid w:val="00B960E5"/>
  </w:style>
  <w:style w:type="paragraph" w:customStyle="1" w:styleId="10976E0873684346824FDD883D947E22">
    <w:name w:val="10976E0873684346824FDD883D947E22"/>
    <w:rsid w:val="00B960E5"/>
  </w:style>
  <w:style w:type="paragraph" w:customStyle="1" w:styleId="860D045732FD4296BD8CCC4A5BFD97EA">
    <w:name w:val="860D045732FD4296BD8CCC4A5BFD97EA"/>
    <w:rsid w:val="00B960E5"/>
  </w:style>
  <w:style w:type="paragraph" w:customStyle="1" w:styleId="6A61F046F3CB42FD9FA501849ACEE831">
    <w:name w:val="6A61F046F3CB42FD9FA501849ACEE831"/>
    <w:rsid w:val="00B960E5"/>
  </w:style>
  <w:style w:type="paragraph" w:customStyle="1" w:styleId="3FA0470185A044F9AC59BC22FED69E8F">
    <w:name w:val="3FA0470185A044F9AC59BC22FED69E8F"/>
    <w:rsid w:val="00B960E5"/>
  </w:style>
  <w:style w:type="paragraph" w:customStyle="1" w:styleId="C7E91799596B4A5BA172A2E91ABE7DC6">
    <w:name w:val="C7E91799596B4A5BA172A2E91ABE7DC6"/>
    <w:rsid w:val="00B960E5"/>
  </w:style>
  <w:style w:type="paragraph" w:customStyle="1" w:styleId="B48DA89F894D45A6B7415C5FCBD65B0A31">
    <w:name w:val="B48DA89F894D45A6B7415C5FCBD65B0A31"/>
    <w:rsid w:val="00923C4F"/>
  </w:style>
  <w:style w:type="paragraph" w:customStyle="1" w:styleId="1524548A04FB4D15885B4462CCB5536D31">
    <w:name w:val="1524548A04FB4D15885B4462CCB5536D31"/>
    <w:rsid w:val="00923C4F"/>
  </w:style>
  <w:style w:type="paragraph" w:customStyle="1" w:styleId="6D3C6DE6BF2F44D7BB40DCA779F171BE31">
    <w:name w:val="6D3C6DE6BF2F44D7BB40DCA779F171BE31"/>
    <w:rsid w:val="00923C4F"/>
  </w:style>
  <w:style w:type="paragraph" w:customStyle="1" w:styleId="A75F583AA945405299355209F4E1BA1731">
    <w:name w:val="A75F583AA945405299355209F4E1BA1731"/>
    <w:rsid w:val="00923C4F"/>
  </w:style>
  <w:style w:type="paragraph" w:customStyle="1" w:styleId="5A88C6B3E431468D91E490507C50EB7931">
    <w:name w:val="5A88C6B3E431468D91E490507C50EB7931"/>
    <w:rsid w:val="00923C4F"/>
  </w:style>
  <w:style w:type="paragraph" w:customStyle="1" w:styleId="7510A108EFD44D78AFC066D065D5363631">
    <w:name w:val="7510A108EFD44D78AFC066D065D5363631"/>
    <w:rsid w:val="00923C4F"/>
  </w:style>
  <w:style w:type="paragraph" w:customStyle="1" w:styleId="E122BC2A15F6447F8A3FD886EDC3DE1631">
    <w:name w:val="E122BC2A15F6447F8A3FD886EDC3DE1631"/>
    <w:rsid w:val="00923C4F"/>
  </w:style>
  <w:style w:type="paragraph" w:customStyle="1" w:styleId="D7235DB8507A4F07BEC02FE97DE89D1031">
    <w:name w:val="D7235DB8507A4F07BEC02FE97DE89D1031"/>
    <w:rsid w:val="00923C4F"/>
  </w:style>
  <w:style w:type="paragraph" w:customStyle="1" w:styleId="FCDA4B6DA9424C9194DFAC40E74C03E731">
    <w:name w:val="FCDA4B6DA9424C9194DFAC40E74C03E731"/>
    <w:rsid w:val="00923C4F"/>
  </w:style>
  <w:style w:type="paragraph" w:customStyle="1" w:styleId="B5C5D943985F4FB59205B171FBBE13B431">
    <w:name w:val="B5C5D943985F4FB59205B171FBBE13B431"/>
    <w:rsid w:val="00923C4F"/>
  </w:style>
  <w:style w:type="paragraph" w:customStyle="1" w:styleId="42FC04BBBC7F4AA28899DD060E61CA2620">
    <w:name w:val="42FC04BBBC7F4AA28899DD060E61CA2620"/>
    <w:rsid w:val="00923C4F"/>
  </w:style>
  <w:style w:type="paragraph" w:customStyle="1" w:styleId="8D380FB27BA24767A9C71501EF49887931">
    <w:name w:val="8D380FB27BA24767A9C71501EF49887931"/>
    <w:rsid w:val="00923C4F"/>
  </w:style>
  <w:style w:type="paragraph" w:customStyle="1" w:styleId="EE010A0806B54F5084FD1F757E5E829813">
    <w:name w:val="EE010A0806B54F5084FD1F757E5E829813"/>
    <w:rsid w:val="00923C4F"/>
  </w:style>
  <w:style w:type="paragraph" w:customStyle="1" w:styleId="7C238A3BD25747DD9576A9F2DEEDFF8B13">
    <w:name w:val="7C238A3BD25747DD9576A9F2DEEDFF8B13"/>
    <w:rsid w:val="00923C4F"/>
  </w:style>
  <w:style w:type="paragraph" w:customStyle="1" w:styleId="3A10D281B19E44E6B306AB78854323C613">
    <w:name w:val="3A10D281B19E44E6B306AB78854323C613"/>
    <w:rsid w:val="00923C4F"/>
  </w:style>
  <w:style w:type="paragraph" w:customStyle="1" w:styleId="7F81219D905A4CDB88BD6A66D884003313">
    <w:name w:val="7F81219D905A4CDB88BD6A66D884003313"/>
    <w:rsid w:val="00923C4F"/>
  </w:style>
  <w:style w:type="paragraph" w:customStyle="1" w:styleId="123C9272F1794F43B226EFF20A74A71B13">
    <w:name w:val="123C9272F1794F43B226EFF20A74A71B13"/>
    <w:rsid w:val="00923C4F"/>
  </w:style>
  <w:style w:type="paragraph" w:customStyle="1" w:styleId="277E030793CF43528AC17739564D2BBF13">
    <w:name w:val="277E030793CF43528AC17739564D2BBF13"/>
    <w:rsid w:val="00923C4F"/>
  </w:style>
  <w:style w:type="paragraph" w:customStyle="1" w:styleId="EFA680DF16AE4CD79C853FA2E6DAB02913">
    <w:name w:val="EFA680DF16AE4CD79C853FA2E6DAB02913"/>
    <w:rsid w:val="00923C4F"/>
  </w:style>
  <w:style w:type="paragraph" w:customStyle="1" w:styleId="FDEFE551E633458AA2A62D78B9371C5A13">
    <w:name w:val="FDEFE551E633458AA2A62D78B9371C5A13"/>
    <w:rsid w:val="00923C4F"/>
  </w:style>
  <w:style w:type="paragraph" w:customStyle="1" w:styleId="152817B8D0C54980A0C125E31BF996F513">
    <w:name w:val="152817B8D0C54980A0C125E31BF996F513"/>
    <w:rsid w:val="00923C4F"/>
  </w:style>
  <w:style w:type="paragraph" w:customStyle="1" w:styleId="C7E91799596B4A5BA172A2E91ABE7DC61">
    <w:name w:val="C7E91799596B4A5BA172A2E91ABE7DC61"/>
    <w:rsid w:val="00923C4F"/>
  </w:style>
  <w:style w:type="paragraph" w:customStyle="1" w:styleId="10976E0873684346824FDD883D947E221">
    <w:name w:val="10976E0873684346824FDD883D947E221"/>
    <w:rsid w:val="00923C4F"/>
  </w:style>
  <w:style w:type="paragraph" w:customStyle="1" w:styleId="860D045732FD4296BD8CCC4A5BFD97EA1">
    <w:name w:val="860D045732FD4296BD8CCC4A5BFD97EA1"/>
    <w:rsid w:val="00923C4F"/>
  </w:style>
  <w:style w:type="paragraph" w:customStyle="1" w:styleId="35FCE42341FA475DB8D1AD188EE5B7FA9">
    <w:name w:val="35FCE42341FA475DB8D1AD188EE5B7FA9"/>
    <w:rsid w:val="00923C4F"/>
  </w:style>
  <w:style w:type="paragraph" w:customStyle="1" w:styleId="B48DA89F894D45A6B7415C5FCBD65B0A32">
    <w:name w:val="B48DA89F894D45A6B7415C5FCBD65B0A32"/>
    <w:rsid w:val="00923C4F"/>
  </w:style>
  <w:style w:type="paragraph" w:customStyle="1" w:styleId="1524548A04FB4D15885B4462CCB5536D32">
    <w:name w:val="1524548A04FB4D15885B4462CCB5536D32"/>
    <w:rsid w:val="00923C4F"/>
  </w:style>
  <w:style w:type="paragraph" w:customStyle="1" w:styleId="6D3C6DE6BF2F44D7BB40DCA779F171BE32">
    <w:name w:val="6D3C6DE6BF2F44D7BB40DCA779F171BE32"/>
    <w:rsid w:val="00923C4F"/>
  </w:style>
  <w:style w:type="paragraph" w:customStyle="1" w:styleId="A75F583AA945405299355209F4E1BA1732">
    <w:name w:val="A75F583AA945405299355209F4E1BA1732"/>
    <w:rsid w:val="00923C4F"/>
  </w:style>
  <w:style w:type="paragraph" w:customStyle="1" w:styleId="5A88C6B3E431468D91E490507C50EB7932">
    <w:name w:val="5A88C6B3E431468D91E490507C50EB7932"/>
    <w:rsid w:val="00923C4F"/>
  </w:style>
  <w:style w:type="paragraph" w:customStyle="1" w:styleId="7510A108EFD44D78AFC066D065D5363632">
    <w:name w:val="7510A108EFD44D78AFC066D065D5363632"/>
    <w:rsid w:val="00923C4F"/>
  </w:style>
  <w:style w:type="paragraph" w:customStyle="1" w:styleId="E122BC2A15F6447F8A3FD886EDC3DE1632">
    <w:name w:val="E122BC2A15F6447F8A3FD886EDC3DE1632"/>
    <w:rsid w:val="00923C4F"/>
  </w:style>
  <w:style w:type="paragraph" w:customStyle="1" w:styleId="D7235DB8507A4F07BEC02FE97DE89D1032">
    <w:name w:val="D7235DB8507A4F07BEC02FE97DE89D1032"/>
    <w:rsid w:val="00923C4F"/>
  </w:style>
  <w:style w:type="paragraph" w:customStyle="1" w:styleId="FCDA4B6DA9424C9194DFAC40E74C03E732">
    <w:name w:val="FCDA4B6DA9424C9194DFAC40E74C03E732"/>
    <w:rsid w:val="00923C4F"/>
  </w:style>
  <w:style w:type="paragraph" w:customStyle="1" w:styleId="B5C5D943985F4FB59205B171FBBE13B432">
    <w:name w:val="B5C5D943985F4FB59205B171FBBE13B432"/>
    <w:rsid w:val="00923C4F"/>
  </w:style>
  <w:style w:type="paragraph" w:customStyle="1" w:styleId="42FC04BBBC7F4AA28899DD060E61CA2621">
    <w:name w:val="42FC04BBBC7F4AA28899DD060E61CA2621"/>
    <w:rsid w:val="00923C4F"/>
  </w:style>
  <w:style w:type="paragraph" w:customStyle="1" w:styleId="8D380FB27BA24767A9C71501EF49887932">
    <w:name w:val="8D380FB27BA24767A9C71501EF49887932"/>
    <w:rsid w:val="00923C4F"/>
  </w:style>
  <w:style w:type="paragraph" w:customStyle="1" w:styleId="EE010A0806B54F5084FD1F757E5E829814">
    <w:name w:val="EE010A0806B54F5084FD1F757E5E829814"/>
    <w:rsid w:val="00923C4F"/>
  </w:style>
  <w:style w:type="paragraph" w:customStyle="1" w:styleId="7C238A3BD25747DD9576A9F2DEEDFF8B14">
    <w:name w:val="7C238A3BD25747DD9576A9F2DEEDFF8B14"/>
    <w:rsid w:val="00923C4F"/>
  </w:style>
  <w:style w:type="paragraph" w:customStyle="1" w:styleId="3A10D281B19E44E6B306AB78854323C614">
    <w:name w:val="3A10D281B19E44E6B306AB78854323C614"/>
    <w:rsid w:val="00923C4F"/>
  </w:style>
  <w:style w:type="paragraph" w:customStyle="1" w:styleId="7F81219D905A4CDB88BD6A66D884003314">
    <w:name w:val="7F81219D905A4CDB88BD6A66D884003314"/>
    <w:rsid w:val="00923C4F"/>
  </w:style>
  <w:style w:type="paragraph" w:customStyle="1" w:styleId="123C9272F1794F43B226EFF20A74A71B14">
    <w:name w:val="123C9272F1794F43B226EFF20A74A71B14"/>
    <w:rsid w:val="00923C4F"/>
  </w:style>
  <w:style w:type="paragraph" w:customStyle="1" w:styleId="277E030793CF43528AC17739564D2BBF14">
    <w:name w:val="277E030793CF43528AC17739564D2BBF14"/>
    <w:rsid w:val="00923C4F"/>
  </w:style>
  <w:style w:type="paragraph" w:customStyle="1" w:styleId="EFA680DF16AE4CD79C853FA2E6DAB02914">
    <w:name w:val="EFA680DF16AE4CD79C853FA2E6DAB02914"/>
    <w:rsid w:val="00923C4F"/>
  </w:style>
  <w:style w:type="paragraph" w:customStyle="1" w:styleId="FDEFE551E633458AA2A62D78B9371C5A14">
    <w:name w:val="FDEFE551E633458AA2A62D78B9371C5A14"/>
    <w:rsid w:val="00923C4F"/>
  </w:style>
  <w:style w:type="paragraph" w:customStyle="1" w:styleId="152817B8D0C54980A0C125E31BF996F514">
    <w:name w:val="152817B8D0C54980A0C125E31BF996F514"/>
    <w:rsid w:val="00923C4F"/>
  </w:style>
  <w:style w:type="paragraph" w:customStyle="1" w:styleId="C7E91799596B4A5BA172A2E91ABE7DC62">
    <w:name w:val="C7E91799596B4A5BA172A2E91ABE7DC62"/>
    <w:rsid w:val="00923C4F"/>
  </w:style>
  <w:style w:type="paragraph" w:customStyle="1" w:styleId="10976E0873684346824FDD883D947E222">
    <w:name w:val="10976E0873684346824FDD883D947E222"/>
    <w:rsid w:val="00923C4F"/>
  </w:style>
  <w:style w:type="paragraph" w:customStyle="1" w:styleId="860D045732FD4296BD8CCC4A5BFD97EA2">
    <w:name w:val="860D045732FD4296BD8CCC4A5BFD97EA2"/>
    <w:rsid w:val="00923C4F"/>
  </w:style>
  <w:style w:type="paragraph" w:customStyle="1" w:styleId="35FCE42341FA475DB8D1AD188EE5B7FA10">
    <w:name w:val="35FCE42341FA475DB8D1AD188EE5B7FA10"/>
    <w:rsid w:val="00923C4F"/>
  </w:style>
  <w:style w:type="paragraph" w:customStyle="1" w:styleId="B48DA89F894D45A6B7415C5FCBD65B0A33">
    <w:name w:val="B48DA89F894D45A6B7415C5FCBD65B0A33"/>
    <w:rsid w:val="00E64B60"/>
  </w:style>
  <w:style w:type="paragraph" w:customStyle="1" w:styleId="1524548A04FB4D15885B4462CCB5536D33">
    <w:name w:val="1524548A04FB4D15885B4462CCB5536D33"/>
    <w:rsid w:val="00E64B60"/>
  </w:style>
  <w:style w:type="paragraph" w:customStyle="1" w:styleId="6D3C6DE6BF2F44D7BB40DCA779F171BE33">
    <w:name w:val="6D3C6DE6BF2F44D7BB40DCA779F171BE33"/>
    <w:rsid w:val="00E64B60"/>
  </w:style>
  <w:style w:type="paragraph" w:customStyle="1" w:styleId="A75F583AA945405299355209F4E1BA1733">
    <w:name w:val="A75F583AA945405299355209F4E1BA1733"/>
    <w:rsid w:val="00E64B60"/>
  </w:style>
  <w:style w:type="paragraph" w:customStyle="1" w:styleId="5A88C6B3E431468D91E490507C50EB7933">
    <w:name w:val="5A88C6B3E431468D91E490507C50EB7933"/>
    <w:rsid w:val="00E64B60"/>
  </w:style>
  <w:style w:type="paragraph" w:customStyle="1" w:styleId="7510A108EFD44D78AFC066D065D5363633">
    <w:name w:val="7510A108EFD44D78AFC066D065D5363633"/>
    <w:rsid w:val="00E64B60"/>
  </w:style>
  <w:style w:type="paragraph" w:customStyle="1" w:styleId="E122BC2A15F6447F8A3FD886EDC3DE1633">
    <w:name w:val="E122BC2A15F6447F8A3FD886EDC3DE1633"/>
    <w:rsid w:val="00E64B60"/>
  </w:style>
  <w:style w:type="paragraph" w:customStyle="1" w:styleId="D7235DB8507A4F07BEC02FE97DE89D1033">
    <w:name w:val="D7235DB8507A4F07BEC02FE97DE89D1033"/>
    <w:rsid w:val="00E64B60"/>
  </w:style>
  <w:style w:type="paragraph" w:customStyle="1" w:styleId="FCDA4B6DA9424C9194DFAC40E74C03E733">
    <w:name w:val="FCDA4B6DA9424C9194DFAC40E74C03E733"/>
    <w:rsid w:val="00E64B60"/>
  </w:style>
  <w:style w:type="paragraph" w:customStyle="1" w:styleId="B5C5D943985F4FB59205B171FBBE13B433">
    <w:name w:val="B5C5D943985F4FB59205B171FBBE13B433"/>
    <w:rsid w:val="00E64B60"/>
  </w:style>
  <w:style w:type="paragraph" w:customStyle="1" w:styleId="42FC04BBBC7F4AA28899DD060E61CA2622">
    <w:name w:val="42FC04BBBC7F4AA28899DD060E61CA2622"/>
    <w:rsid w:val="00E64B60"/>
  </w:style>
  <w:style w:type="paragraph" w:customStyle="1" w:styleId="8D380FB27BA24767A9C71501EF49887933">
    <w:name w:val="8D380FB27BA24767A9C71501EF49887933"/>
    <w:rsid w:val="00E64B60"/>
  </w:style>
  <w:style w:type="paragraph" w:customStyle="1" w:styleId="EE010A0806B54F5084FD1F757E5E829815">
    <w:name w:val="EE010A0806B54F5084FD1F757E5E829815"/>
    <w:rsid w:val="00E64B60"/>
  </w:style>
  <w:style w:type="paragraph" w:customStyle="1" w:styleId="7C238A3BD25747DD9576A9F2DEEDFF8B15">
    <w:name w:val="7C238A3BD25747DD9576A9F2DEEDFF8B15"/>
    <w:rsid w:val="00E64B60"/>
  </w:style>
  <w:style w:type="paragraph" w:customStyle="1" w:styleId="3A10D281B19E44E6B306AB78854323C615">
    <w:name w:val="3A10D281B19E44E6B306AB78854323C615"/>
    <w:rsid w:val="00E64B60"/>
  </w:style>
  <w:style w:type="paragraph" w:customStyle="1" w:styleId="7F81219D905A4CDB88BD6A66D884003315">
    <w:name w:val="7F81219D905A4CDB88BD6A66D884003315"/>
    <w:rsid w:val="00E64B60"/>
  </w:style>
  <w:style w:type="paragraph" w:customStyle="1" w:styleId="123C9272F1794F43B226EFF20A74A71B15">
    <w:name w:val="123C9272F1794F43B226EFF20A74A71B15"/>
    <w:rsid w:val="00E64B60"/>
  </w:style>
  <w:style w:type="paragraph" w:customStyle="1" w:styleId="277E030793CF43528AC17739564D2BBF15">
    <w:name w:val="277E030793CF43528AC17739564D2BBF15"/>
    <w:rsid w:val="00E64B60"/>
  </w:style>
  <w:style w:type="paragraph" w:customStyle="1" w:styleId="EFA680DF16AE4CD79C853FA2E6DAB02915">
    <w:name w:val="EFA680DF16AE4CD79C853FA2E6DAB02915"/>
    <w:rsid w:val="00E64B60"/>
  </w:style>
  <w:style w:type="paragraph" w:customStyle="1" w:styleId="FDEFE551E633458AA2A62D78B9371C5A15">
    <w:name w:val="FDEFE551E633458AA2A62D78B9371C5A15"/>
    <w:rsid w:val="00E64B60"/>
  </w:style>
  <w:style w:type="paragraph" w:customStyle="1" w:styleId="152817B8D0C54980A0C125E31BF996F515">
    <w:name w:val="152817B8D0C54980A0C125E31BF996F515"/>
    <w:rsid w:val="00E64B60"/>
  </w:style>
  <w:style w:type="paragraph" w:customStyle="1" w:styleId="C7E91799596B4A5BA172A2E91ABE7DC63">
    <w:name w:val="C7E91799596B4A5BA172A2E91ABE7DC63"/>
    <w:rsid w:val="00E64B60"/>
  </w:style>
  <w:style w:type="paragraph" w:customStyle="1" w:styleId="10976E0873684346824FDD883D947E223">
    <w:name w:val="10976E0873684346824FDD883D947E223"/>
    <w:rsid w:val="00E64B60"/>
  </w:style>
  <w:style w:type="paragraph" w:customStyle="1" w:styleId="860D045732FD4296BD8CCC4A5BFD97EA3">
    <w:name w:val="860D045732FD4296BD8CCC4A5BFD97EA3"/>
    <w:rsid w:val="00E64B60"/>
  </w:style>
  <w:style w:type="paragraph" w:customStyle="1" w:styleId="35FCE42341FA475DB8D1AD188EE5B7FA11">
    <w:name w:val="35FCE42341FA475DB8D1AD188EE5B7FA11"/>
    <w:rsid w:val="00E64B60"/>
  </w:style>
  <w:style w:type="paragraph" w:customStyle="1" w:styleId="B48DA89F894D45A6B7415C5FCBD65B0A34">
    <w:name w:val="B48DA89F894D45A6B7415C5FCBD65B0A34"/>
    <w:rsid w:val="00E93527"/>
  </w:style>
  <w:style w:type="paragraph" w:customStyle="1" w:styleId="1524548A04FB4D15885B4462CCB5536D34">
    <w:name w:val="1524548A04FB4D15885B4462CCB5536D34"/>
    <w:rsid w:val="00E93527"/>
  </w:style>
  <w:style w:type="paragraph" w:customStyle="1" w:styleId="6D3C6DE6BF2F44D7BB40DCA779F171BE34">
    <w:name w:val="6D3C6DE6BF2F44D7BB40DCA779F171BE34"/>
    <w:rsid w:val="00E93527"/>
  </w:style>
  <w:style w:type="paragraph" w:customStyle="1" w:styleId="A75F583AA945405299355209F4E1BA1734">
    <w:name w:val="A75F583AA945405299355209F4E1BA1734"/>
    <w:rsid w:val="00E93527"/>
  </w:style>
  <w:style w:type="paragraph" w:customStyle="1" w:styleId="5A88C6B3E431468D91E490507C50EB7934">
    <w:name w:val="5A88C6B3E431468D91E490507C50EB7934"/>
    <w:rsid w:val="00E93527"/>
  </w:style>
  <w:style w:type="paragraph" w:customStyle="1" w:styleId="7510A108EFD44D78AFC066D065D5363634">
    <w:name w:val="7510A108EFD44D78AFC066D065D5363634"/>
    <w:rsid w:val="00E93527"/>
  </w:style>
  <w:style w:type="paragraph" w:customStyle="1" w:styleId="E122BC2A15F6447F8A3FD886EDC3DE1634">
    <w:name w:val="E122BC2A15F6447F8A3FD886EDC3DE1634"/>
    <w:rsid w:val="00E93527"/>
  </w:style>
  <w:style w:type="paragraph" w:customStyle="1" w:styleId="D7235DB8507A4F07BEC02FE97DE89D1034">
    <w:name w:val="D7235DB8507A4F07BEC02FE97DE89D1034"/>
    <w:rsid w:val="00E93527"/>
  </w:style>
  <w:style w:type="paragraph" w:customStyle="1" w:styleId="FCDA4B6DA9424C9194DFAC40E74C03E734">
    <w:name w:val="FCDA4B6DA9424C9194DFAC40E74C03E734"/>
    <w:rsid w:val="00E93527"/>
  </w:style>
  <w:style w:type="paragraph" w:customStyle="1" w:styleId="B5C5D943985F4FB59205B171FBBE13B434">
    <w:name w:val="B5C5D943985F4FB59205B171FBBE13B434"/>
    <w:rsid w:val="00E93527"/>
  </w:style>
  <w:style w:type="paragraph" w:customStyle="1" w:styleId="42FC04BBBC7F4AA28899DD060E61CA2623">
    <w:name w:val="42FC04BBBC7F4AA28899DD060E61CA2623"/>
    <w:rsid w:val="00E93527"/>
  </w:style>
  <w:style w:type="paragraph" w:customStyle="1" w:styleId="8D380FB27BA24767A9C71501EF49887934">
    <w:name w:val="8D380FB27BA24767A9C71501EF49887934"/>
    <w:rsid w:val="00E93527"/>
  </w:style>
  <w:style w:type="paragraph" w:customStyle="1" w:styleId="EE010A0806B54F5084FD1F757E5E829816">
    <w:name w:val="EE010A0806B54F5084FD1F757E5E829816"/>
    <w:rsid w:val="00E93527"/>
  </w:style>
  <w:style w:type="paragraph" w:customStyle="1" w:styleId="7C238A3BD25747DD9576A9F2DEEDFF8B16">
    <w:name w:val="7C238A3BD25747DD9576A9F2DEEDFF8B16"/>
    <w:rsid w:val="00E93527"/>
  </w:style>
  <w:style w:type="paragraph" w:customStyle="1" w:styleId="3A10D281B19E44E6B306AB78854323C616">
    <w:name w:val="3A10D281B19E44E6B306AB78854323C616"/>
    <w:rsid w:val="00E93527"/>
  </w:style>
  <w:style w:type="paragraph" w:customStyle="1" w:styleId="7F81219D905A4CDB88BD6A66D884003316">
    <w:name w:val="7F81219D905A4CDB88BD6A66D884003316"/>
    <w:rsid w:val="00E93527"/>
  </w:style>
  <w:style w:type="paragraph" w:customStyle="1" w:styleId="123C9272F1794F43B226EFF20A74A71B16">
    <w:name w:val="123C9272F1794F43B226EFF20A74A71B16"/>
    <w:rsid w:val="00E93527"/>
  </w:style>
  <w:style w:type="paragraph" w:customStyle="1" w:styleId="277E030793CF43528AC17739564D2BBF16">
    <w:name w:val="277E030793CF43528AC17739564D2BBF16"/>
    <w:rsid w:val="00E93527"/>
  </w:style>
  <w:style w:type="paragraph" w:customStyle="1" w:styleId="EFA680DF16AE4CD79C853FA2E6DAB02916">
    <w:name w:val="EFA680DF16AE4CD79C853FA2E6DAB02916"/>
    <w:rsid w:val="00E93527"/>
  </w:style>
  <w:style w:type="paragraph" w:customStyle="1" w:styleId="FDEFE551E633458AA2A62D78B9371C5A16">
    <w:name w:val="FDEFE551E633458AA2A62D78B9371C5A16"/>
    <w:rsid w:val="00E93527"/>
  </w:style>
  <w:style w:type="paragraph" w:customStyle="1" w:styleId="152817B8D0C54980A0C125E31BF996F516">
    <w:name w:val="152817B8D0C54980A0C125E31BF996F516"/>
    <w:rsid w:val="00E93527"/>
  </w:style>
  <w:style w:type="paragraph" w:customStyle="1" w:styleId="C7E91799596B4A5BA172A2E91ABE7DC64">
    <w:name w:val="C7E91799596B4A5BA172A2E91ABE7DC64"/>
    <w:rsid w:val="00E93527"/>
  </w:style>
  <w:style w:type="paragraph" w:customStyle="1" w:styleId="10976E0873684346824FDD883D947E224">
    <w:name w:val="10976E0873684346824FDD883D947E224"/>
    <w:rsid w:val="00E93527"/>
  </w:style>
  <w:style w:type="paragraph" w:customStyle="1" w:styleId="860D045732FD4296BD8CCC4A5BFD97EA4">
    <w:name w:val="860D045732FD4296BD8CCC4A5BFD97EA4"/>
    <w:rsid w:val="00E93527"/>
  </w:style>
  <w:style w:type="paragraph" w:customStyle="1" w:styleId="35FCE42341FA475DB8D1AD188EE5B7FA12">
    <w:name w:val="35FCE42341FA475DB8D1AD188EE5B7FA12"/>
    <w:rsid w:val="00E93527"/>
  </w:style>
  <w:style w:type="paragraph" w:customStyle="1" w:styleId="B48DA89F894D45A6B7415C5FCBD65B0A35">
    <w:name w:val="B48DA89F894D45A6B7415C5FCBD65B0A35"/>
    <w:rsid w:val="00E93527"/>
  </w:style>
  <w:style w:type="paragraph" w:customStyle="1" w:styleId="1524548A04FB4D15885B4462CCB5536D35">
    <w:name w:val="1524548A04FB4D15885B4462CCB5536D35"/>
    <w:rsid w:val="00E93527"/>
  </w:style>
  <w:style w:type="paragraph" w:customStyle="1" w:styleId="6D3C6DE6BF2F44D7BB40DCA779F171BE35">
    <w:name w:val="6D3C6DE6BF2F44D7BB40DCA779F171BE35"/>
    <w:rsid w:val="00E93527"/>
  </w:style>
  <w:style w:type="paragraph" w:customStyle="1" w:styleId="A75F583AA945405299355209F4E1BA1735">
    <w:name w:val="A75F583AA945405299355209F4E1BA1735"/>
    <w:rsid w:val="00E93527"/>
  </w:style>
  <w:style w:type="paragraph" w:customStyle="1" w:styleId="5A88C6B3E431468D91E490507C50EB7935">
    <w:name w:val="5A88C6B3E431468D91E490507C50EB7935"/>
    <w:rsid w:val="00E93527"/>
  </w:style>
  <w:style w:type="paragraph" w:customStyle="1" w:styleId="7510A108EFD44D78AFC066D065D5363635">
    <w:name w:val="7510A108EFD44D78AFC066D065D5363635"/>
    <w:rsid w:val="00E93527"/>
  </w:style>
  <w:style w:type="paragraph" w:customStyle="1" w:styleId="E122BC2A15F6447F8A3FD886EDC3DE1635">
    <w:name w:val="E122BC2A15F6447F8A3FD886EDC3DE1635"/>
    <w:rsid w:val="00E93527"/>
  </w:style>
  <w:style w:type="paragraph" w:customStyle="1" w:styleId="D7235DB8507A4F07BEC02FE97DE89D1035">
    <w:name w:val="D7235DB8507A4F07BEC02FE97DE89D1035"/>
    <w:rsid w:val="00E93527"/>
  </w:style>
  <w:style w:type="paragraph" w:customStyle="1" w:styleId="FCDA4B6DA9424C9194DFAC40E74C03E735">
    <w:name w:val="FCDA4B6DA9424C9194DFAC40E74C03E735"/>
    <w:rsid w:val="00E93527"/>
  </w:style>
  <w:style w:type="paragraph" w:customStyle="1" w:styleId="B5C5D943985F4FB59205B171FBBE13B435">
    <w:name w:val="B5C5D943985F4FB59205B171FBBE13B435"/>
    <w:rsid w:val="00E93527"/>
  </w:style>
  <w:style w:type="paragraph" w:customStyle="1" w:styleId="42FC04BBBC7F4AA28899DD060E61CA2624">
    <w:name w:val="42FC04BBBC7F4AA28899DD060E61CA2624"/>
    <w:rsid w:val="00E93527"/>
  </w:style>
  <w:style w:type="paragraph" w:customStyle="1" w:styleId="8D380FB27BA24767A9C71501EF49887935">
    <w:name w:val="8D380FB27BA24767A9C71501EF49887935"/>
    <w:rsid w:val="00E93527"/>
  </w:style>
  <w:style w:type="paragraph" w:customStyle="1" w:styleId="EE010A0806B54F5084FD1F757E5E829817">
    <w:name w:val="EE010A0806B54F5084FD1F757E5E829817"/>
    <w:rsid w:val="00E93527"/>
  </w:style>
  <w:style w:type="paragraph" w:customStyle="1" w:styleId="7C238A3BD25747DD9576A9F2DEEDFF8B17">
    <w:name w:val="7C238A3BD25747DD9576A9F2DEEDFF8B17"/>
    <w:rsid w:val="00E93527"/>
  </w:style>
  <w:style w:type="paragraph" w:customStyle="1" w:styleId="3A10D281B19E44E6B306AB78854323C617">
    <w:name w:val="3A10D281B19E44E6B306AB78854323C617"/>
    <w:rsid w:val="00E93527"/>
  </w:style>
  <w:style w:type="paragraph" w:customStyle="1" w:styleId="7F81219D905A4CDB88BD6A66D884003317">
    <w:name w:val="7F81219D905A4CDB88BD6A66D884003317"/>
    <w:rsid w:val="00E93527"/>
  </w:style>
  <w:style w:type="paragraph" w:customStyle="1" w:styleId="123C9272F1794F43B226EFF20A74A71B17">
    <w:name w:val="123C9272F1794F43B226EFF20A74A71B17"/>
    <w:rsid w:val="00E93527"/>
  </w:style>
  <w:style w:type="paragraph" w:customStyle="1" w:styleId="277E030793CF43528AC17739564D2BBF17">
    <w:name w:val="277E030793CF43528AC17739564D2BBF17"/>
    <w:rsid w:val="00E93527"/>
  </w:style>
  <w:style w:type="paragraph" w:customStyle="1" w:styleId="EFA680DF16AE4CD79C853FA2E6DAB02917">
    <w:name w:val="EFA680DF16AE4CD79C853FA2E6DAB02917"/>
    <w:rsid w:val="00E93527"/>
  </w:style>
  <w:style w:type="paragraph" w:customStyle="1" w:styleId="FDEFE551E633458AA2A62D78B9371C5A17">
    <w:name w:val="FDEFE551E633458AA2A62D78B9371C5A17"/>
    <w:rsid w:val="00E93527"/>
  </w:style>
  <w:style w:type="paragraph" w:customStyle="1" w:styleId="152817B8D0C54980A0C125E31BF996F517">
    <w:name w:val="152817B8D0C54980A0C125E31BF996F517"/>
    <w:rsid w:val="00E93527"/>
  </w:style>
  <w:style w:type="paragraph" w:customStyle="1" w:styleId="C7E91799596B4A5BA172A2E91ABE7DC65">
    <w:name w:val="C7E91799596B4A5BA172A2E91ABE7DC65"/>
    <w:rsid w:val="00E93527"/>
  </w:style>
  <w:style w:type="paragraph" w:customStyle="1" w:styleId="10976E0873684346824FDD883D947E225">
    <w:name w:val="10976E0873684346824FDD883D947E225"/>
    <w:rsid w:val="00E93527"/>
  </w:style>
  <w:style w:type="paragraph" w:customStyle="1" w:styleId="860D045732FD4296BD8CCC4A5BFD97EA5">
    <w:name w:val="860D045732FD4296BD8CCC4A5BFD97EA5"/>
    <w:rsid w:val="00E93527"/>
  </w:style>
  <w:style w:type="paragraph" w:customStyle="1" w:styleId="35FCE42341FA475DB8D1AD188EE5B7FA13">
    <w:name w:val="35FCE42341FA475DB8D1AD188EE5B7FA13"/>
    <w:rsid w:val="00E93527"/>
  </w:style>
  <w:style w:type="paragraph" w:customStyle="1" w:styleId="B48DA89F894D45A6B7415C5FCBD65B0A36">
    <w:name w:val="B48DA89F894D45A6B7415C5FCBD65B0A36"/>
    <w:rsid w:val="00E93527"/>
  </w:style>
  <w:style w:type="paragraph" w:customStyle="1" w:styleId="1524548A04FB4D15885B4462CCB5536D36">
    <w:name w:val="1524548A04FB4D15885B4462CCB5536D36"/>
    <w:rsid w:val="00E93527"/>
  </w:style>
  <w:style w:type="paragraph" w:customStyle="1" w:styleId="6D3C6DE6BF2F44D7BB40DCA779F171BE36">
    <w:name w:val="6D3C6DE6BF2F44D7BB40DCA779F171BE36"/>
    <w:rsid w:val="00E93527"/>
  </w:style>
  <w:style w:type="paragraph" w:customStyle="1" w:styleId="A75F583AA945405299355209F4E1BA1736">
    <w:name w:val="A75F583AA945405299355209F4E1BA1736"/>
    <w:rsid w:val="00E93527"/>
  </w:style>
  <w:style w:type="paragraph" w:customStyle="1" w:styleId="5A88C6B3E431468D91E490507C50EB7936">
    <w:name w:val="5A88C6B3E431468D91E490507C50EB7936"/>
    <w:rsid w:val="00E93527"/>
  </w:style>
  <w:style w:type="paragraph" w:customStyle="1" w:styleId="7510A108EFD44D78AFC066D065D5363636">
    <w:name w:val="7510A108EFD44D78AFC066D065D5363636"/>
    <w:rsid w:val="00E93527"/>
  </w:style>
  <w:style w:type="paragraph" w:customStyle="1" w:styleId="E122BC2A15F6447F8A3FD886EDC3DE1636">
    <w:name w:val="E122BC2A15F6447F8A3FD886EDC3DE1636"/>
    <w:rsid w:val="00E93527"/>
  </w:style>
  <w:style w:type="paragraph" w:customStyle="1" w:styleId="D7235DB8507A4F07BEC02FE97DE89D1036">
    <w:name w:val="D7235DB8507A4F07BEC02FE97DE89D1036"/>
    <w:rsid w:val="00E93527"/>
  </w:style>
  <w:style w:type="paragraph" w:customStyle="1" w:styleId="FCDA4B6DA9424C9194DFAC40E74C03E736">
    <w:name w:val="FCDA4B6DA9424C9194DFAC40E74C03E736"/>
    <w:rsid w:val="00E93527"/>
  </w:style>
  <w:style w:type="paragraph" w:customStyle="1" w:styleId="B5C5D943985F4FB59205B171FBBE13B436">
    <w:name w:val="B5C5D943985F4FB59205B171FBBE13B436"/>
    <w:rsid w:val="00E93527"/>
  </w:style>
  <w:style w:type="paragraph" w:customStyle="1" w:styleId="42FC04BBBC7F4AA28899DD060E61CA2625">
    <w:name w:val="42FC04BBBC7F4AA28899DD060E61CA2625"/>
    <w:rsid w:val="00E93527"/>
  </w:style>
  <w:style w:type="paragraph" w:customStyle="1" w:styleId="8D380FB27BA24767A9C71501EF49887936">
    <w:name w:val="8D380FB27BA24767A9C71501EF49887936"/>
    <w:rsid w:val="00E93527"/>
  </w:style>
  <w:style w:type="paragraph" w:customStyle="1" w:styleId="EE010A0806B54F5084FD1F757E5E829818">
    <w:name w:val="EE010A0806B54F5084FD1F757E5E829818"/>
    <w:rsid w:val="00E93527"/>
  </w:style>
  <w:style w:type="paragraph" w:customStyle="1" w:styleId="7C238A3BD25747DD9576A9F2DEEDFF8B18">
    <w:name w:val="7C238A3BD25747DD9576A9F2DEEDFF8B18"/>
    <w:rsid w:val="00E93527"/>
  </w:style>
  <w:style w:type="paragraph" w:customStyle="1" w:styleId="3A10D281B19E44E6B306AB78854323C618">
    <w:name w:val="3A10D281B19E44E6B306AB78854323C618"/>
    <w:rsid w:val="00E93527"/>
  </w:style>
  <w:style w:type="paragraph" w:customStyle="1" w:styleId="7F81219D905A4CDB88BD6A66D884003318">
    <w:name w:val="7F81219D905A4CDB88BD6A66D884003318"/>
    <w:rsid w:val="00E93527"/>
  </w:style>
  <w:style w:type="paragraph" w:customStyle="1" w:styleId="123C9272F1794F43B226EFF20A74A71B18">
    <w:name w:val="123C9272F1794F43B226EFF20A74A71B18"/>
    <w:rsid w:val="00E93527"/>
  </w:style>
  <w:style w:type="paragraph" w:customStyle="1" w:styleId="277E030793CF43528AC17739564D2BBF18">
    <w:name w:val="277E030793CF43528AC17739564D2BBF18"/>
    <w:rsid w:val="00E93527"/>
  </w:style>
  <w:style w:type="paragraph" w:customStyle="1" w:styleId="EFA680DF16AE4CD79C853FA2E6DAB02918">
    <w:name w:val="EFA680DF16AE4CD79C853FA2E6DAB02918"/>
    <w:rsid w:val="00E93527"/>
  </w:style>
  <w:style w:type="paragraph" w:customStyle="1" w:styleId="FDEFE551E633458AA2A62D78B9371C5A18">
    <w:name w:val="FDEFE551E633458AA2A62D78B9371C5A18"/>
    <w:rsid w:val="00E93527"/>
  </w:style>
  <w:style w:type="paragraph" w:customStyle="1" w:styleId="152817B8D0C54980A0C125E31BF996F518">
    <w:name w:val="152817B8D0C54980A0C125E31BF996F518"/>
    <w:rsid w:val="00E93527"/>
  </w:style>
  <w:style w:type="paragraph" w:customStyle="1" w:styleId="C7E91799596B4A5BA172A2E91ABE7DC66">
    <w:name w:val="C7E91799596B4A5BA172A2E91ABE7DC66"/>
    <w:rsid w:val="00E93527"/>
  </w:style>
  <w:style w:type="paragraph" w:customStyle="1" w:styleId="10976E0873684346824FDD883D947E226">
    <w:name w:val="10976E0873684346824FDD883D947E226"/>
    <w:rsid w:val="00E93527"/>
  </w:style>
  <w:style w:type="paragraph" w:customStyle="1" w:styleId="860D045732FD4296BD8CCC4A5BFD97EA6">
    <w:name w:val="860D045732FD4296BD8CCC4A5BFD97EA6"/>
    <w:rsid w:val="00E93527"/>
  </w:style>
  <w:style w:type="paragraph" w:customStyle="1" w:styleId="35FCE42341FA475DB8D1AD188EE5B7FA14">
    <w:name w:val="35FCE42341FA475DB8D1AD188EE5B7FA14"/>
    <w:rsid w:val="00E93527"/>
  </w:style>
  <w:style w:type="paragraph" w:customStyle="1" w:styleId="B48DA89F894D45A6B7415C5FCBD65B0A37">
    <w:name w:val="B48DA89F894D45A6B7415C5FCBD65B0A37"/>
    <w:rsid w:val="00E93527"/>
  </w:style>
  <w:style w:type="paragraph" w:customStyle="1" w:styleId="1524548A04FB4D15885B4462CCB5536D37">
    <w:name w:val="1524548A04FB4D15885B4462CCB5536D37"/>
    <w:rsid w:val="00E93527"/>
  </w:style>
  <w:style w:type="paragraph" w:customStyle="1" w:styleId="6D3C6DE6BF2F44D7BB40DCA779F171BE37">
    <w:name w:val="6D3C6DE6BF2F44D7BB40DCA779F171BE37"/>
    <w:rsid w:val="00E93527"/>
  </w:style>
  <w:style w:type="paragraph" w:customStyle="1" w:styleId="A75F583AA945405299355209F4E1BA1737">
    <w:name w:val="A75F583AA945405299355209F4E1BA1737"/>
    <w:rsid w:val="00E93527"/>
  </w:style>
  <w:style w:type="paragraph" w:customStyle="1" w:styleId="5A88C6B3E431468D91E490507C50EB7937">
    <w:name w:val="5A88C6B3E431468D91E490507C50EB7937"/>
    <w:rsid w:val="00E93527"/>
  </w:style>
  <w:style w:type="paragraph" w:customStyle="1" w:styleId="7510A108EFD44D78AFC066D065D5363637">
    <w:name w:val="7510A108EFD44D78AFC066D065D5363637"/>
    <w:rsid w:val="00E93527"/>
  </w:style>
  <w:style w:type="paragraph" w:customStyle="1" w:styleId="E122BC2A15F6447F8A3FD886EDC3DE1637">
    <w:name w:val="E122BC2A15F6447F8A3FD886EDC3DE1637"/>
    <w:rsid w:val="00E93527"/>
  </w:style>
  <w:style w:type="paragraph" w:customStyle="1" w:styleId="D7235DB8507A4F07BEC02FE97DE89D1037">
    <w:name w:val="D7235DB8507A4F07BEC02FE97DE89D1037"/>
    <w:rsid w:val="00E93527"/>
  </w:style>
  <w:style w:type="paragraph" w:customStyle="1" w:styleId="FCDA4B6DA9424C9194DFAC40E74C03E737">
    <w:name w:val="FCDA4B6DA9424C9194DFAC40E74C03E737"/>
    <w:rsid w:val="00E93527"/>
  </w:style>
  <w:style w:type="paragraph" w:customStyle="1" w:styleId="B5C5D943985F4FB59205B171FBBE13B437">
    <w:name w:val="B5C5D943985F4FB59205B171FBBE13B437"/>
    <w:rsid w:val="00E93527"/>
  </w:style>
  <w:style w:type="paragraph" w:customStyle="1" w:styleId="42FC04BBBC7F4AA28899DD060E61CA2626">
    <w:name w:val="42FC04BBBC7F4AA28899DD060E61CA2626"/>
    <w:rsid w:val="00E93527"/>
  </w:style>
  <w:style w:type="paragraph" w:customStyle="1" w:styleId="8D380FB27BA24767A9C71501EF49887937">
    <w:name w:val="8D380FB27BA24767A9C71501EF49887937"/>
    <w:rsid w:val="00E93527"/>
  </w:style>
  <w:style w:type="paragraph" w:customStyle="1" w:styleId="EE010A0806B54F5084FD1F757E5E829819">
    <w:name w:val="EE010A0806B54F5084FD1F757E5E829819"/>
    <w:rsid w:val="00E93527"/>
  </w:style>
  <w:style w:type="paragraph" w:customStyle="1" w:styleId="7C238A3BD25747DD9576A9F2DEEDFF8B19">
    <w:name w:val="7C238A3BD25747DD9576A9F2DEEDFF8B19"/>
    <w:rsid w:val="00E93527"/>
  </w:style>
  <w:style w:type="paragraph" w:customStyle="1" w:styleId="3A10D281B19E44E6B306AB78854323C619">
    <w:name w:val="3A10D281B19E44E6B306AB78854323C619"/>
    <w:rsid w:val="00E93527"/>
  </w:style>
  <w:style w:type="paragraph" w:customStyle="1" w:styleId="7F81219D905A4CDB88BD6A66D884003319">
    <w:name w:val="7F81219D905A4CDB88BD6A66D884003319"/>
    <w:rsid w:val="00E93527"/>
  </w:style>
  <w:style w:type="paragraph" w:customStyle="1" w:styleId="123C9272F1794F43B226EFF20A74A71B19">
    <w:name w:val="123C9272F1794F43B226EFF20A74A71B19"/>
    <w:rsid w:val="00E93527"/>
  </w:style>
  <w:style w:type="paragraph" w:customStyle="1" w:styleId="277E030793CF43528AC17739564D2BBF19">
    <w:name w:val="277E030793CF43528AC17739564D2BBF19"/>
    <w:rsid w:val="00E93527"/>
  </w:style>
  <w:style w:type="paragraph" w:customStyle="1" w:styleId="EFA680DF16AE4CD79C853FA2E6DAB02919">
    <w:name w:val="EFA680DF16AE4CD79C853FA2E6DAB02919"/>
    <w:rsid w:val="00E93527"/>
  </w:style>
  <w:style w:type="paragraph" w:customStyle="1" w:styleId="FDEFE551E633458AA2A62D78B9371C5A19">
    <w:name w:val="FDEFE551E633458AA2A62D78B9371C5A19"/>
    <w:rsid w:val="00E93527"/>
  </w:style>
  <w:style w:type="paragraph" w:customStyle="1" w:styleId="152817B8D0C54980A0C125E31BF996F519">
    <w:name w:val="152817B8D0C54980A0C125E31BF996F519"/>
    <w:rsid w:val="00E93527"/>
  </w:style>
  <w:style w:type="paragraph" w:customStyle="1" w:styleId="C7E91799596B4A5BA172A2E91ABE7DC67">
    <w:name w:val="C7E91799596B4A5BA172A2E91ABE7DC67"/>
    <w:rsid w:val="00E93527"/>
  </w:style>
  <w:style w:type="paragraph" w:customStyle="1" w:styleId="10976E0873684346824FDD883D947E227">
    <w:name w:val="10976E0873684346824FDD883D947E227"/>
    <w:rsid w:val="00E93527"/>
  </w:style>
  <w:style w:type="paragraph" w:customStyle="1" w:styleId="860D045732FD4296BD8CCC4A5BFD97EA7">
    <w:name w:val="860D045732FD4296BD8CCC4A5BFD97EA7"/>
    <w:rsid w:val="00E93527"/>
  </w:style>
  <w:style w:type="paragraph" w:customStyle="1" w:styleId="35FCE42341FA475DB8D1AD188EE5B7FA15">
    <w:name w:val="35FCE42341FA475DB8D1AD188EE5B7FA15"/>
    <w:rsid w:val="00E93527"/>
  </w:style>
  <w:style w:type="paragraph" w:customStyle="1" w:styleId="B48DA89F894D45A6B7415C5FCBD65B0A38">
    <w:name w:val="B48DA89F894D45A6B7415C5FCBD65B0A38"/>
    <w:rsid w:val="00E93527"/>
  </w:style>
  <w:style w:type="paragraph" w:customStyle="1" w:styleId="1524548A04FB4D15885B4462CCB5536D38">
    <w:name w:val="1524548A04FB4D15885B4462CCB5536D38"/>
    <w:rsid w:val="00E93527"/>
  </w:style>
  <w:style w:type="paragraph" w:customStyle="1" w:styleId="6D3C6DE6BF2F44D7BB40DCA779F171BE38">
    <w:name w:val="6D3C6DE6BF2F44D7BB40DCA779F171BE38"/>
    <w:rsid w:val="00E93527"/>
  </w:style>
  <w:style w:type="paragraph" w:customStyle="1" w:styleId="A75F583AA945405299355209F4E1BA1738">
    <w:name w:val="A75F583AA945405299355209F4E1BA1738"/>
    <w:rsid w:val="00E93527"/>
  </w:style>
  <w:style w:type="paragraph" w:customStyle="1" w:styleId="5A88C6B3E431468D91E490507C50EB7938">
    <w:name w:val="5A88C6B3E431468D91E490507C50EB7938"/>
    <w:rsid w:val="00E93527"/>
  </w:style>
  <w:style w:type="paragraph" w:customStyle="1" w:styleId="7510A108EFD44D78AFC066D065D5363638">
    <w:name w:val="7510A108EFD44D78AFC066D065D5363638"/>
    <w:rsid w:val="00E93527"/>
  </w:style>
  <w:style w:type="paragraph" w:customStyle="1" w:styleId="E122BC2A15F6447F8A3FD886EDC3DE1638">
    <w:name w:val="E122BC2A15F6447F8A3FD886EDC3DE1638"/>
    <w:rsid w:val="00E93527"/>
  </w:style>
  <w:style w:type="paragraph" w:customStyle="1" w:styleId="D7235DB8507A4F07BEC02FE97DE89D1038">
    <w:name w:val="D7235DB8507A4F07BEC02FE97DE89D1038"/>
    <w:rsid w:val="00E93527"/>
  </w:style>
  <w:style w:type="paragraph" w:customStyle="1" w:styleId="FCDA4B6DA9424C9194DFAC40E74C03E738">
    <w:name w:val="FCDA4B6DA9424C9194DFAC40E74C03E738"/>
    <w:rsid w:val="00E93527"/>
  </w:style>
  <w:style w:type="paragraph" w:customStyle="1" w:styleId="B5C5D943985F4FB59205B171FBBE13B438">
    <w:name w:val="B5C5D943985F4FB59205B171FBBE13B438"/>
    <w:rsid w:val="00E93527"/>
  </w:style>
  <w:style w:type="paragraph" w:customStyle="1" w:styleId="42FC04BBBC7F4AA28899DD060E61CA2627">
    <w:name w:val="42FC04BBBC7F4AA28899DD060E61CA2627"/>
    <w:rsid w:val="00E93527"/>
  </w:style>
  <w:style w:type="paragraph" w:customStyle="1" w:styleId="8D380FB27BA24767A9C71501EF49887938">
    <w:name w:val="8D380FB27BA24767A9C71501EF49887938"/>
    <w:rsid w:val="00E93527"/>
  </w:style>
  <w:style w:type="paragraph" w:customStyle="1" w:styleId="EE010A0806B54F5084FD1F757E5E829820">
    <w:name w:val="EE010A0806B54F5084FD1F757E5E829820"/>
    <w:rsid w:val="00E93527"/>
  </w:style>
  <w:style w:type="paragraph" w:customStyle="1" w:styleId="7C238A3BD25747DD9576A9F2DEEDFF8B20">
    <w:name w:val="7C238A3BD25747DD9576A9F2DEEDFF8B20"/>
    <w:rsid w:val="00E93527"/>
  </w:style>
  <w:style w:type="paragraph" w:customStyle="1" w:styleId="3A10D281B19E44E6B306AB78854323C620">
    <w:name w:val="3A10D281B19E44E6B306AB78854323C620"/>
    <w:rsid w:val="00E93527"/>
  </w:style>
  <w:style w:type="paragraph" w:customStyle="1" w:styleId="7F81219D905A4CDB88BD6A66D884003320">
    <w:name w:val="7F81219D905A4CDB88BD6A66D884003320"/>
    <w:rsid w:val="00E93527"/>
  </w:style>
  <w:style w:type="paragraph" w:customStyle="1" w:styleId="123C9272F1794F43B226EFF20A74A71B20">
    <w:name w:val="123C9272F1794F43B226EFF20A74A71B20"/>
    <w:rsid w:val="00E93527"/>
  </w:style>
  <w:style w:type="paragraph" w:customStyle="1" w:styleId="277E030793CF43528AC17739564D2BBF20">
    <w:name w:val="277E030793CF43528AC17739564D2BBF20"/>
    <w:rsid w:val="00E93527"/>
  </w:style>
  <w:style w:type="paragraph" w:customStyle="1" w:styleId="35FCE42341FA475DB8D1AD188EE5B7FA16">
    <w:name w:val="35FCE42341FA475DB8D1AD188EE5B7FA16"/>
    <w:rsid w:val="00E93527"/>
  </w:style>
  <w:style w:type="paragraph" w:customStyle="1" w:styleId="B48DA89F894D45A6B7415C5FCBD65B0A39">
    <w:name w:val="B48DA89F894D45A6B7415C5FCBD65B0A39"/>
    <w:rsid w:val="00E93527"/>
  </w:style>
  <w:style w:type="paragraph" w:customStyle="1" w:styleId="1524548A04FB4D15885B4462CCB5536D39">
    <w:name w:val="1524548A04FB4D15885B4462CCB5536D39"/>
    <w:rsid w:val="00E93527"/>
  </w:style>
  <w:style w:type="paragraph" w:customStyle="1" w:styleId="6D3C6DE6BF2F44D7BB40DCA779F171BE39">
    <w:name w:val="6D3C6DE6BF2F44D7BB40DCA779F171BE39"/>
    <w:rsid w:val="00E93527"/>
  </w:style>
  <w:style w:type="paragraph" w:customStyle="1" w:styleId="A75F583AA945405299355209F4E1BA1739">
    <w:name w:val="A75F583AA945405299355209F4E1BA1739"/>
    <w:rsid w:val="00E93527"/>
  </w:style>
  <w:style w:type="paragraph" w:customStyle="1" w:styleId="5A88C6B3E431468D91E490507C50EB7939">
    <w:name w:val="5A88C6B3E431468D91E490507C50EB7939"/>
    <w:rsid w:val="00E93527"/>
  </w:style>
  <w:style w:type="paragraph" w:customStyle="1" w:styleId="7510A108EFD44D78AFC066D065D5363639">
    <w:name w:val="7510A108EFD44D78AFC066D065D5363639"/>
    <w:rsid w:val="00E93527"/>
  </w:style>
  <w:style w:type="paragraph" w:customStyle="1" w:styleId="E122BC2A15F6447F8A3FD886EDC3DE1639">
    <w:name w:val="E122BC2A15F6447F8A3FD886EDC3DE1639"/>
    <w:rsid w:val="00E93527"/>
  </w:style>
  <w:style w:type="paragraph" w:customStyle="1" w:styleId="D7235DB8507A4F07BEC02FE97DE89D1039">
    <w:name w:val="D7235DB8507A4F07BEC02FE97DE89D1039"/>
    <w:rsid w:val="00E93527"/>
  </w:style>
  <w:style w:type="paragraph" w:customStyle="1" w:styleId="FCDA4B6DA9424C9194DFAC40E74C03E739">
    <w:name w:val="FCDA4B6DA9424C9194DFAC40E74C03E739"/>
    <w:rsid w:val="00E93527"/>
  </w:style>
  <w:style w:type="paragraph" w:customStyle="1" w:styleId="B5C5D943985F4FB59205B171FBBE13B439">
    <w:name w:val="B5C5D943985F4FB59205B171FBBE13B439"/>
    <w:rsid w:val="00E93527"/>
  </w:style>
  <w:style w:type="paragraph" w:customStyle="1" w:styleId="42FC04BBBC7F4AA28899DD060E61CA2628">
    <w:name w:val="42FC04BBBC7F4AA28899DD060E61CA2628"/>
    <w:rsid w:val="00E93527"/>
  </w:style>
  <w:style w:type="paragraph" w:customStyle="1" w:styleId="8D380FB27BA24767A9C71501EF49887939">
    <w:name w:val="8D380FB27BA24767A9C71501EF49887939"/>
    <w:rsid w:val="00E93527"/>
  </w:style>
  <w:style w:type="paragraph" w:customStyle="1" w:styleId="EE010A0806B54F5084FD1F757E5E829821">
    <w:name w:val="EE010A0806B54F5084FD1F757E5E829821"/>
    <w:rsid w:val="00E93527"/>
  </w:style>
  <w:style w:type="paragraph" w:customStyle="1" w:styleId="7C238A3BD25747DD9576A9F2DEEDFF8B21">
    <w:name w:val="7C238A3BD25747DD9576A9F2DEEDFF8B21"/>
    <w:rsid w:val="00E93527"/>
  </w:style>
  <w:style w:type="paragraph" w:customStyle="1" w:styleId="3A10D281B19E44E6B306AB78854323C621">
    <w:name w:val="3A10D281B19E44E6B306AB78854323C621"/>
    <w:rsid w:val="00E93527"/>
  </w:style>
  <w:style w:type="paragraph" w:customStyle="1" w:styleId="7F81219D905A4CDB88BD6A66D884003321">
    <w:name w:val="7F81219D905A4CDB88BD6A66D884003321"/>
    <w:rsid w:val="00E93527"/>
  </w:style>
  <w:style w:type="paragraph" w:customStyle="1" w:styleId="123C9272F1794F43B226EFF20A74A71B21">
    <w:name w:val="123C9272F1794F43B226EFF20A74A71B21"/>
    <w:rsid w:val="00E93527"/>
  </w:style>
  <w:style w:type="paragraph" w:customStyle="1" w:styleId="277E030793CF43528AC17739564D2BBF21">
    <w:name w:val="277E030793CF43528AC17739564D2BBF21"/>
    <w:rsid w:val="00E93527"/>
  </w:style>
  <w:style w:type="paragraph" w:customStyle="1" w:styleId="35FCE42341FA475DB8D1AD188EE5B7FA17">
    <w:name w:val="35FCE42341FA475DB8D1AD188EE5B7FA17"/>
    <w:rsid w:val="00E93527"/>
  </w:style>
  <w:style w:type="paragraph" w:customStyle="1" w:styleId="B48DA89F894D45A6B7415C5FCBD65B0A40">
    <w:name w:val="B48DA89F894D45A6B7415C5FCBD65B0A40"/>
    <w:rsid w:val="00E93527"/>
  </w:style>
  <w:style w:type="paragraph" w:customStyle="1" w:styleId="1524548A04FB4D15885B4462CCB5536D40">
    <w:name w:val="1524548A04FB4D15885B4462CCB5536D40"/>
    <w:rsid w:val="00E93527"/>
  </w:style>
  <w:style w:type="paragraph" w:customStyle="1" w:styleId="6D3C6DE6BF2F44D7BB40DCA779F171BE40">
    <w:name w:val="6D3C6DE6BF2F44D7BB40DCA779F171BE40"/>
    <w:rsid w:val="00E93527"/>
  </w:style>
  <w:style w:type="paragraph" w:customStyle="1" w:styleId="A75F583AA945405299355209F4E1BA1740">
    <w:name w:val="A75F583AA945405299355209F4E1BA1740"/>
    <w:rsid w:val="00E93527"/>
  </w:style>
  <w:style w:type="paragraph" w:customStyle="1" w:styleId="5A88C6B3E431468D91E490507C50EB7940">
    <w:name w:val="5A88C6B3E431468D91E490507C50EB7940"/>
    <w:rsid w:val="00E93527"/>
  </w:style>
  <w:style w:type="paragraph" w:customStyle="1" w:styleId="7510A108EFD44D78AFC066D065D5363640">
    <w:name w:val="7510A108EFD44D78AFC066D065D5363640"/>
    <w:rsid w:val="00E93527"/>
  </w:style>
  <w:style w:type="paragraph" w:customStyle="1" w:styleId="E122BC2A15F6447F8A3FD886EDC3DE1640">
    <w:name w:val="E122BC2A15F6447F8A3FD886EDC3DE1640"/>
    <w:rsid w:val="00E93527"/>
  </w:style>
  <w:style w:type="paragraph" w:customStyle="1" w:styleId="D7235DB8507A4F07BEC02FE97DE89D1040">
    <w:name w:val="D7235DB8507A4F07BEC02FE97DE89D1040"/>
    <w:rsid w:val="00E93527"/>
  </w:style>
  <w:style w:type="paragraph" w:customStyle="1" w:styleId="FCDA4B6DA9424C9194DFAC40E74C03E740">
    <w:name w:val="FCDA4B6DA9424C9194DFAC40E74C03E740"/>
    <w:rsid w:val="00E93527"/>
  </w:style>
  <w:style w:type="paragraph" w:customStyle="1" w:styleId="B5C5D943985F4FB59205B171FBBE13B440">
    <w:name w:val="B5C5D943985F4FB59205B171FBBE13B440"/>
    <w:rsid w:val="00E93527"/>
  </w:style>
  <w:style w:type="paragraph" w:customStyle="1" w:styleId="42FC04BBBC7F4AA28899DD060E61CA2629">
    <w:name w:val="42FC04BBBC7F4AA28899DD060E61CA2629"/>
    <w:rsid w:val="00E93527"/>
  </w:style>
  <w:style w:type="paragraph" w:customStyle="1" w:styleId="8D380FB27BA24767A9C71501EF49887940">
    <w:name w:val="8D380FB27BA24767A9C71501EF49887940"/>
    <w:rsid w:val="00E93527"/>
  </w:style>
  <w:style w:type="paragraph" w:customStyle="1" w:styleId="EE010A0806B54F5084FD1F757E5E829822">
    <w:name w:val="EE010A0806B54F5084FD1F757E5E829822"/>
    <w:rsid w:val="00E93527"/>
  </w:style>
  <w:style w:type="paragraph" w:customStyle="1" w:styleId="7C238A3BD25747DD9576A9F2DEEDFF8B22">
    <w:name w:val="7C238A3BD25747DD9576A9F2DEEDFF8B22"/>
    <w:rsid w:val="00E93527"/>
  </w:style>
  <w:style w:type="paragraph" w:customStyle="1" w:styleId="3A10D281B19E44E6B306AB78854323C622">
    <w:name w:val="3A10D281B19E44E6B306AB78854323C622"/>
    <w:rsid w:val="00E93527"/>
  </w:style>
  <w:style w:type="paragraph" w:customStyle="1" w:styleId="7F81219D905A4CDB88BD6A66D884003322">
    <w:name w:val="7F81219D905A4CDB88BD6A66D884003322"/>
    <w:rsid w:val="00E93527"/>
  </w:style>
  <w:style w:type="paragraph" w:customStyle="1" w:styleId="123C9272F1794F43B226EFF20A74A71B22">
    <w:name w:val="123C9272F1794F43B226EFF20A74A71B22"/>
    <w:rsid w:val="00E93527"/>
  </w:style>
  <w:style w:type="paragraph" w:customStyle="1" w:styleId="277E030793CF43528AC17739564D2BBF22">
    <w:name w:val="277E030793CF43528AC17739564D2BBF22"/>
    <w:rsid w:val="00E93527"/>
  </w:style>
  <w:style w:type="paragraph" w:customStyle="1" w:styleId="35FCE42341FA475DB8D1AD188EE5B7FA18">
    <w:name w:val="35FCE42341FA475DB8D1AD188EE5B7FA18"/>
    <w:rsid w:val="00E93527"/>
  </w:style>
  <w:style w:type="paragraph" w:customStyle="1" w:styleId="B48DA89F894D45A6B7415C5FCBD65B0A41">
    <w:name w:val="B48DA89F894D45A6B7415C5FCBD65B0A41"/>
    <w:rsid w:val="00F33F3E"/>
  </w:style>
  <w:style w:type="paragraph" w:customStyle="1" w:styleId="1524548A04FB4D15885B4462CCB5536D41">
    <w:name w:val="1524548A04FB4D15885B4462CCB5536D41"/>
    <w:rsid w:val="00F33F3E"/>
  </w:style>
  <w:style w:type="paragraph" w:customStyle="1" w:styleId="6D3C6DE6BF2F44D7BB40DCA779F171BE41">
    <w:name w:val="6D3C6DE6BF2F44D7BB40DCA779F171BE41"/>
    <w:rsid w:val="00F33F3E"/>
  </w:style>
  <w:style w:type="paragraph" w:customStyle="1" w:styleId="A75F583AA945405299355209F4E1BA1741">
    <w:name w:val="A75F583AA945405299355209F4E1BA1741"/>
    <w:rsid w:val="00F33F3E"/>
  </w:style>
  <w:style w:type="paragraph" w:customStyle="1" w:styleId="5A88C6B3E431468D91E490507C50EB7941">
    <w:name w:val="5A88C6B3E431468D91E490507C50EB7941"/>
    <w:rsid w:val="00F33F3E"/>
  </w:style>
  <w:style w:type="paragraph" w:customStyle="1" w:styleId="7510A108EFD44D78AFC066D065D5363641">
    <w:name w:val="7510A108EFD44D78AFC066D065D5363641"/>
    <w:rsid w:val="00F33F3E"/>
  </w:style>
  <w:style w:type="paragraph" w:customStyle="1" w:styleId="E122BC2A15F6447F8A3FD886EDC3DE1641">
    <w:name w:val="E122BC2A15F6447F8A3FD886EDC3DE1641"/>
    <w:rsid w:val="00F33F3E"/>
  </w:style>
  <w:style w:type="paragraph" w:customStyle="1" w:styleId="D7235DB8507A4F07BEC02FE97DE89D1041">
    <w:name w:val="D7235DB8507A4F07BEC02FE97DE89D1041"/>
    <w:rsid w:val="00F33F3E"/>
  </w:style>
  <w:style w:type="paragraph" w:customStyle="1" w:styleId="FCDA4B6DA9424C9194DFAC40E74C03E741">
    <w:name w:val="FCDA4B6DA9424C9194DFAC40E74C03E741"/>
    <w:rsid w:val="00F33F3E"/>
  </w:style>
  <w:style w:type="paragraph" w:customStyle="1" w:styleId="B5C5D943985F4FB59205B171FBBE13B441">
    <w:name w:val="B5C5D943985F4FB59205B171FBBE13B441"/>
    <w:rsid w:val="00F33F3E"/>
  </w:style>
  <w:style w:type="paragraph" w:customStyle="1" w:styleId="42FC04BBBC7F4AA28899DD060E61CA2630">
    <w:name w:val="42FC04BBBC7F4AA28899DD060E61CA2630"/>
    <w:rsid w:val="00F33F3E"/>
  </w:style>
  <w:style w:type="paragraph" w:customStyle="1" w:styleId="8D380FB27BA24767A9C71501EF49887941">
    <w:name w:val="8D380FB27BA24767A9C71501EF49887941"/>
    <w:rsid w:val="00F33F3E"/>
  </w:style>
  <w:style w:type="paragraph" w:customStyle="1" w:styleId="EE010A0806B54F5084FD1F757E5E829823">
    <w:name w:val="EE010A0806B54F5084FD1F757E5E829823"/>
    <w:rsid w:val="00F33F3E"/>
  </w:style>
  <w:style w:type="paragraph" w:customStyle="1" w:styleId="7C238A3BD25747DD9576A9F2DEEDFF8B23">
    <w:name w:val="7C238A3BD25747DD9576A9F2DEEDFF8B23"/>
    <w:rsid w:val="00F33F3E"/>
  </w:style>
  <w:style w:type="paragraph" w:customStyle="1" w:styleId="3A10D281B19E44E6B306AB78854323C623">
    <w:name w:val="3A10D281B19E44E6B306AB78854323C623"/>
    <w:rsid w:val="00F33F3E"/>
  </w:style>
  <w:style w:type="paragraph" w:customStyle="1" w:styleId="7F81219D905A4CDB88BD6A66D884003323">
    <w:name w:val="7F81219D905A4CDB88BD6A66D884003323"/>
    <w:rsid w:val="00F33F3E"/>
  </w:style>
  <w:style w:type="paragraph" w:customStyle="1" w:styleId="123C9272F1794F43B226EFF20A74A71B23">
    <w:name w:val="123C9272F1794F43B226EFF20A74A71B23"/>
    <w:rsid w:val="00F33F3E"/>
  </w:style>
  <w:style w:type="paragraph" w:customStyle="1" w:styleId="277E030793CF43528AC17739564D2BBF23">
    <w:name w:val="277E030793CF43528AC17739564D2BBF23"/>
    <w:rsid w:val="00F33F3E"/>
  </w:style>
  <w:style w:type="paragraph" w:customStyle="1" w:styleId="35FCE42341FA475DB8D1AD188EE5B7FA19">
    <w:name w:val="35FCE42341FA475DB8D1AD188EE5B7FA19"/>
    <w:rsid w:val="00F33F3E"/>
  </w:style>
  <w:style w:type="paragraph" w:customStyle="1" w:styleId="B48DA89F894D45A6B7415C5FCBD65B0A42">
    <w:name w:val="B48DA89F894D45A6B7415C5FCBD65B0A42"/>
    <w:rsid w:val="00F33F3E"/>
  </w:style>
  <w:style w:type="paragraph" w:customStyle="1" w:styleId="1524548A04FB4D15885B4462CCB5536D42">
    <w:name w:val="1524548A04FB4D15885B4462CCB5536D42"/>
    <w:rsid w:val="00F33F3E"/>
  </w:style>
  <w:style w:type="paragraph" w:customStyle="1" w:styleId="6D3C6DE6BF2F44D7BB40DCA779F171BE42">
    <w:name w:val="6D3C6DE6BF2F44D7BB40DCA779F171BE42"/>
    <w:rsid w:val="00F33F3E"/>
  </w:style>
  <w:style w:type="paragraph" w:customStyle="1" w:styleId="A75F583AA945405299355209F4E1BA1742">
    <w:name w:val="A75F583AA945405299355209F4E1BA1742"/>
    <w:rsid w:val="00F33F3E"/>
  </w:style>
  <w:style w:type="paragraph" w:customStyle="1" w:styleId="5A88C6B3E431468D91E490507C50EB7942">
    <w:name w:val="5A88C6B3E431468D91E490507C50EB7942"/>
    <w:rsid w:val="00F33F3E"/>
  </w:style>
  <w:style w:type="paragraph" w:customStyle="1" w:styleId="7510A108EFD44D78AFC066D065D5363642">
    <w:name w:val="7510A108EFD44D78AFC066D065D5363642"/>
    <w:rsid w:val="00F33F3E"/>
  </w:style>
  <w:style w:type="paragraph" w:customStyle="1" w:styleId="E122BC2A15F6447F8A3FD886EDC3DE1642">
    <w:name w:val="E122BC2A15F6447F8A3FD886EDC3DE1642"/>
    <w:rsid w:val="00F33F3E"/>
  </w:style>
  <w:style w:type="paragraph" w:customStyle="1" w:styleId="D7235DB8507A4F07BEC02FE97DE89D1042">
    <w:name w:val="D7235DB8507A4F07BEC02FE97DE89D1042"/>
    <w:rsid w:val="00F33F3E"/>
  </w:style>
  <w:style w:type="paragraph" w:customStyle="1" w:styleId="FCDA4B6DA9424C9194DFAC40E74C03E742">
    <w:name w:val="FCDA4B6DA9424C9194DFAC40E74C03E742"/>
    <w:rsid w:val="00F33F3E"/>
  </w:style>
  <w:style w:type="paragraph" w:customStyle="1" w:styleId="B5C5D943985F4FB59205B171FBBE13B442">
    <w:name w:val="B5C5D943985F4FB59205B171FBBE13B442"/>
    <w:rsid w:val="00F33F3E"/>
  </w:style>
  <w:style w:type="character" w:customStyle="1" w:styleId="Formatmall5">
    <w:name w:val="Formatmall5"/>
    <w:basedOn w:val="Standardstycketypsnitt"/>
    <w:uiPriority w:val="1"/>
    <w:qFormat/>
    <w:rsid w:val="00F33F3E"/>
    <w:rPr>
      <w:rFonts w:ascii="Arial" w:hAnsi="Arial"/>
      <w:b/>
      <w:sz w:val="20"/>
      <w:u w:val="single"/>
    </w:rPr>
  </w:style>
  <w:style w:type="paragraph" w:customStyle="1" w:styleId="42FC04BBBC7F4AA28899DD060E61CA2631">
    <w:name w:val="42FC04BBBC7F4AA28899DD060E61CA2631"/>
    <w:rsid w:val="00F33F3E"/>
  </w:style>
  <w:style w:type="paragraph" w:customStyle="1" w:styleId="8D380FB27BA24767A9C71501EF49887942">
    <w:name w:val="8D380FB27BA24767A9C71501EF49887942"/>
    <w:rsid w:val="00F33F3E"/>
  </w:style>
  <w:style w:type="paragraph" w:customStyle="1" w:styleId="EE010A0806B54F5084FD1F757E5E829824">
    <w:name w:val="EE010A0806B54F5084FD1F757E5E829824"/>
    <w:rsid w:val="00F33F3E"/>
  </w:style>
  <w:style w:type="paragraph" w:customStyle="1" w:styleId="7C238A3BD25747DD9576A9F2DEEDFF8B24">
    <w:name w:val="7C238A3BD25747DD9576A9F2DEEDFF8B24"/>
    <w:rsid w:val="00F33F3E"/>
  </w:style>
  <w:style w:type="paragraph" w:customStyle="1" w:styleId="3A10D281B19E44E6B306AB78854323C624">
    <w:name w:val="3A10D281B19E44E6B306AB78854323C624"/>
    <w:rsid w:val="00F33F3E"/>
  </w:style>
  <w:style w:type="paragraph" w:customStyle="1" w:styleId="7F81219D905A4CDB88BD6A66D884003324">
    <w:name w:val="7F81219D905A4CDB88BD6A66D884003324"/>
    <w:rsid w:val="00F33F3E"/>
  </w:style>
  <w:style w:type="paragraph" w:customStyle="1" w:styleId="123C9272F1794F43B226EFF20A74A71B24">
    <w:name w:val="123C9272F1794F43B226EFF20A74A71B24"/>
    <w:rsid w:val="00F33F3E"/>
  </w:style>
  <w:style w:type="paragraph" w:customStyle="1" w:styleId="277E030793CF43528AC17739564D2BBF24">
    <w:name w:val="277E030793CF43528AC17739564D2BBF24"/>
    <w:rsid w:val="00F33F3E"/>
  </w:style>
  <w:style w:type="paragraph" w:customStyle="1" w:styleId="35FCE42341FA475DB8D1AD188EE5B7FA20">
    <w:name w:val="35FCE42341FA475DB8D1AD188EE5B7FA20"/>
    <w:rsid w:val="00F33F3E"/>
  </w:style>
  <w:style w:type="paragraph" w:customStyle="1" w:styleId="B48DA89F894D45A6B7415C5FCBD65B0A43">
    <w:name w:val="B48DA89F894D45A6B7415C5FCBD65B0A43"/>
    <w:rsid w:val="00F33F3E"/>
  </w:style>
  <w:style w:type="paragraph" w:customStyle="1" w:styleId="1524548A04FB4D15885B4462CCB5536D43">
    <w:name w:val="1524548A04FB4D15885B4462CCB5536D43"/>
    <w:rsid w:val="00F33F3E"/>
  </w:style>
  <w:style w:type="paragraph" w:customStyle="1" w:styleId="6D3C6DE6BF2F44D7BB40DCA779F171BE43">
    <w:name w:val="6D3C6DE6BF2F44D7BB40DCA779F171BE43"/>
    <w:rsid w:val="00F33F3E"/>
  </w:style>
  <w:style w:type="paragraph" w:customStyle="1" w:styleId="A75F583AA945405299355209F4E1BA1743">
    <w:name w:val="A75F583AA945405299355209F4E1BA1743"/>
    <w:rsid w:val="00F33F3E"/>
  </w:style>
  <w:style w:type="paragraph" w:customStyle="1" w:styleId="5A88C6B3E431468D91E490507C50EB7943">
    <w:name w:val="5A88C6B3E431468D91E490507C50EB7943"/>
    <w:rsid w:val="00F33F3E"/>
  </w:style>
  <w:style w:type="paragraph" w:customStyle="1" w:styleId="7510A108EFD44D78AFC066D065D5363643">
    <w:name w:val="7510A108EFD44D78AFC066D065D5363643"/>
    <w:rsid w:val="00F33F3E"/>
  </w:style>
  <w:style w:type="paragraph" w:customStyle="1" w:styleId="E122BC2A15F6447F8A3FD886EDC3DE1643">
    <w:name w:val="E122BC2A15F6447F8A3FD886EDC3DE1643"/>
    <w:rsid w:val="00F33F3E"/>
  </w:style>
  <w:style w:type="paragraph" w:customStyle="1" w:styleId="D7235DB8507A4F07BEC02FE97DE89D1043">
    <w:name w:val="D7235DB8507A4F07BEC02FE97DE89D1043"/>
    <w:rsid w:val="00F33F3E"/>
  </w:style>
  <w:style w:type="paragraph" w:customStyle="1" w:styleId="FCDA4B6DA9424C9194DFAC40E74C03E743">
    <w:name w:val="FCDA4B6DA9424C9194DFAC40E74C03E743"/>
    <w:rsid w:val="00F33F3E"/>
  </w:style>
  <w:style w:type="paragraph" w:customStyle="1" w:styleId="B5C5D943985F4FB59205B171FBBE13B443">
    <w:name w:val="B5C5D943985F4FB59205B171FBBE13B443"/>
    <w:rsid w:val="00F33F3E"/>
  </w:style>
  <w:style w:type="paragraph" w:customStyle="1" w:styleId="42FC04BBBC7F4AA28899DD060E61CA2632">
    <w:name w:val="42FC04BBBC7F4AA28899DD060E61CA2632"/>
    <w:rsid w:val="00F33F3E"/>
  </w:style>
  <w:style w:type="paragraph" w:customStyle="1" w:styleId="8D380FB27BA24767A9C71501EF49887943">
    <w:name w:val="8D380FB27BA24767A9C71501EF49887943"/>
    <w:rsid w:val="00F33F3E"/>
  </w:style>
  <w:style w:type="paragraph" w:customStyle="1" w:styleId="EE010A0806B54F5084FD1F757E5E829825">
    <w:name w:val="EE010A0806B54F5084FD1F757E5E829825"/>
    <w:rsid w:val="00F33F3E"/>
  </w:style>
  <w:style w:type="paragraph" w:customStyle="1" w:styleId="7C238A3BD25747DD9576A9F2DEEDFF8B25">
    <w:name w:val="7C238A3BD25747DD9576A9F2DEEDFF8B25"/>
    <w:rsid w:val="00F33F3E"/>
  </w:style>
  <w:style w:type="paragraph" w:customStyle="1" w:styleId="3A10D281B19E44E6B306AB78854323C625">
    <w:name w:val="3A10D281B19E44E6B306AB78854323C625"/>
    <w:rsid w:val="00F33F3E"/>
  </w:style>
  <w:style w:type="paragraph" w:customStyle="1" w:styleId="7F81219D905A4CDB88BD6A66D884003325">
    <w:name w:val="7F81219D905A4CDB88BD6A66D884003325"/>
    <w:rsid w:val="00F33F3E"/>
  </w:style>
  <w:style w:type="paragraph" w:customStyle="1" w:styleId="123C9272F1794F43B226EFF20A74A71B25">
    <w:name w:val="123C9272F1794F43B226EFF20A74A71B25"/>
    <w:rsid w:val="00F33F3E"/>
  </w:style>
  <w:style w:type="paragraph" w:customStyle="1" w:styleId="277E030793CF43528AC17739564D2BBF25">
    <w:name w:val="277E030793CF43528AC17739564D2BBF25"/>
    <w:rsid w:val="00F33F3E"/>
  </w:style>
  <w:style w:type="paragraph" w:customStyle="1" w:styleId="35FCE42341FA475DB8D1AD188EE5B7FA21">
    <w:name w:val="35FCE42341FA475DB8D1AD188EE5B7FA21"/>
    <w:rsid w:val="00F33F3E"/>
  </w:style>
  <w:style w:type="paragraph" w:customStyle="1" w:styleId="B48DA89F894D45A6B7415C5FCBD65B0A44">
    <w:name w:val="B48DA89F894D45A6B7415C5FCBD65B0A44"/>
    <w:rsid w:val="00F33F3E"/>
  </w:style>
  <w:style w:type="paragraph" w:customStyle="1" w:styleId="1524548A04FB4D15885B4462CCB5536D44">
    <w:name w:val="1524548A04FB4D15885B4462CCB5536D44"/>
    <w:rsid w:val="00F33F3E"/>
  </w:style>
  <w:style w:type="paragraph" w:customStyle="1" w:styleId="6D3C6DE6BF2F44D7BB40DCA779F171BE44">
    <w:name w:val="6D3C6DE6BF2F44D7BB40DCA779F171BE44"/>
    <w:rsid w:val="00F33F3E"/>
  </w:style>
  <w:style w:type="paragraph" w:customStyle="1" w:styleId="A75F583AA945405299355209F4E1BA1744">
    <w:name w:val="A75F583AA945405299355209F4E1BA1744"/>
    <w:rsid w:val="00F33F3E"/>
  </w:style>
  <w:style w:type="paragraph" w:customStyle="1" w:styleId="5A88C6B3E431468D91E490507C50EB7944">
    <w:name w:val="5A88C6B3E431468D91E490507C50EB7944"/>
    <w:rsid w:val="00F33F3E"/>
  </w:style>
  <w:style w:type="paragraph" w:customStyle="1" w:styleId="7510A108EFD44D78AFC066D065D5363644">
    <w:name w:val="7510A108EFD44D78AFC066D065D5363644"/>
    <w:rsid w:val="00F33F3E"/>
  </w:style>
  <w:style w:type="paragraph" w:customStyle="1" w:styleId="E122BC2A15F6447F8A3FD886EDC3DE1644">
    <w:name w:val="E122BC2A15F6447F8A3FD886EDC3DE1644"/>
    <w:rsid w:val="00F33F3E"/>
  </w:style>
  <w:style w:type="paragraph" w:customStyle="1" w:styleId="D7235DB8507A4F07BEC02FE97DE89D1044">
    <w:name w:val="D7235DB8507A4F07BEC02FE97DE89D1044"/>
    <w:rsid w:val="00F33F3E"/>
  </w:style>
  <w:style w:type="paragraph" w:customStyle="1" w:styleId="FCDA4B6DA9424C9194DFAC40E74C03E744">
    <w:name w:val="FCDA4B6DA9424C9194DFAC40E74C03E744"/>
    <w:rsid w:val="00F33F3E"/>
  </w:style>
  <w:style w:type="paragraph" w:customStyle="1" w:styleId="B5C5D943985F4FB59205B171FBBE13B444">
    <w:name w:val="B5C5D943985F4FB59205B171FBBE13B444"/>
    <w:rsid w:val="00F33F3E"/>
  </w:style>
  <w:style w:type="paragraph" w:customStyle="1" w:styleId="42FC04BBBC7F4AA28899DD060E61CA2633">
    <w:name w:val="42FC04BBBC7F4AA28899DD060E61CA2633"/>
    <w:rsid w:val="00F33F3E"/>
  </w:style>
  <w:style w:type="paragraph" w:customStyle="1" w:styleId="8D380FB27BA24767A9C71501EF49887944">
    <w:name w:val="8D380FB27BA24767A9C71501EF49887944"/>
    <w:rsid w:val="00F33F3E"/>
  </w:style>
  <w:style w:type="paragraph" w:customStyle="1" w:styleId="EE010A0806B54F5084FD1F757E5E829826">
    <w:name w:val="EE010A0806B54F5084FD1F757E5E829826"/>
    <w:rsid w:val="00F33F3E"/>
  </w:style>
  <w:style w:type="paragraph" w:customStyle="1" w:styleId="7C238A3BD25747DD9576A9F2DEEDFF8B26">
    <w:name w:val="7C238A3BD25747DD9576A9F2DEEDFF8B26"/>
    <w:rsid w:val="00F33F3E"/>
  </w:style>
  <w:style w:type="paragraph" w:customStyle="1" w:styleId="3A10D281B19E44E6B306AB78854323C626">
    <w:name w:val="3A10D281B19E44E6B306AB78854323C626"/>
    <w:rsid w:val="00F33F3E"/>
  </w:style>
  <w:style w:type="paragraph" w:customStyle="1" w:styleId="7F81219D905A4CDB88BD6A66D884003326">
    <w:name w:val="7F81219D905A4CDB88BD6A66D884003326"/>
    <w:rsid w:val="00F33F3E"/>
  </w:style>
  <w:style w:type="paragraph" w:customStyle="1" w:styleId="123C9272F1794F43B226EFF20A74A71B26">
    <w:name w:val="123C9272F1794F43B226EFF20A74A71B26"/>
    <w:rsid w:val="00F33F3E"/>
  </w:style>
  <w:style w:type="paragraph" w:customStyle="1" w:styleId="277E030793CF43528AC17739564D2BBF26">
    <w:name w:val="277E030793CF43528AC17739564D2BBF26"/>
    <w:rsid w:val="00F33F3E"/>
  </w:style>
  <w:style w:type="paragraph" w:customStyle="1" w:styleId="35FCE42341FA475DB8D1AD188EE5B7FA22">
    <w:name w:val="35FCE42341FA475DB8D1AD188EE5B7FA22"/>
    <w:rsid w:val="00F33F3E"/>
  </w:style>
  <w:style w:type="paragraph" w:customStyle="1" w:styleId="B48DA89F894D45A6B7415C5FCBD65B0A45">
    <w:name w:val="B48DA89F894D45A6B7415C5FCBD65B0A45"/>
    <w:rsid w:val="00F33F3E"/>
  </w:style>
  <w:style w:type="paragraph" w:customStyle="1" w:styleId="1524548A04FB4D15885B4462CCB5536D45">
    <w:name w:val="1524548A04FB4D15885B4462CCB5536D45"/>
    <w:rsid w:val="00F33F3E"/>
  </w:style>
  <w:style w:type="paragraph" w:customStyle="1" w:styleId="6D3C6DE6BF2F44D7BB40DCA779F171BE45">
    <w:name w:val="6D3C6DE6BF2F44D7BB40DCA779F171BE45"/>
    <w:rsid w:val="00F33F3E"/>
  </w:style>
  <w:style w:type="paragraph" w:customStyle="1" w:styleId="A75F583AA945405299355209F4E1BA1745">
    <w:name w:val="A75F583AA945405299355209F4E1BA1745"/>
    <w:rsid w:val="00F33F3E"/>
  </w:style>
  <w:style w:type="paragraph" w:customStyle="1" w:styleId="5A88C6B3E431468D91E490507C50EB7945">
    <w:name w:val="5A88C6B3E431468D91E490507C50EB7945"/>
    <w:rsid w:val="00F33F3E"/>
  </w:style>
  <w:style w:type="paragraph" w:customStyle="1" w:styleId="7510A108EFD44D78AFC066D065D5363645">
    <w:name w:val="7510A108EFD44D78AFC066D065D5363645"/>
    <w:rsid w:val="00F33F3E"/>
  </w:style>
  <w:style w:type="paragraph" w:customStyle="1" w:styleId="E122BC2A15F6447F8A3FD886EDC3DE1645">
    <w:name w:val="E122BC2A15F6447F8A3FD886EDC3DE1645"/>
    <w:rsid w:val="00F33F3E"/>
  </w:style>
  <w:style w:type="paragraph" w:customStyle="1" w:styleId="D7235DB8507A4F07BEC02FE97DE89D1045">
    <w:name w:val="D7235DB8507A4F07BEC02FE97DE89D1045"/>
    <w:rsid w:val="00F33F3E"/>
  </w:style>
  <w:style w:type="paragraph" w:customStyle="1" w:styleId="FCDA4B6DA9424C9194DFAC40E74C03E745">
    <w:name w:val="FCDA4B6DA9424C9194DFAC40E74C03E745"/>
    <w:rsid w:val="00F33F3E"/>
  </w:style>
  <w:style w:type="paragraph" w:customStyle="1" w:styleId="B5C5D943985F4FB59205B171FBBE13B445">
    <w:name w:val="B5C5D943985F4FB59205B171FBBE13B445"/>
    <w:rsid w:val="00F33F3E"/>
  </w:style>
  <w:style w:type="paragraph" w:customStyle="1" w:styleId="42FC04BBBC7F4AA28899DD060E61CA2634">
    <w:name w:val="42FC04BBBC7F4AA28899DD060E61CA2634"/>
    <w:rsid w:val="00F33F3E"/>
  </w:style>
  <w:style w:type="paragraph" w:customStyle="1" w:styleId="8D380FB27BA24767A9C71501EF49887945">
    <w:name w:val="8D380FB27BA24767A9C71501EF49887945"/>
    <w:rsid w:val="00F33F3E"/>
  </w:style>
  <w:style w:type="paragraph" w:customStyle="1" w:styleId="EE010A0806B54F5084FD1F757E5E829827">
    <w:name w:val="EE010A0806B54F5084FD1F757E5E829827"/>
    <w:rsid w:val="00F33F3E"/>
  </w:style>
  <w:style w:type="paragraph" w:customStyle="1" w:styleId="7C238A3BD25747DD9576A9F2DEEDFF8B27">
    <w:name w:val="7C238A3BD25747DD9576A9F2DEEDFF8B27"/>
    <w:rsid w:val="00F33F3E"/>
  </w:style>
  <w:style w:type="paragraph" w:customStyle="1" w:styleId="3A10D281B19E44E6B306AB78854323C627">
    <w:name w:val="3A10D281B19E44E6B306AB78854323C627"/>
    <w:rsid w:val="00F33F3E"/>
  </w:style>
  <w:style w:type="paragraph" w:customStyle="1" w:styleId="7F81219D905A4CDB88BD6A66D884003327">
    <w:name w:val="7F81219D905A4CDB88BD6A66D884003327"/>
    <w:rsid w:val="00F33F3E"/>
  </w:style>
  <w:style w:type="paragraph" w:customStyle="1" w:styleId="123C9272F1794F43B226EFF20A74A71B27">
    <w:name w:val="123C9272F1794F43B226EFF20A74A71B27"/>
    <w:rsid w:val="00F33F3E"/>
  </w:style>
  <w:style w:type="paragraph" w:customStyle="1" w:styleId="277E030793CF43528AC17739564D2BBF27">
    <w:name w:val="277E030793CF43528AC17739564D2BBF27"/>
    <w:rsid w:val="00F33F3E"/>
  </w:style>
  <w:style w:type="paragraph" w:customStyle="1" w:styleId="35FCE42341FA475DB8D1AD188EE5B7FA23">
    <w:name w:val="35FCE42341FA475DB8D1AD188EE5B7FA23"/>
    <w:rsid w:val="00F33F3E"/>
  </w:style>
  <w:style w:type="paragraph" w:customStyle="1" w:styleId="B48DA89F894D45A6B7415C5FCBD65B0A46">
    <w:name w:val="B48DA89F894D45A6B7415C5FCBD65B0A46"/>
    <w:rsid w:val="00F33F3E"/>
  </w:style>
  <w:style w:type="paragraph" w:customStyle="1" w:styleId="1524548A04FB4D15885B4462CCB5536D46">
    <w:name w:val="1524548A04FB4D15885B4462CCB5536D46"/>
    <w:rsid w:val="00F33F3E"/>
  </w:style>
  <w:style w:type="paragraph" w:customStyle="1" w:styleId="6D3C6DE6BF2F44D7BB40DCA779F171BE46">
    <w:name w:val="6D3C6DE6BF2F44D7BB40DCA779F171BE46"/>
    <w:rsid w:val="00F33F3E"/>
  </w:style>
  <w:style w:type="paragraph" w:customStyle="1" w:styleId="A75F583AA945405299355209F4E1BA1746">
    <w:name w:val="A75F583AA945405299355209F4E1BA1746"/>
    <w:rsid w:val="00F33F3E"/>
  </w:style>
  <w:style w:type="paragraph" w:customStyle="1" w:styleId="5A88C6B3E431468D91E490507C50EB7946">
    <w:name w:val="5A88C6B3E431468D91E490507C50EB7946"/>
    <w:rsid w:val="00F33F3E"/>
  </w:style>
  <w:style w:type="paragraph" w:customStyle="1" w:styleId="7510A108EFD44D78AFC066D065D5363646">
    <w:name w:val="7510A108EFD44D78AFC066D065D5363646"/>
    <w:rsid w:val="00F33F3E"/>
  </w:style>
  <w:style w:type="paragraph" w:customStyle="1" w:styleId="E122BC2A15F6447F8A3FD886EDC3DE1646">
    <w:name w:val="E122BC2A15F6447F8A3FD886EDC3DE1646"/>
    <w:rsid w:val="00F33F3E"/>
  </w:style>
  <w:style w:type="paragraph" w:customStyle="1" w:styleId="D7235DB8507A4F07BEC02FE97DE89D1046">
    <w:name w:val="D7235DB8507A4F07BEC02FE97DE89D1046"/>
    <w:rsid w:val="00F33F3E"/>
  </w:style>
  <w:style w:type="paragraph" w:customStyle="1" w:styleId="FCDA4B6DA9424C9194DFAC40E74C03E746">
    <w:name w:val="FCDA4B6DA9424C9194DFAC40E74C03E746"/>
    <w:rsid w:val="00F33F3E"/>
  </w:style>
  <w:style w:type="paragraph" w:customStyle="1" w:styleId="B5C5D943985F4FB59205B171FBBE13B446">
    <w:name w:val="B5C5D943985F4FB59205B171FBBE13B446"/>
    <w:rsid w:val="00F33F3E"/>
  </w:style>
  <w:style w:type="paragraph" w:customStyle="1" w:styleId="42FC04BBBC7F4AA28899DD060E61CA2635">
    <w:name w:val="42FC04BBBC7F4AA28899DD060E61CA2635"/>
    <w:rsid w:val="00F33F3E"/>
  </w:style>
  <w:style w:type="paragraph" w:customStyle="1" w:styleId="8D380FB27BA24767A9C71501EF49887946">
    <w:name w:val="8D380FB27BA24767A9C71501EF49887946"/>
    <w:rsid w:val="00F33F3E"/>
  </w:style>
  <w:style w:type="paragraph" w:customStyle="1" w:styleId="EE010A0806B54F5084FD1F757E5E829828">
    <w:name w:val="EE010A0806B54F5084FD1F757E5E829828"/>
    <w:rsid w:val="00F33F3E"/>
  </w:style>
  <w:style w:type="paragraph" w:customStyle="1" w:styleId="7C238A3BD25747DD9576A9F2DEEDFF8B28">
    <w:name w:val="7C238A3BD25747DD9576A9F2DEEDFF8B28"/>
    <w:rsid w:val="00F33F3E"/>
  </w:style>
  <w:style w:type="paragraph" w:customStyle="1" w:styleId="3A10D281B19E44E6B306AB78854323C628">
    <w:name w:val="3A10D281B19E44E6B306AB78854323C628"/>
    <w:rsid w:val="00F33F3E"/>
  </w:style>
  <w:style w:type="paragraph" w:customStyle="1" w:styleId="7F81219D905A4CDB88BD6A66D884003328">
    <w:name w:val="7F81219D905A4CDB88BD6A66D884003328"/>
    <w:rsid w:val="00F33F3E"/>
  </w:style>
  <w:style w:type="paragraph" w:customStyle="1" w:styleId="123C9272F1794F43B226EFF20A74A71B28">
    <w:name w:val="123C9272F1794F43B226EFF20A74A71B28"/>
    <w:rsid w:val="00F33F3E"/>
  </w:style>
  <w:style w:type="paragraph" w:customStyle="1" w:styleId="277E030793CF43528AC17739564D2BBF28">
    <w:name w:val="277E030793CF43528AC17739564D2BBF28"/>
    <w:rsid w:val="00F33F3E"/>
  </w:style>
  <w:style w:type="paragraph" w:customStyle="1" w:styleId="35FCE42341FA475DB8D1AD188EE5B7FA24">
    <w:name w:val="35FCE42341FA475DB8D1AD188EE5B7FA24"/>
    <w:rsid w:val="00F33F3E"/>
  </w:style>
  <w:style w:type="paragraph" w:customStyle="1" w:styleId="C2852AE011F64E9CB8FEB2BA4A8C9157">
    <w:name w:val="C2852AE011F64E9CB8FEB2BA4A8C9157"/>
    <w:rsid w:val="00453587"/>
  </w:style>
  <w:style w:type="paragraph" w:customStyle="1" w:styleId="BC5B2B09BB304407963E6781372C82E9">
    <w:name w:val="BC5B2B09BB304407963E6781372C82E9"/>
    <w:rsid w:val="00453587"/>
  </w:style>
  <w:style w:type="paragraph" w:customStyle="1" w:styleId="6653282328A949009907DC5E77F1437F">
    <w:name w:val="6653282328A949009907DC5E77F1437F"/>
    <w:rsid w:val="00453587"/>
  </w:style>
  <w:style w:type="paragraph" w:customStyle="1" w:styleId="AFCDB15DC822CB4AA36D8FF3E404F866">
    <w:name w:val="AFCDB15DC822CB4AA36D8FF3E404F866"/>
    <w:rsid w:val="009A304E"/>
    <w:pPr>
      <w:spacing w:after="0" w:line="240" w:lineRule="auto"/>
    </w:pPr>
    <w:rPr>
      <w:sz w:val="24"/>
      <w:szCs w:val="24"/>
      <w:lang w:eastAsia="ja-JP"/>
    </w:rPr>
  </w:style>
  <w:style w:type="paragraph" w:customStyle="1" w:styleId="06DCAF645BA6AD49BEA555B140EDD633">
    <w:name w:val="06DCAF645BA6AD49BEA555B140EDD633"/>
    <w:rsid w:val="009A304E"/>
    <w:pPr>
      <w:spacing w:after="0" w:line="240" w:lineRule="auto"/>
    </w:pPr>
    <w:rPr>
      <w:sz w:val="24"/>
      <w:szCs w:val="24"/>
      <w:lang w:eastAsia="ja-JP"/>
    </w:rPr>
  </w:style>
  <w:style w:type="paragraph" w:customStyle="1" w:styleId="7A1E9EC51BA3404E86777E53E5F7AD77">
    <w:name w:val="7A1E9EC51BA3404E86777E53E5F7AD77"/>
    <w:rsid w:val="009A304E"/>
    <w:pPr>
      <w:spacing w:after="0" w:line="240" w:lineRule="auto"/>
    </w:pPr>
    <w:rPr>
      <w:sz w:val="24"/>
      <w:szCs w:val="24"/>
      <w:lang w:eastAsia="ja-JP"/>
    </w:rPr>
  </w:style>
  <w:style w:type="paragraph" w:customStyle="1" w:styleId="C014089B2567F64E8DAD502A62C5B23B">
    <w:name w:val="C014089B2567F64E8DAD502A62C5B23B"/>
    <w:rsid w:val="00EB1446"/>
    <w:pPr>
      <w:spacing w:after="0" w:line="240" w:lineRule="auto"/>
    </w:pPr>
    <w:rPr>
      <w:sz w:val="24"/>
      <w:szCs w:val="24"/>
      <w:lang w:eastAsia="ja-JP"/>
    </w:rPr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\Users\Karin\Desktop\CV mall 2010-09-20.dotx</Template>
  <TotalTime>4</TotalTime>
  <Pages>1</Pages>
  <Words>570</Words>
  <Characters>3023</Characters>
  <Application>Microsoft Macintosh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</dc:creator>
  <cp:lastModifiedBy>Agneta Nilsson</cp:lastModifiedBy>
  <cp:revision>2</cp:revision>
  <cp:lastPrinted>2014-08-25T17:25:00Z</cp:lastPrinted>
  <dcterms:created xsi:type="dcterms:W3CDTF">2014-10-03T13:42:00Z</dcterms:created>
  <dcterms:modified xsi:type="dcterms:W3CDTF">2014-10-03T13:42:00Z</dcterms:modified>
</cp:coreProperties>
</file>